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E" w:rsidRPr="00174967" w:rsidRDefault="00CD3ACE" w:rsidP="00455CBC">
      <w:pPr>
        <w:pStyle w:val="a4"/>
        <w:rPr>
          <w:bCs/>
          <w:sz w:val="24"/>
          <w:szCs w:val="24"/>
        </w:rPr>
      </w:pPr>
    </w:p>
    <w:p w:rsidR="00AA7690" w:rsidRDefault="00672FE8" w:rsidP="00AA7690">
      <w:r w:rsidRPr="00083EA8">
        <w:t>Комитет имущественных отношений администрации Череповецкого муниципального района (далее - К</w:t>
      </w:r>
      <w:r w:rsidR="008F2948">
        <w:t xml:space="preserve">омитет) информирует о выдаче </w:t>
      </w:r>
      <w:r w:rsidRPr="00083EA8">
        <w:t>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ED582C" w:rsidRPr="00C85F1F" w:rsidRDefault="00672FE8" w:rsidP="00ED582C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 w:rsidRPr="00C85F1F">
        <w:t xml:space="preserve">: </w:t>
      </w:r>
      <w:r w:rsidR="0016117C" w:rsidRPr="00C85F1F">
        <w:rPr>
          <w:bCs/>
          <w:color w:val="000000" w:themeColor="text1"/>
        </w:rPr>
        <w:t>35:22:0</w:t>
      </w:r>
      <w:r w:rsidR="008062A6">
        <w:rPr>
          <w:bCs/>
          <w:color w:val="000000" w:themeColor="text1"/>
        </w:rPr>
        <w:t>113013</w:t>
      </w:r>
      <w:r w:rsidRPr="00C85F1F">
        <w:t>;</w:t>
      </w:r>
      <w:r w:rsidRPr="00C85F1F">
        <w:br/>
        <w:t xml:space="preserve">- </w:t>
      </w:r>
      <w:r w:rsidR="008062A6">
        <w:rPr>
          <w:bCs/>
          <w:color w:val="000000" w:themeColor="text1"/>
        </w:rPr>
        <w:t>общей площадью 271</w:t>
      </w:r>
      <w:r w:rsidR="00D82ED8">
        <w:rPr>
          <w:bCs/>
          <w:color w:val="000000" w:themeColor="text1"/>
        </w:rPr>
        <w:t xml:space="preserve"> </w:t>
      </w:r>
      <w:r w:rsidR="00182669" w:rsidRPr="00C85F1F">
        <w:rPr>
          <w:bCs/>
          <w:color w:val="000000" w:themeColor="text1"/>
        </w:rPr>
        <w:t>кв.м.</w:t>
      </w:r>
      <w:r w:rsidR="00365331" w:rsidRPr="00C85F1F">
        <w:rPr>
          <w:bCs/>
          <w:color w:val="000000" w:themeColor="text1"/>
        </w:rPr>
        <w:t>;</w:t>
      </w:r>
      <w:r w:rsidR="00365331" w:rsidRPr="00C85F1F">
        <w:t xml:space="preserve"> </w:t>
      </w:r>
      <w:r w:rsidRPr="00C85F1F">
        <w:br/>
      </w:r>
      <w:r w:rsidR="00ED582C" w:rsidRPr="00C85F1F">
        <w:t xml:space="preserve">- местоположение: </w:t>
      </w:r>
      <w:r w:rsidR="00ED582C" w:rsidRPr="00C85F1F">
        <w:rPr>
          <w:bCs/>
          <w:color w:val="000000" w:themeColor="text1"/>
        </w:rPr>
        <w:t>Вологодская область, Череповецкий р</w:t>
      </w:r>
      <w:r w:rsidR="006721D8">
        <w:rPr>
          <w:bCs/>
          <w:color w:val="000000" w:themeColor="text1"/>
        </w:rPr>
        <w:t xml:space="preserve">айон, </w:t>
      </w:r>
      <w:proofErr w:type="spellStart"/>
      <w:r w:rsidR="008062A6">
        <w:rPr>
          <w:bCs/>
          <w:color w:val="000000" w:themeColor="text1"/>
        </w:rPr>
        <w:t>Тоншаловское</w:t>
      </w:r>
      <w:proofErr w:type="spellEnd"/>
      <w:r w:rsidR="002E276C">
        <w:rPr>
          <w:bCs/>
          <w:color w:val="000000" w:themeColor="text1"/>
        </w:rPr>
        <w:t xml:space="preserve"> сельское поселение</w:t>
      </w:r>
      <w:r w:rsidR="00C33621">
        <w:rPr>
          <w:bCs/>
          <w:color w:val="000000" w:themeColor="text1"/>
        </w:rPr>
        <w:t xml:space="preserve">, </w:t>
      </w:r>
      <w:r w:rsidR="008062A6">
        <w:rPr>
          <w:bCs/>
          <w:color w:val="000000" w:themeColor="text1"/>
        </w:rPr>
        <w:t xml:space="preserve">д. </w:t>
      </w:r>
      <w:proofErr w:type="spellStart"/>
      <w:r w:rsidR="008062A6">
        <w:rPr>
          <w:bCs/>
          <w:color w:val="000000" w:themeColor="text1"/>
        </w:rPr>
        <w:t>Кальнинское</w:t>
      </w:r>
      <w:proofErr w:type="spellEnd"/>
      <w:r w:rsidR="00ED582C" w:rsidRPr="00C85F1F">
        <w:t xml:space="preserve">; </w:t>
      </w:r>
    </w:p>
    <w:p w:rsidR="000B1933" w:rsidRDefault="00ED582C" w:rsidP="00743A8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083EA8">
        <w:t>- цель использования</w:t>
      </w:r>
      <w:r>
        <w:t xml:space="preserve">: </w:t>
      </w:r>
      <w:r w:rsidR="00CC1820" w:rsidRPr="00F64C03">
        <w:rPr>
          <w:sz w:val="26"/>
          <w:szCs w:val="26"/>
        </w:rPr>
        <w:t>размещение объекта</w:t>
      </w:r>
      <w:r w:rsidR="00CC1820" w:rsidRPr="00F64C03">
        <w:rPr>
          <w:rFonts w:eastAsiaTheme="minorHAnsi"/>
          <w:sz w:val="26"/>
          <w:szCs w:val="26"/>
        </w:rPr>
        <w:t xml:space="preserve"> электроснабжения </w:t>
      </w:r>
      <w:r w:rsidR="000B1933" w:rsidRPr="00F64C03">
        <w:rPr>
          <w:rFonts w:eastAsiaTheme="minorHAnsi"/>
          <w:sz w:val="26"/>
          <w:szCs w:val="26"/>
        </w:rPr>
        <w:t>«</w:t>
      </w:r>
      <w:r w:rsidR="008062A6">
        <w:rPr>
          <w:rFonts w:eastAsiaTheme="minorHAnsi"/>
          <w:sz w:val="26"/>
          <w:szCs w:val="26"/>
        </w:rPr>
        <w:t xml:space="preserve">Строительство участка </w:t>
      </w:r>
      <w:proofErr w:type="gramStart"/>
      <w:r w:rsidR="008062A6">
        <w:rPr>
          <w:rFonts w:eastAsiaTheme="minorHAnsi"/>
          <w:sz w:val="26"/>
          <w:szCs w:val="26"/>
        </w:rPr>
        <w:t>ВЛ</w:t>
      </w:r>
      <w:proofErr w:type="gramEnd"/>
      <w:r w:rsidR="008062A6">
        <w:rPr>
          <w:rFonts w:eastAsiaTheme="minorHAnsi"/>
          <w:sz w:val="26"/>
          <w:szCs w:val="26"/>
        </w:rPr>
        <w:t xml:space="preserve"> 0,4 кВ Л-1 от КТП 10/0,4 кВ 100 </w:t>
      </w:r>
      <w:proofErr w:type="spellStart"/>
      <w:r w:rsidR="008062A6">
        <w:rPr>
          <w:rFonts w:eastAsiaTheme="minorHAnsi"/>
          <w:sz w:val="26"/>
          <w:szCs w:val="26"/>
        </w:rPr>
        <w:t>кВА</w:t>
      </w:r>
      <w:proofErr w:type="spellEnd"/>
      <w:r w:rsidR="008062A6">
        <w:rPr>
          <w:rFonts w:eastAsiaTheme="minorHAnsi"/>
          <w:sz w:val="26"/>
          <w:szCs w:val="26"/>
        </w:rPr>
        <w:t xml:space="preserve"> «</w:t>
      </w:r>
      <w:proofErr w:type="spellStart"/>
      <w:r w:rsidR="008062A6">
        <w:rPr>
          <w:rFonts w:eastAsiaTheme="minorHAnsi"/>
          <w:sz w:val="26"/>
          <w:szCs w:val="26"/>
        </w:rPr>
        <w:t>Кальнинское</w:t>
      </w:r>
      <w:proofErr w:type="spellEnd"/>
      <w:r w:rsidR="008062A6">
        <w:rPr>
          <w:rFonts w:eastAsiaTheme="minorHAnsi"/>
          <w:sz w:val="26"/>
          <w:szCs w:val="26"/>
        </w:rPr>
        <w:t>» в Череповецком районе (Латышев Ю.В. Дог: №</w:t>
      </w:r>
      <w:proofErr w:type="gramStart"/>
      <w:r w:rsidR="008062A6">
        <w:rPr>
          <w:rFonts w:eastAsiaTheme="minorHAnsi"/>
          <w:sz w:val="26"/>
          <w:szCs w:val="26"/>
        </w:rPr>
        <w:t>ВОЛ-04943-Э-Ч/22 от 26.08.22</w:t>
      </w:r>
      <w:r w:rsidR="008062A6" w:rsidRPr="00F64C03">
        <w:rPr>
          <w:rFonts w:eastAsiaTheme="minorHAnsi"/>
          <w:sz w:val="26"/>
          <w:szCs w:val="26"/>
        </w:rPr>
        <w:t>)</w:t>
      </w:r>
      <w:r w:rsidR="000B1933" w:rsidRPr="00F64C03">
        <w:rPr>
          <w:rFonts w:eastAsiaTheme="minorHAnsi"/>
          <w:sz w:val="26"/>
          <w:szCs w:val="26"/>
        </w:rPr>
        <w:t>»</w:t>
      </w:r>
      <w:proofErr w:type="gramEnd"/>
    </w:p>
    <w:p w:rsidR="003B02C5" w:rsidRPr="00820FE4" w:rsidRDefault="00780169" w:rsidP="00743A82">
      <w:pPr>
        <w:autoSpaceDE w:val="0"/>
        <w:autoSpaceDN w:val="0"/>
        <w:adjustRightInd w:val="0"/>
        <w:jc w:val="both"/>
      </w:pPr>
      <w:r>
        <w:t>- срок действия разрешения: с 12.12.2022 по 11.12</w:t>
      </w:r>
      <w:r w:rsidR="00D82ED8">
        <w:t>.2025</w:t>
      </w:r>
      <w:r w:rsidR="003B02C5">
        <w:t xml:space="preserve"> г.</w:t>
      </w:r>
    </w:p>
    <w:p w:rsidR="00FB71FD" w:rsidRDefault="00FB71FD" w:rsidP="00820FE4">
      <w:pPr>
        <w:autoSpaceDE w:val="0"/>
        <w:autoSpaceDN w:val="0"/>
        <w:adjustRightInd w:val="0"/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</w:t>
      </w:r>
      <w:r w:rsidR="00F50C5C">
        <w:t xml:space="preserve"> кодекса </w:t>
      </w:r>
      <w:r w:rsidR="00CC1820">
        <w:t xml:space="preserve">Российской Федерации, </w:t>
      </w:r>
      <w:r w:rsidR="002B3D34">
        <w:t>постановлением</w:t>
      </w:r>
      <w:r w:rsidR="00F50C5C">
        <w:t xml:space="preserve"> </w:t>
      </w:r>
      <w:r w:rsidRPr="00083EA8">
        <w:t>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720780" w:rsidP="00FB71FD">
      <w:pP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72078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6A7636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2" name="Рисунок 1" descr="C:\Users\ms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636" w:rsidRDefault="006A7636" w:rsidP="00B84933">
      <w:r>
        <w:separator/>
      </w:r>
    </w:p>
  </w:endnote>
  <w:endnote w:type="continuationSeparator" w:id="0">
    <w:p w:rsidR="006A7636" w:rsidRDefault="006A7636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636" w:rsidRDefault="006A7636" w:rsidP="00B84933">
      <w:r>
        <w:separator/>
      </w:r>
    </w:p>
  </w:footnote>
  <w:footnote w:type="continuationSeparator" w:id="0">
    <w:p w:rsidR="006A7636" w:rsidRDefault="006A7636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2DEB"/>
    <w:rsid w:val="00013E08"/>
    <w:rsid w:val="00016C58"/>
    <w:rsid w:val="00016D95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1406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0B60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2E3B"/>
    <w:rsid w:val="000A368C"/>
    <w:rsid w:val="000A4021"/>
    <w:rsid w:val="000A45C0"/>
    <w:rsid w:val="000A4CE6"/>
    <w:rsid w:val="000A5A97"/>
    <w:rsid w:val="000A7C1B"/>
    <w:rsid w:val="000B0449"/>
    <w:rsid w:val="000B0CA4"/>
    <w:rsid w:val="000B1933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85E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1876"/>
    <w:rsid w:val="00146FB9"/>
    <w:rsid w:val="0014701B"/>
    <w:rsid w:val="00150EE7"/>
    <w:rsid w:val="00152174"/>
    <w:rsid w:val="001534A4"/>
    <w:rsid w:val="001543A8"/>
    <w:rsid w:val="00160141"/>
    <w:rsid w:val="001602F1"/>
    <w:rsid w:val="0016117C"/>
    <w:rsid w:val="00163461"/>
    <w:rsid w:val="0017121F"/>
    <w:rsid w:val="00171F7E"/>
    <w:rsid w:val="0017276A"/>
    <w:rsid w:val="00172F63"/>
    <w:rsid w:val="00174967"/>
    <w:rsid w:val="00177512"/>
    <w:rsid w:val="00182505"/>
    <w:rsid w:val="00182669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0E9B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3234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01D9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3504"/>
    <w:rsid w:val="00276BB1"/>
    <w:rsid w:val="00276BE8"/>
    <w:rsid w:val="00277843"/>
    <w:rsid w:val="00280231"/>
    <w:rsid w:val="002816E5"/>
    <w:rsid w:val="00283B13"/>
    <w:rsid w:val="002858AD"/>
    <w:rsid w:val="00285B05"/>
    <w:rsid w:val="00287DBF"/>
    <w:rsid w:val="002931B1"/>
    <w:rsid w:val="0029360A"/>
    <w:rsid w:val="00295D5C"/>
    <w:rsid w:val="0029678D"/>
    <w:rsid w:val="00296BB0"/>
    <w:rsid w:val="002973F8"/>
    <w:rsid w:val="00297BF3"/>
    <w:rsid w:val="002A129E"/>
    <w:rsid w:val="002A14CC"/>
    <w:rsid w:val="002A14E3"/>
    <w:rsid w:val="002A1708"/>
    <w:rsid w:val="002A5CCF"/>
    <w:rsid w:val="002A63F6"/>
    <w:rsid w:val="002A6B79"/>
    <w:rsid w:val="002A70B1"/>
    <w:rsid w:val="002B2A01"/>
    <w:rsid w:val="002B3D34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19FB"/>
    <w:rsid w:val="002D25B1"/>
    <w:rsid w:val="002D3805"/>
    <w:rsid w:val="002D3933"/>
    <w:rsid w:val="002D3FB4"/>
    <w:rsid w:val="002D49AC"/>
    <w:rsid w:val="002D73BA"/>
    <w:rsid w:val="002D7BF9"/>
    <w:rsid w:val="002D7FB7"/>
    <w:rsid w:val="002E25A4"/>
    <w:rsid w:val="002E276C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FEF"/>
    <w:rsid w:val="003264BB"/>
    <w:rsid w:val="00326904"/>
    <w:rsid w:val="00335F50"/>
    <w:rsid w:val="00336127"/>
    <w:rsid w:val="0033617D"/>
    <w:rsid w:val="00336287"/>
    <w:rsid w:val="00341E9B"/>
    <w:rsid w:val="00343136"/>
    <w:rsid w:val="0034445A"/>
    <w:rsid w:val="00344F00"/>
    <w:rsid w:val="00355CED"/>
    <w:rsid w:val="003563DB"/>
    <w:rsid w:val="00360BF7"/>
    <w:rsid w:val="0036135F"/>
    <w:rsid w:val="0036257F"/>
    <w:rsid w:val="00365331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5FB"/>
    <w:rsid w:val="00397EF5"/>
    <w:rsid w:val="003A2437"/>
    <w:rsid w:val="003A5836"/>
    <w:rsid w:val="003A7168"/>
    <w:rsid w:val="003A7C0E"/>
    <w:rsid w:val="003B02C5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C715F"/>
    <w:rsid w:val="003D00F6"/>
    <w:rsid w:val="003D02DC"/>
    <w:rsid w:val="003D1753"/>
    <w:rsid w:val="003D1DFD"/>
    <w:rsid w:val="003D2EA2"/>
    <w:rsid w:val="003D6632"/>
    <w:rsid w:val="003D69AF"/>
    <w:rsid w:val="003D7C93"/>
    <w:rsid w:val="003E34DB"/>
    <w:rsid w:val="003E4042"/>
    <w:rsid w:val="003E414F"/>
    <w:rsid w:val="003E4A08"/>
    <w:rsid w:val="003E5FEC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201B"/>
    <w:rsid w:val="004141D5"/>
    <w:rsid w:val="00420B0F"/>
    <w:rsid w:val="0042362C"/>
    <w:rsid w:val="0042731B"/>
    <w:rsid w:val="00430BBD"/>
    <w:rsid w:val="0043168C"/>
    <w:rsid w:val="0043214C"/>
    <w:rsid w:val="00434601"/>
    <w:rsid w:val="00436AA4"/>
    <w:rsid w:val="00441464"/>
    <w:rsid w:val="004418AF"/>
    <w:rsid w:val="00443550"/>
    <w:rsid w:val="004437FF"/>
    <w:rsid w:val="00445B4E"/>
    <w:rsid w:val="0044607E"/>
    <w:rsid w:val="00446F14"/>
    <w:rsid w:val="00451EA8"/>
    <w:rsid w:val="00453ECD"/>
    <w:rsid w:val="0045514F"/>
    <w:rsid w:val="00455CBC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0C80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AB2"/>
    <w:rsid w:val="004E1BAE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04BDD"/>
    <w:rsid w:val="005127E1"/>
    <w:rsid w:val="00513FF0"/>
    <w:rsid w:val="00514A05"/>
    <w:rsid w:val="00517160"/>
    <w:rsid w:val="00517829"/>
    <w:rsid w:val="00521178"/>
    <w:rsid w:val="005214CE"/>
    <w:rsid w:val="005216C3"/>
    <w:rsid w:val="0052186C"/>
    <w:rsid w:val="00522542"/>
    <w:rsid w:val="0052391A"/>
    <w:rsid w:val="00523CE0"/>
    <w:rsid w:val="005241F6"/>
    <w:rsid w:val="005253B1"/>
    <w:rsid w:val="005266AF"/>
    <w:rsid w:val="00537F90"/>
    <w:rsid w:val="00540060"/>
    <w:rsid w:val="00542398"/>
    <w:rsid w:val="00543360"/>
    <w:rsid w:val="00544B7E"/>
    <w:rsid w:val="0054500B"/>
    <w:rsid w:val="00545184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5F60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2C2D"/>
    <w:rsid w:val="005D429E"/>
    <w:rsid w:val="005D58EF"/>
    <w:rsid w:val="005D7539"/>
    <w:rsid w:val="005D7BF6"/>
    <w:rsid w:val="005E1505"/>
    <w:rsid w:val="005E1D97"/>
    <w:rsid w:val="005E2789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5F24"/>
    <w:rsid w:val="00656A62"/>
    <w:rsid w:val="006570F9"/>
    <w:rsid w:val="00660B9A"/>
    <w:rsid w:val="0066632D"/>
    <w:rsid w:val="006675A5"/>
    <w:rsid w:val="00670025"/>
    <w:rsid w:val="006703CF"/>
    <w:rsid w:val="00670EEB"/>
    <w:rsid w:val="006721D8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3D97"/>
    <w:rsid w:val="006A562B"/>
    <w:rsid w:val="006A7636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04F2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6A2"/>
    <w:rsid w:val="00711A9A"/>
    <w:rsid w:val="007139D1"/>
    <w:rsid w:val="0071625D"/>
    <w:rsid w:val="00717900"/>
    <w:rsid w:val="00720780"/>
    <w:rsid w:val="00721E7D"/>
    <w:rsid w:val="00724493"/>
    <w:rsid w:val="00730DFF"/>
    <w:rsid w:val="007311A0"/>
    <w:rsid w:val="00731C16"/>
    <w:rsid w:val="007326DC"/>
    <w:rsid w:val="00732929"/>
    <w:rsid w:val="00740641"/>
    <w:rsid w:val="00743A82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1466"/>
    <w:rsid w:val="00774AC5"/>
    <w:rsid w:val="00774D6D"/>
    <w:rsid w:val="00780169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58E1"/>
    <w:rsid w:val="007F6FF7"/>
    <w:rsid w:val="00800598"/>
    <w:rsid w:val="008014F0"/>
    <w:rsid w:val="00801EF4"/>
    <w:rsid w:val="00802612"/>
    <w:rsid w:val="008026C9"/>
    <w:rsid w:val="00803511"/>
    <w:rsid w:val="008052CB"/>
    <w:rsid w:val="008062A6"/>
    <w:rsid w:val="00816445"/>
    <w:rsid w:val="00820FE4"/>
    <w:rsid w:val="008216D7"/>
    <w:rsid w:val="00821EA9"/>
    <w:rsid w:val="00822474"/>
    <w:rsid w:val="00823EF8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0135"/>
    <w:rsid w:val="00893365"/>
    <w:rsid w:val="00893EC7"/>
    <w:rsid w:val="00895386"/>
    <w:rsid w:val="00895C94"/>
    <w:rsid w:val="00896B1C"/>
    <w:rsid w:val="008A047C"/>
    <w:rsid w:val="008A28C6"/>
    <w:rsid w:val="008A7FB7"/>
    <w:rsid w:val="008B0ADC"/>
    <w:rsid w:val="008B1FF6"/>
    <w:rsid w:val="008B28B0"/>
    <w:rsid w:val="008C03ED"/>
    <w:rsid w:val="008C179A"/>
    <w:rsid w:val="008C270D"/>
    <w:rsid w:val="008C3AC6"/>
    <w:rsid w:val="008C4678"/>
    <w:rsid w:val="008C516F"/>
    <w:rsid w:val="008C68B8"/>
    <w:rsid w:val="008C73B6"/>
    <w:rsid w:val="008D2AE0"/>
    <w:rsid w:val="008D3326"/>
    <w:rsid w:val="008D470E"/>
    <w:rsid w:val="008D4866"/>
    <w:rsid w:val="008D586A"/>
    <w:rsid w:val="008E3268"/>
    <w:rsid w:val="008E3A42"/>
    <w:rsid w:val="008E4C4F"/>
    <w:rsid w:val="008F2948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3E23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4914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076D2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A7690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C7F8C"/>
    <w:rsid w:val="00AD15C9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632B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16F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2F9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185B"/>
    <w:rsid w:val="00BE2128"/>
    <w:rsid w:val="00BE2FC4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12AF"/>
    <w:rsid w:val="00C24359"/>
    <w:rsid w:val="00C270E2"/>
    <w:rsid w:val="00C3004F"/>
    <w:rsid w:val="00C312F4"/>
    <w:rsid w:val="00C33621"/>
    <w:rsid w:val="00C34170"/>
    <w:rsid w:val="00C3533E"/>
    <w:rsid w:val="00C37A71"/>
    <w:rsid w:val="00C40077"/>
    <w:rsid w:val="00C40FA1"/>
    <w:rsid w:val="00C41543"/>
    <w:rsid w:val="00C416CB"/>
    <w:rsid w:val="00C424C1"/>
    <w:rsid w:val="00C4252C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6A5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8C6"/>
    <w:rsid w:val="00C84FF9"/>
    <w:rsid w:val="00C85704"/>
    <w:rsid w:val="00C857A3"/>
    <w:rsid w:val="00C857A5"/>
    <w:rsid w:val="00C85F1F"/>
    <w:rsid w:val="00C85FD8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73"/>
    <w:rsid w:val="00CA19F0"/>
    <w:rsid w:val="00CA1B47"/>
    <w:rsid w:val="00CA7DD6"/>
    <w:rsid w:val="00CB0945"/>
    <w:rsid w:val="00CB38D4"/>
    <w:rsid w:val="00CB397A"/>
    <w:rsid w:val="00CB3A4A"/>
    <w:rsid w:val="00CC1820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94D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29AF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2ED8"/>
    <w:rsid w:val="00D83FAC"/>
    <w:rsid w:val="00D85814"/>
    <w:rsid w:val="00D8655D"/>
    <w:rsid w:val="00D91CEC"/>
    <w:rsid w:val="00D931B0"/>
    <w:rsid w:val="00D93325"/>
    <w:rsid w:val="00D96CE0"/>
    <w:rsid w:val="00D979E0"/>
    <w:rsid w:val="00DA1015"/>
    <w:rsid w:val="00DA4A98"/>
    <w:rsid w:val="00DA5665"/>
    <w:rsid w:val="00DA62B9"/>
    <w:rsid w:val="00DB5DA9"/>
    <w:rsid w:val="00DB6797"/>
    <w:rsid w:val="00DC02D1"/>
    <w:rsid w:val="00DC122D"/>
    <w:rsid w:val="00DC26F2"/>
    <w:rsid w:val="00DC2DF3"/>
    <w:rsid w:val="00DC4DD6"/>
    <w:rsid w:val="00DD08C6"/>
    <w:rsid w:val="00DD0ACD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5BC9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377BA"/>
    <w:rsid w:val="00E42C70"/>
    <w:rsid w:val="00E43620"/>
    <w:rsid w:val="00E44639"/>
    <w:rsid w:val="00E47FBD"/>
    <w:rsid w:val="00E512BC"/>
    <w:rsid w:val="00E557A4"/>
    <w:rsid w:val="00E55CD6"/>
    <w:rsid w:val="00E562EB"/>
    <w:rsid w:val="00E56993"/>
    <w:rsid w:val="00E579B0"/>
    <w:rsid w:val="00E66794"/>
    <w:rsid w:val="00E6748A"/>
    <w:rsid w:val="00E67FCC"/>
    <w:rsid w:val="00E70CB7"/>
    <w:rsid w:val="00E70E85"/>
    <w:rsid w:val="00E7162A"/>
    <w:rsid w:val="00E72903"/>
    <w:rsid w:val="00E74617"/>
    <w:rsid w:val="00E74ECB"/>
    <w:rsid w:val="00E75CAC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733"/>
    <w:rsid w:val="00EA3F60"/>
    <w:rsid w:val="00EA4AFF"/>
    <w:rsid w:val="00EA569C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5789"/>
    <w:rsid w:val="00ED582C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386"/>
    <w:rsid w:val="00F02594"/>
    <w:rsid w:val="00F03D60"/>
    <w:rsid w:val="00F11E86"/>
    <w:rsid w:val="00F12D37"/>
    <w:rsid w:val="00F12E93"/>
    <w:rsid w:val="00F14BDF"/>
    <w:rsid w:val="00F15473"/>
    <w:rsid w:val="00F15E69"/>
    <w:rsid w:val="00F1655B"/>
    <w:rsid w:val="00F21BD3"/>
    <w:rsid w:val="00F220C7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0C5C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349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7BC97-5A52-4F46-9C55-6781FD25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184</TotalTime>
  <Pages>2</Pages>
  <Words>185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50</cp:revision>
  <cp:lastPrinted>2018-04-19T05:39:00Z</cp:lastPrinted>
  <dcterms:created xsi:type="dcterms:W3CDTF">2021-04-30T06:36:00Z</dcterms:created>
  <dcterms:modified xsi:type="dcterms:W3CDTF">2022-12-13T14:25:00Z</dcterms:modified>
</cp:coreProperties>
</file>