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1E7E55">
        <w:rPr>
          <w:color w:val="000000" w:themeColor="text1"/>
        </w:rPr>
        <w:t>35:22:0</w:t>
      </w:r>
      <w:r w:rsidR="00AB7280">
        <w:rPr>
          <w:color w:val="000000" w:themeColor="text1"/>
        </w:rPr>
        <w:t>111025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3E68CE">
        <w:t>2993</w:t>
      </w:r>
      <w:r w:rsidR="00A66B5B">
        <w:t xml:space="preserve"> </w:t>
      </w:r>
      <w:r w:rsidR="00672FE8">
        <w:t>кв.м</w:t>
      </w:r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AB7280">
        <w:rPr>
          <w:bCs/>
          <w:color w:val="000000" w:themeColor="text1"/>
        </w:rPr>
        <w:t xml:space="preserve">Малечкинское </w:t>
      </w:r>
      <w:r w:rsidR="00583BBD">
        <w:rPr>
          <w:bCs/>
          <w:color w:val="000000" w:themeColor="text1"/>
        </w:rPr>
        <w:t>сельское поселение</w:t>
      </w:r>
      <w:r w:rsidR="008E2BF0">
        <w:rPr>
          <w:bCs/>
          <w:color w:val="000000" w:themeColor="text1"/>
        </w:rPr>
        <w:t xml:space="preserve">, </w:t>
      </w:r>
      <w:r w:rsidR="00AB7280">
        <w:rPr>
          <w:bCs/>
          <w:color w:val="000000" w:themeColor="text1"/>
        </w:rPr>
        <w:t>п. Малечкино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>размещения газопровода-ввода, давлением менее 1,2 Мпа,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E68CE">
        <w:t>30</w:t>
      </w:r>
      <w:r>
        <w:t>.</w:t>
      </w:r>
      <w:r w:rsidR="00AB7280">
        <w:t>12</w:t>
      </w:r>
      <w:r>
        <w:t>.202</w:t>
      </w:r>
      <w:r w:rsidR="00E17081">
        <w:t>2</w:t>
      </w:r>
      <w:r>
        <w:t xml:space="preserve"> по </w:t>
      </w:r>
      <w:r w:rsidR="003E68CE">
        <w:t>29</w:t>
      </w:r>
      <w:r w:rsidR="00AB7280">
        <w:t>.12</w:t>
      </w:r>
      <w:r>
        <w:t>.202</w:t>
      </w:r>
      <w:r w:rsidR="00AB7280">
        <w:t>9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 xml:space="preserve"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31349" w:rsidRDefault="00931349" w:rsidP="006F0351">
      <w:pPr>
        <w:jc w:val="both"/>
        <w:rPr>
          <w:color w:val="000000" w:themeColor="text1"/>
        </w:rPr>
      </w:pPr>
      <w:r w:rsidRPr="00931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 w:rsidR="001E7E55" w:rsidRPr="001E7E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52E9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97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975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E9"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esktop\97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975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49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55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68CE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537A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27422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1349"/>
    <w:rsid w:val="00932BE8"/>
    <w:rsid w:val="00932D9F"/>
    <w:rsid w:val="0093405A"/>
    <w:rsid w:val="009348EC"/>
    <w:rsid w:val="00934A04"/>
    <w:rsid w:val="00936115"/>
    <w:rsid w:val="00936AB0"/>
    <w:rsid w:val="00937BF2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BE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2B6A"/>
    <w:rsid w:val="00AB4A8A"/>
    <w:rsid w:val="00AB61E7"/>
    <w:rsid w:val="00AB7280"/>
    <w:rsid w:val="00AC0F2B"/>
    <w:rsid w:val="00AC13B4"/>
    <w:rsid w:val="00AC2E0D"/>
    <w:rsid w:val="00AC3409"/>
    <w:rsid w:val="00AC49DA"/>
    <w:rsid w:val="00AC4C46"/>
    <w:rsid w:val="00AC52E9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073C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147C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A68-2E35-41C5-8B6E-05EB97BF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31</cp:revision>
  <cp:lastPrinted>2018-04-19T05:39:00Z</cp:lastPrinted>
  <dcterms:created xsi:type="dcterms:W3CDTF">2021-04-30T07:22:00Z</dcterms:created>
  <dcterms:modified xsi:type="dcterms:W3CDTF">2023-01-12T12:55:00Z</dcterms:modified>
</cp:coreProperties>
</file>