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A" w:rsidRDefault="0051553A" w:rsidP="007F3F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51553A" w:rsidRDefault="0051553A" w:rsidP="00766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результатам проведения публичных слушаний </w:t>
      </w:r>
      <w:r w:rsidRPr="00CE6B0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CE6B03">
        <w:rPr>
          <w:rFonts w:ascii="Times New Roman" w:hAnsi="Times New Roman"/>
          <w:b/>
          <w:sz w:val="28"/>
          <w:szCs w:val="28"/>
        </w:rPr>
        <w:t>Об утверждении Правил благоустройства территории Климовского сельского поселения</w:t>
      </w:r>
      <w:r w:rsidRPr="00CE6B03">
        <w:rPr>
          <w:rFonts w:ascii="Times New Roman" w:hAnsi="Times New Roman"/>
          <w:b/>
          <w:color w:val="000000"/>
          <w:spacing w:val="-1"/>
          <w:sz w:val="28"/>
          <w:szCs w:val="28"/>
        </w:rPr>
        <w:t>»</w:t>
      </w:r>
      <w:r w:rsidRPr="003F120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Череповецкого муниципального района </w:t>
      </w:r>
    </w:p>
    <w:p w:rsidR="0051553A" w:rsidRPr="00CE6B03" w:rsidRDefault="0051553A" w:rsidP="00766F7C">
      <w:pPr>
        <w:rPr>
          <w:rFonts w:ascii="Times New Roman" w:hAnsi="Times New Roman"/>
          <w:b/>
          <w:bCs/>
          <w:sz w:val="26"/>
          <w:szCs w:val="26"/>
        </w:rPr>
      </w:pPr>
      <w:r w:rsidRPr="00CE6B03">
        <w:rPr>
          <w:rFonts w:ascii="Times New Roman" w:hAnsi="Times New Roman"/>
          <w:b/>
          <w:bCs/>
          <w:sz w:val="26"/>
          <w:szCs w:val="26"/>
        </w:rPr>
        <w:t>15.06.2022  года</w:t>
      </w:r>
    </w:p>
    <w:p w:rsidR="0051553A" w:rsidRPr="00CE6B03" w:rsidRDefault="0051553A" w:rsidP="00E63A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 w:rsidRPr="00CE6B03">
        <w:rPr>
          <w:rFonts w:ascii="Times New Roman" w:hAnsi="Times New Roman"/>
          <w:sz w:val="26"/>
          <w:szCs w:val="26"/>
        </w:rPr>
        <w:t xml:space="preserve">постановление Администрации Климовского сельского поселения от  02.06.2022 № 48 </w:t>
      </w:r>
      <w:r w:rsidRPr="00CE6B03">
        <w:rPr>
          <w:rFonts w:ascii="Times New Roman" w:hAnsi="Times New Roman"/>
          <w:color w:val="000000"/>
          <w:sz w:val="26"/>
          <w:szCs w:val="26"/>
        </w:rPr>
        <w:t>«</w:t>
      </w:r>
      <w:r w:rsidRPr="00CE6B03">
        <w:rPr>
          <w:rFonts w:ascii="Times New Roman" w:hAnsi="Times New Roman"/>
          <w:sz w:val="26"/>
          <w:szCs w:val="26"/>
        </w:rPr>
        <w:t>Об утверждении Правил благоустройства территории Климовского сельского поселения</w:t>
      </w:r>
      <w:r w:rsidRPr="00CE6B03">
        <w:rPr>
          <w:rFonts w:ascii="Times New Roman" w:hAnsi="Times New Roman"/>
          <w:color w:val="000000"/>
          <w:spacing w:val="-1"/>
          <w:sz w:val="26"/>
          <w:szCs w:val="26"/>
        </w:rPr>
        <w:t>».</w:t>
      </w:r>
    </w:p>
    <w:p w:rsidR="0051553A" w:rsidRPr="00CE6B03" w:rsidRDefault="0051553A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53A" w:rsidRPr="00CE6B03" w:rsidRDefault="0051553A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Pr="00CE6B03">
        <w:rPr>
          <w:rFonts w:ascii="Times New Roman" w:hAnsi="Times New Roman"/>
          <w:sz w:val="26"/>
          <w:szCs w:val="26"/>
        </w:rPr>
        <w:t>в соответствии с постановлением Администрации Климовского сельского поселения от 02.06.2022 № 48 провести публичные слушания  14.06.2022 года в 15.00 часов в здании Администрации Климовского сельского поселения.</w:t>
      </w:r>
    </w:p>
    <w:p w:rsidR="0051553A" w:rsidRPr="00CE6B03" w:rsidRDefault="0051553A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53A" w:rsidRPr="00CE6B03" w:rsidRDefault="0051553A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b/>
          <w:bCs/>
          <w:sz w:val="26"/>
          <w:szCs w:val="26"/>
        </w:rPr>
        <w:t xml:space="preserve">Предмет публичных слушаний: </w:t>
      </w:r>
      <w:r w:rsidRPr="00CE6B03">
        <w:rPr>
          <w:rFonts w:ascii="Times New Roman" w:hAnsi="Times New Roman"/>
          <w:color w:val="000000"/>
          <w:sz w:val="26"/>
          <w:szCs w:val="26"/>
        </w:rPr>
        <w:t>«</w:t>
      </w:r>
      <w:r w:rsidRPr="00CE6B03">
        <w:rPr>
          <w:rFonts w:ascii="Times New Roman" w:hAnsi="Times New Roman"/>
          <w:sz w:val="26"/>
          <w:szCs w:val="26"/>
        </w:rPr>
        <w:t>Об утверждении Правил благоустройства территории Климовского сельского поселения</w:t>
      </w:r>
      <w:r w:rsidRPr="00CE6B03">
        <w:rPr>
          <w:rFonts w:ascii="Times New Roman" w:hAnsi="Times New Roman"/>
          <w:color w:val="000000"/>
          <w:spacing w:val="-1"/>
          <w:sz w:val="26"/>
          <w:szCs w:val="26"/>
        </w:rPr>
        <w:t>».</w:t>
      </w:r>
    </w:p>
    <w:p w:rsidR="0051553A" w:rsidRPr="00CE6B03" w:rsidRDefault="0051553A" w:rsidP="007F3F13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1553A" w:rsidRPr="00CE6B03" w:rsidRDefault="0051553A" w:rsidP="007F3F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E6B03">
        <w:rPr>
          <w:rFonts w:ascii="Times New Roman" w:hAnsi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</w:t>
      </w:r>
      <w:r w:rsidRPr="00CE6B03">
        <w:rPr>
          <w:rFonts w:ascii="Times New Roman" w:hAnsi="Times New Roman"/>
          <w:b/>
          <w:sz w:val="26"/>
          <w:szCs w:val="26"/>
        </w:rPr>
        <w:t xml:space="preserve"> утверждению Правил благоустройства территории Климовского сельского поселения</w:t>
      </w:r>
      <w:r w:rsidRPr="00CE6B03">
        <w:rPr>
          <w:rFonts w:ascii="Times New Roman" w:hAnsi="Times New Roman"/>
          <w:b/>
          <w:color w:val="000000"/>
          <w:spacing w:val="-1"/>
          <w:sz w:val="26"/>
          <w:szCs w:val="26"/>
        </w:rPr>
        <w:t>»</w:t>
      </w:r>
      <w:r w:rsidRPr="00CE6B03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51553A" w:rsidRPr="00CE6B03" w:rsidRDefault="0051553A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CE6B03">
        <w:rPr>
          <w:rFonts w:ascii="Times New Roman" w:hAnsi="Times New Roman"/>
          <w:sz w:val="26"/>
          <w:szCs w:val="26"/>
        </w:rPr>
        <w:t>информационный бюллетень «Климовский вестник»;</w:t>
      </w:r>
    </w:p>
    <w:p w:rsidR="0051553A" w:rsidRPr="00CE6B03" w:rsidRDefault="0051553A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sz w:val="26"/>
          <w:szCs w:val="26"/>
        </w:rPr>
        <w:t xml:space="preserve">-официальный </w:t>
      </w:r>
      <w:hyperlink r:id="rId4" w:history="1">
        <w:r w:rsidRPr="00CE6B03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</w:t>
        </w:r>
      </w:hyperlink>
      <w:r w:rsidRPr="00CE6B03"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Интернет;</w:t>
      </w:r>
    </w:p>
    <w:p w:rsidR="0051553A" w:rsidRPr="00CE6B03" w:rsidRDefault="0051553A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sz w:val="26"/>
          <w:szCs w:val="26"/>
        </w:rPr>
        <w:t>- объявления на информационных стендах в д. Климовское, д. Васильевское и в д. Частобово Климовского сельского поселения;</w:t>
      </w:r>
    </w:p>
    <w:p w:rsidR="0051553A" w:rsidRPr="00CE6B03" w:rsidRDefault="0051553A" w:rsidP="00536F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sz w:val="26"/>
          <w:szCs w:val="26"/>
        </w:rPr>
        <w:t>- информирование старост населенных пунктов.</w:t>
      </w:r>
    </w:p>
    <w:p w:rsidR="0051553A" w:rsidRPr="00CE6B03" w:rsidRDefault="0051553A" w:rsidP="007F3F13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E6B03">
        <w:rPr>
          <w:rFonts w:ascii="Times New Roman" w:hAnsi="Times New Roman"/>
          <w:b/>
          <w:bCs/>
          <w:sz w:val="26"/>
          <w:szCs w:val="26"/>
        </w:rPr>
        <w:t>Замечания и предложения по предложенному проекту:</w:t>
      </w:r>
    </w:p>
    <w:p w:rsidR="0051553A" w:rsidRPr="00CE6B03" w:rsidRDefault="0051553A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sz w:val="26"/>
          <w:szCs w:val="26"/>
        </w:rPr>
        <w:t xml:space="preserve">Поступившие предложения, замечания и вопросы </w:t>
      </w:r>
      <w:r w:rsidRPr="00CE6B03">
        <w:rPr>
          <w:rFonts w:ascii="Times New Roman" w:hAnsi="Times New Roman"/>
          <w:color w:val="000000"/>
          <w:sz w:val="26"/>
          <w:szCs w:val="26"/>
        </w:rPr>
        <w:t>о</w:t>
      </w:r>
      <w:r w:rsidRPr="00CE6B03">
        <w:rPr>
          <w:rFonts w:ascii="Times New Roman" w:hAnsi="Times New Roman"/>
          <w:sz w:val="26"/>
          <w:szCs w:val="26"/>
        </w:rPr>
        <w:t>б утверждении Правил благоустройства территории Климовского сельского поселения</w:t>
      </w:r>
      <w:r w:rsidRPr="00CE6B03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CE6B03">
        <w:rPr>
          <w:rFonts w:ascii="Times New Roman" w:hAnsi="Times New Roman"/>
          <w:sz w:val="26"/>
          <w:szCs w:val="26"/>
        </w:rPr>
        <w:t xml:space="preserve">занесены в протокол публичных слушаний. </w:t>
      </w:r>
    </w:p>
    <w:p w:rsidR="0051553A" w:rsidRPr="00CE6B03" w:rsidRDefault="0051553A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553A" w:rsidRPr="00CE6B03" w:rsidRDefault="0051553A" w:rsidP="007F3F1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E6B03">
        <w:rPr>
          <w:rFonts w:ascii="Times New Roman" w:hAnsi="Times New Roman"/>
          <w:b/>
          <w:bCs/>
          <w:sz w:val="26"/>
          <w:szCs w:val="26"/>
        </w:rPr>
        <w:t>По результатам публичных слушаний решили:</w:t>
      </w:r>
    </w:p>
    <w:p w:rsidR="0051553A" w:rsidRPr="00CE6B03" w:rsidRDefault="0051553A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sz w:val="26"/>
          <w:szCs w:val="26"/>
        </w:rPr>
        <w:t xml:space="preserve">1. Публичные слушания </w:t>
      </w:r>
      <w:r w:rsidRPr="00CE6B03">
        <w:rPr>
          <w:rFonts w:ascii="Times New Roman" w:hAnsi="Times New Roman"/>
          <w:color w:val="000000"/>
          <w:sz w:val="26"/>
          <w:szCs w:val="26"/>
        </w:rPr>
        <w:t>«</w:t>
      </w:r>
      <w:r w:rsidRPr="00CE6B03">
        <w:rPr>
          <w:rFonts w:ascii="Times New Roman" w:hAnsi="Times New Roman"/>
          <w:sz w:val="26"/>
          <w:szCs w:val="26"/>
        </w:rPr>
        <w:t>Об утверждении Правил благоустройства территории Климовского сельского поселения</w:t>
      </w:r>
      <w:r w:rsidRPr="00CE6B03">
        <w:rPr>
          <w:rFonts w:ascii="Times New Roman" w:hAnsi="Times New Roman"/>
          <w:color w:val="000000"/>
          <w:spacing w:val="-1"/>
          <w:sz w:val="26"/>
          <w:szCs w:val="26"/>
        </w:rPr>
        <w:t>»</w:t>
      </w:r>
      <w:r w:rsidRPr="00CE6B03">
        <w:rPr>
          <w:rFonts w:ascii="Times New Roman" w:hAnsi="Times New Roman"/>
          <w:sz w:val="26"/>
          <w:szCs w:val="26"/>
        </w:rPr>
        <w:t>, считать состоявшимися.</w:t>
      </w:r>
    </w:p>
    <w:p w:rsidR="0051553A" w:rsidRPr="00CE6B03" w:rsidRDefault="0051553A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sz w:val="26"/>
          <w:szCs w:val="26"/>
        </w:rPr>
        <w:t>2. Процедура проведения публичных слушаний осуществлена в соответствии с действующим законодательством.</w:t>
      </w:r>
    </w:p>
    <w:p w:rsidR="0051553A" w:rsidRPr="00CE6B03" w:rsidRDefault="0051553A" w:rsidP="007F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sz w:val="26"/>
          <w:szCs w:val="26"/>
        </w:rPr>
        <w:t xml:space="preserve">3. 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CE6B03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сайте</w:t>
        </w:r>
      </w:hyperlink>
      <w:r w:rsidRPr="00CE6B03"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Интернет.</w:t>
      </w:r>
    </w:p>
    <w:p w:rsidR="0051553A" w:rsidRDefault="0051553A" w:rsidP="00B917D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51553A" w:rsidRDefault="0051553A" w:rsidP="00B917D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51553A" w:rsidRPr="00CE6B03" w:rsidRDefault="0051553A" w:rsidP="00B917D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 w:rsidRPr="00CE6B03">
        <w:rPr>
          <w:rFonts w:ascii="Times New Roman" w:hAnsi="Times New Roman"/>
          <w:sz w:val="26"/>
          <w:szCs w:val="26"/>
        </w:rPr>
        <w:t>Глава поселения                                                  А.Ю. Лавров</w:t>
      </w:r>
    </w:p>
    <w:sectPr w:rsidR="0051553A" w:rsidRPr="00CE6B03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13"/>
    <w:rsid w:val="000309F8"/>
    <w:rsid w:val="00034BF9"/>
    <w:rsid w:val="00060509"/>
    <w:rsid w:val="00190920"/>
    <w:rsid w:val="001D112D"/>
    <w:rsid w:val="002D553D"/>
    <w:rsid w:val="002F023E"/>
    <w:rsid w:val="003347C8"/>
    <w:rsid w:val="003A2F86"/>
    <w:rsid w:val="003A64CA"/>
    <w:rsid w:val="003D1DE0"/>
    <w:rsid w:val="003F1205"/>
    <w:rsid w:val="004457D5"/>
    <w:rsid w:val="004A7735"/>
    <w:rsid w:val="004C66EE"/>
    <w:rsid w:val="0051553A"/>
    <w:rsid w:val="00536F29"/>
    <w:rsid w:val="005A4FEE"/>
    <w:rsid w:val="005B7559"/>
    <w:rsid w:val="006333EE"/>
    <w:rsid w:val="006D2A8B"/>
    <w:rsid w:val="0075650B"/>
    <w:rsid w:val="00766F7C"/>
    <w:rsid w:val="007F3F13"/>
    <w:rsid w:val="00825714"/>
    <w:rsid w:val="0083708A"/>
    <w:rsid w:val="00857E6F"/>
    <w:rsid w:val="0089615E"/>
    <w:rsid w:val="008A63AE"/>
    <w:rsid w:val="008C19E0"/>
    <w:rsid w:val="009636E8"/>
    <w:rsid w:val="00A03557"/>
    <w:rsid w:val="00A10934"/>
    <w:rsid w:val="00A32CAB"/>
    <w:rsid w:val="00A806AC"/>
    <w:rsid w:val="00A86698"/>
    <w:rsid w:val="00AC131D"/>
    <w:rsid w:val="00AD4224"/>
    <w:rsid w:val="00B917DE"/>
    <w:rsid w:val="00BA2048"/>
    <w:rsid w:val="00CE6B03"/>
    <w:rsid w:val="00D334A9"/>
    <w:rsid w:val="00D444E2"/>
    <w:rsid w:val="00D769D6"/>
    <w:rsid w:val="00D9129A"/>
    <w:rsid w:val="00D92A07"/>
    <w:rsid w:val="00DF53A0"/>
    <w:rsid w:val="00E12AB2"/>
    <w:rsid w:val="00E25A7C"/>
    <w:rsid w:val="00E63AF9"/>
    <w:rsid w:val="00E86935"/>
    <w:rsid w:val="00EA0CC5"/>
    <w:rsid w:val="00EC1F7B"/>
    <w:rsid w:val="00EE260B"/>
    <w:rsid w:val="00F279B0"/>
    <w:rsid w:val="00FC5A31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64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A64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F3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341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Lavrov</cp:lastModifiedBy>
  <cp:revision>18</cp:revision>
  <cp:lastPrinted>2022-07-15T06:21:00Z</cp:lastPrinted>
  <dcterms:created xsi:type="dcterms:W3CDTF">2015-03-04T16:18:00Z</dcterms:created>
  <dcterms:modified xsi:type="dcterms:W3CDTF">2022-07-15T06:21:00Z</dcterms:modified>
</cp:coreProperties>
</file>