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8" w:rsidRDefault="00E52C58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E52C58" w:rsidRDefault="00E52C58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E52C58" w:rsidRDefault="00E52C5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E52C58" w:rsidRPr="00CC0331" w:rsidRDefault="00E52C58" w:rsidP="00273E8E">
      <w:pPr>
        <w:ind w:firstLine="709"/>
        <w:jc w:val="center"/>
        <w:rPr>
          <w:bCs/>
        </w:rPr>
      </w:pPr>
      <w:r w:rsidRPr="00CC0331">
        <w:rPr>
          <w:bCs/>
        </w:rPr>
        <w:t>«</w:t>
      </w:r>
      <w:r>
        <w:rPr>
          <w:bCs/>
        </w:rPr>
        <w:t>Об утверждении отчета об исполнении бюджета Климовского сельского поселения за 2021 год</w:t>
      </w:r>
      <w:r w:rsidRPr="00CC0331">
        <w:rPr>
          <w:bCs/>
        </w:rPr>
        <w:t>».</w:t>
      </w:r>
    </w:p>
    <w:p w:rsidR="00E52C58" w:rsidRPr="00F46F1E" w:rsidRDefault="00E52C58" w:rsidP="00273E8E">
      <w:pPr>
        <w:ind w:firstLine="709"/>
        <w:jc w:val="both"/>
        <w:rPr>
          <w:bCs/>
          <w:sz w:val="28"/>
          <w:szCs w:val="28"/>
        </w:rPr>
      </w:pPr>
    </w:p>
    <w:p w:rsidR="00E52C58" w:rsidRDefault="00E52C5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E52C58" w:rsidRDefault="00E52C58" w:rsidP="00273E8E">
      <w:pPr>
        <w:jc w:val="both"/>
        <w:rPr>
          <w:bCs/>
          <w:sz w:val="26"/>
          <w:szCs w:val="26"/>
        </w:rPr>
      </w:pPr>
    </w:p>
    <w:p w:rsidR="00E52C58" w:rsidRDefault="00E52C5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02.06.2022 по 14.06.2022.</w:t>
      </w:r>
    </w:p>
    <w:p w:rsidR="00E52C58" w:rsidRDefault="00E52C58" w:rsidP="00942DA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02.06.2022 по 14.06.2022.</w:t>
      </w:r>
    </w:p>
    <w:p w:rsidR="00E52C58" w:rsidRDefault="00E52C5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.</w:t>
      </w:r>
    </w:p>
    <w:p w:rsidR="00E52C58" w:rsidRDefault="00E52C58" w:rsidP="00273E8E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E52C58" w:rsidRPr="00764DB3" w:rsidRDefault="00E52C58" w:rsidP="00764D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E52C58" w:rsidRDefault="00E52C58" w:rsidP="00273E8E">
      <w:pPr>
        <w:ind w:firstLine="709"/>
        <w:jc w:val="both"/>
        <w:rPr>
          <w:bCs/>
          <w:sz w:val="26"/>
          <w:szCs w:val="26"/>
        </w:rPr>
      </w:pPr>
    </w:p>
    <w:p w:rsidR="00E52C58" w:rsidRDefault="00E52C58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14.06.2022 в 13.00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E52C58" w:rsidRDefault="00E52C5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12.10 ч.</w:t>
      </w:r>
    </w:p>
    <w:p w:rsidR="00E52C58" w:rsidRDefault="00E52C58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E52C58" w:rsidRDefault="00E52C5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E52C58" w:rsidRDefault="00E52C5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E52C58" w:rsidRDefault="00E52C5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E52C58" w:rsidRDefault="00E52C5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E52C58" w:rsidRDefault="00E52C5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E52C58" w:rsidRDefault="00E52C58" w:rsidP="00273E8E">
      <w:pPr>
        <w:jc w:val="both"/>
        <w:rPr>
          <w:bCs/>
          <w:sz w:val="26"/>
          <w:szCs w:val="26"/>
        </w:rPr>
      </w:pPr>
    </w:p>
    <w:p w:rsidR="00E52C58" w:rsidRDefault="00E52C5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E52C58" w:rsidRDefault="00E52C5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E52C58" w:rsidRDefault="00E52C5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E52C58" w:rsidRPr="00073068" w:rsidRDefault="00E52C58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CC0331">
        <w:rPr>
          <w:bCs/>
        </w:rPr>
        <w:t>«</w:t>
      </w:r>
      <w:r>
        <w:rPr>
          <w:bCs/>
        </w:rPr>
        <w:t>Об утверждении отчета об исполнении бюджета Климовского сельского поселения за 2021 год</w:t>
      </w:r>
      <w:r w:rsidRPr="00CC0331">
        <w:rPr>
          <w:bCs/>
        </w:rPr>
        <w:t>»</w:t>
      </w:r>
      <w:r>
        <w:rPr>
          <w:bCs/>
          <w:sz w:val="26"/>
          <w:szCs w:val="26"/>
        </w:rPr>
        <w:t xml:space="preserve"> размещены в информационном бюллетене «Климовский вестник» и на официальном сайте  Череповецкого муниципального района в информационно-телекоммуникационной сети «Интернет».</w:t>
      </w:r>
    </w:p>
    <w:p w:rsidR="00E52C58" w:rsidRDefault="00E52C58" w:rsidP="00273E8E">
      <w:pPr>
        <w:rPr>
          <w:bCs/>
          <w:sz w:val="26"/>
          <w:szCs w:val="26"/>
        </w:rPr>
      </w:pPr>
    </w:p>
    <w:p w:rsidR="00E52C58" w:rsidRDefault="00E52C58" w:rsidP="00273E8E">
      <w:pPr>
        <w:pStyle w:val="10"/>
        <w:rPr>
          <w:sz w:val="24"/>
        </w:rPr>
      </w:pPr>
    </w:p>
    <w:p w:rsidR="00E52C58" w:rsidRDefault="00E52C58" w:rsidP="00273E8E">
      <w:pPr>
        <w:rPr>
          <w:lang w:eastAsia="en-US"/>
        </w:rPr>
      </w:pPr>
    </w:p>
    <w:p w:rsidR="00E52C58" w:rsidRDefault="00E52C58"/>
    <w:sectPr w:rsidR="00E52C58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06E22"/>
    <w:rsid w:val="00273E8E"/>
    <w:rsid w:val="002B7435"/>
    <w:rsid w:val="003152EF"/>
    <w:rsid w:val="003170FC"/>
    <w:rsid w:val="00355B70"/>
    <w:rsid w:val="00394308"/>
    <w:rsid w:val="003A73A9"/>
    <w:rsid w:val="003E0FC2"/>
    <w:rsid w:val="004B58B5"/>
    <w:rsid w:val="004B7203"/>
    <w:rsid w:val="006248CB"/>
    <w:rsid w:val="00636328"/>
    <w:rsid w:val="0065288F"/>
    <w:rsid w:val="00670F46"/>
    <w:rsid w:val="006905BA"/>
    <w:rsid w:val="006A65CA"/>
    <w:rsid w:val="006D2C27"/>
    <w:rsid w:val="0070150F"/>
    <w:rsid w:val="00757E48"/>
    <w:rsid w:val="00764DB3"/>
    <w:rsid w:val="00804A64"/>
    <w:rsid w:val="00815FF9"/>
    <w:rsid w:val="008E3E33"/>
    <w:rsid w:val="0090548A"/>
    <w:rsid w:val="00942DA5"/>
    <w:rsid w:val="009C660E"/>
    <w:rsid w:val="00BF3247"/>
    <w:rsid w:val="00C04257"/>
    <w:rsid w:val="00CC0331"/>
    <w:rsid w:val="00CC47B3"/>
    <w:rsid w:val="00D50ABE"/>
    <w:rsid w:val="00D96EDE"/>
    <w:rsid w:val="00DA3C7B"/>
    <w:rsid w:val="00DC2BE7"/>
    <w:rsid w:val="00E52C58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374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15</cp:revision>
  <cp:lastPrinted>2022-06-14T09:18:00Z</cp:lastPrinted>
  <dcterms:created xsi:type="dcterms:W3CDTF">2018-08-21T12:13:00Z</dcterms:created>
  <dcterms:modified xsi:type="dcterms:W3CDTF">2022-06-14T09:18:00Z</dcterms:modified>
</cp:coreProperties>
</file>