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5" w:rsidRPr="00F94FE4" w:rsidRDefault="00472295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АДМИНИСТРАЦИЯ КЛИМОВСКОГО СЕЛЬСКОГО ПОСЕЛЕНИЯ</w:t>
      </w:r>
    </w:p>
    <w:p w:rsidR="00472295" w:rsidRPr="00F94FE4" w:rsidRDefault="00472295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72295" w:rsidRPr="00F94FE4" w:rsidRDefault="00472295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ПОСТАНОВЛЕНИЕ</w:t>
      </w:r>
    </w:p>
    <w:p w:rsidR="00472295" w:rsidRPr="00313A5C" w:rsidRDefault="00472295" w:rsidP="00933D7E">
      <w:pPr>
        <w:autoSpaceDE w:val="0"/>
        <w:autoSpaceDN w:val="0"/>
        <w:adjustRightInd w:val="0"/>
        <w:rPr>
          <w:sz w:val="22"/>
          <w:szCs w:val="22"/>
        </w:rPr>
      </w:pPr>
    </w:p>
    <w:p w:rsidR="00472295" w:rsidRDefault="00472295" w:rsidP="00047835">
      <w:pPr>
        <w:autoSpaceDE w:val="0"/>
        <w:autoSpaceDN w:val="0"/>
        <w:adjustRightInd w:val="0"/>
        <w:rPr>
          <w:sz w:val="22"/>
          <w:szCs w:val="22"/>
        </w:rPr>
      </w:pPr>
    </w:p>
    <w:p w:rsidR="00472295" w:rsidRPr="005943BA" w:rsidRDefault="00472295" w:rsidP="0004783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18.01.2022</w:t>
      </w:r>
      <w:r w:rsidRPr="005943BA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5943BA">
        <w:rPr>
          <w:sz w:val="26"/>
          <w:szCs w:val="26"/>
        </w:rPr>
        <w:t xml:space="preserve"> </w:t>
      </w:r>
    </w:p>
    <w:p w:rsidR="00472295" w:rsidRPr="005943BA" w:rsidRDefault="00472295" w:rsidP="00047835">
      <w:pPr>
        <w:autoSpaceDE w:val="0"/>
        <w:autoSpaceDN w:val="0"/>
        <w:adjustRightInd w:val="0"/>
        <w:rPr>
          <w:sz w:val="26"/>
          <w:szCs w:val="26"/>
        </w:rPr>
      </w:pPr>
      <w:r w:rsidRPr="005943BA">
        <w:rPr>
          <w:sz w:val="26"/>
          <w:szCs w:val="26"/>
        </w:rPr>
        <w:t>д. Климовское</w:t>
      </w:r>
    </w:p>
    <w:p w:rsidR="00472295" w:rsidRPr="005943BA" w:rsidRDefault="00472295" w:rsidP="00933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295" w:rsidRPr="00261DCE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О внесении изменений в постановление </w:t>
      </w:r>
    </w:p>
    <w:p w:rsidR="00472295" w:rsidRPr="00261DCE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Администрации Климовского сельского </w:t>
      </w:r>
    </w:p>
    <w:p w:rsidR="00472295" w:rsidRPr="00261DCE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поселения от 14.11.2013 № 90  «Об </w:t>
      </w:r>
    </w:p>
    <w:p w:rsidR="00472295" w:rsidRPr="00261DCE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утверждении  муниципальной  </w:t>
      </w:r>
      <w:hyperlink r:id="rId5" w:history="1">
        <w:r w:rsidRPr="00261DCE">
          <w:rPr>
            <w:rStyle w:val="Hyperlink"/>
            <w:color w:val="auto"/>
            <w:sz w:val="26"/>
            <w:szCs w:val="26"/>
            <w:u w:val="none"/>
          </w:rPr>
          <w:t>Программы</w:t>
        </w:r>
      </w:hyperlink>
      <w:r w:rsidRPr="00261DCE">
        <w:rPr>
          <w:sz w:val="26"/>
          <w:szCs w:val="26"/>
        </w:rPr>
        <w:t xml:space="preserve"> </w:t>
      </w:r>
    </w:p>
    <w:p w:rsidR="00472295" w:rsidRPr="00175438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 xml:space="preserve">«Обеспечение  пожарной безопасности </w:t>
      </w:r>
    </w:p>
    <w:p w:rsidR="00472295" w:rsidRPr="00175438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>на территории</w:t>
      </w:r>
      <w:r w:rsidRPr="00175438">
        <w:rPr>
          <w:color w:val="FF0000"/>
          <w:sz w:val="26"/>
          <w:szCs w:val="26"/>
        </w:rPr>
        <w:t xml:space="preserve"> </w:t>
      </w:r>
      <w:r w:rsidRPr="00175438">
        <w:rPr>
          <w:sz w:val="26"/>
          <w:szCs w:val="26"/>
        </w:rPr>
        <w:t xml:space="preserve">Климовского сельского  </w:t>
      </w:r>
    </w:p>
    <w:p w:rsidR="00472295" w:rsidRPr="005943BA" w:rsidRDefault="00472295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>поселения на 2014-202</w:t>
      </w:r>
      <w:r>
        <w:rPr>
          <w:sz w:val="26"/>
          <w:szCs w:val="26"/>
        </w:rPr>
        <w:t>3</w:t>
      </w:r>
      <w:r w:rsidRPr="00175438">
        <w:rPr>
          <w:sz w:val="26"/>
          <w:szCs w:val="26"/>
        </w:rPr>
        <w:t xml:space="preserve"> годы»</w:t>
      </w:r>
    </w:p>
    <w:p w:rsidR="00472295" w:rsidRPr="005943BA" w:rsidRDefault="00472295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472295" w:rsidRPr="005943BA" w:rsidRDefault="00472295" w:rsidP="00915EB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A33C2">
        <w:rPr>
          <w:sz w:val="26"/>
          <w:szCs w:val="26"/>
        </w:rPr>
        <w:t>В соответствии с Бюджетным кодексом Российской Федерации, постановлением Администрации Климовского сельского поселения от 09.09.2013 № 66 «Об утверждении Порядка и методики разработки, реализации и оценки эффективности муниципальных  программ Климовского сельского поселения»</w:t>
      </w:r>
      <w:r>
        <w:rPr>
          <w:sz w:val="26"/>
          <w:szCs w:val="26"/>
        </w:rPr>
        <w:t xml:space="preserve"> (с изменениями)</w:t>
      </w:r>
      <w:r w:rsidRPr="005A33C2">
        <w:rPr>
          <w:sz w:val="26"/>
          <w:szCs w:val="26"/>
        </w:rPr>
        <w:t>, от 08.11.2013 года № 80 «Об утверждении Перечня муниципальных программ Климовского сельского поселения»</w:t>
      </w:r>
      <w:r w:rsidRPr="005A33C2">
        <w:t xml:space="preserve"> </w:t>
      </w:r>
      <w:r w:rsidRPr="00502A2F">
        <w:rPr>
          <w:bCs/>
          <w:sz w:val="26"/>
          <w:szCs w:val="26"/>
        </w:rPr>
        <w:t>(в редакции от 14.09.2021 № 81)</w:t>
      </w:r>
      <w:r w:rsidRPr="00502A2F">
        <w:rPr>
          <w:sz w:val="26"/>
          <w:szCs w:val="26"/>
        </w:rPr>
        <w:t>,</w:t>
      </w:r>
      <w:r w:rsidRPr="005A33C2">
        <w:rPr>
          <w:sz w:val="26"/>
          <w:szCs w:val="26"/>
        </w:rPr>
        <w:t xml:space="preserve">  решением Совета Климовского сельского поселения от </w:t>
      </w:r>
      <w:r>
        <w:rPr>
          <w:sz w:val="26"/>
          <w:szCs w:val="26"/>
        </w:rPr>
        <w:t>09.12.2021</w:t>
      </w:r>
      <w:r w:rsidRPr="005A33C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165</w:t>
      </w:r>
      <w:r w:rsidRPr="005A33C2">
        <w:rPr>
          <w:sz w:val="26"/>
          <w:szCs w:val="26"/>
        </w:rPr>
        <w:t xml:space="preserve"> «О бюджете Климовского сельского поселения на 202</w:t>
      </w:r>
      <w:r>
        <w:rPr>
          <w:sz w:val="26"/>
          <w:szCs w:val="26"/>
        </w:rPr>
        <w:t>2</w:t>
      </w:r>
      <w:r w:rsidRPr="005A33C2">
        <w:rPr>
          <w:sz w:val="26"/>
          <w:szCs w:val="26"/>
        </w:rPr>
        <w:t xml:space="preserve"> год и пл</w:t>
      </w:r>
      <w:r w:rsidRPr="005A33C2">
        <w:rPr>
          <w:sz w:val="26"/>
          <w:szCs w:val="26"/>
        </w:rPr>
        <w:t>а</w:t>
      </w:r>
      <w:r w:rsidRPr="005A33C2">
        <w:rPr>
          <w:sz w:val="26"/>
          <w:szCs w:val="26"/>
        </w:rPr>
        <w:t>новый период 202</w:t>
      </w:r>
      <w:r>
        <w:rPr>
          <w:sz w:val="26"/>
          <w:szCs w:val="26"/>
        </w:rPr>
        <w:t>3</w:t>
      </w:r>
      <w:r w:rsidRPr="005A33C2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5A33C2">
        <w:rPr>
          <w:sz w:val="26"/>
          <w:szCs w:val="26"/>
        </w:rPr>
        <w:t xml:space="preserve"> годов» (с изменениями)</w:t>
      </w:r>
    </w:p>
    <w:p w:rsidR="00472295" w:rsidRPr="005943BA" w:rsidRDefault="00472295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>Администрация Климовского сельского поселения</w:t>
      </w:r>
    </w:p>
    <w:p w:rsidR="00472295" w:rsidRPr="005943BA" w:rsidRDefault="00472295" w:rsidP="00933D7E">
      <w:pPr>
        <w:autoSpaceDE w:val="0"/>
        <w:autoSpaceDN w:val="0"/>
        <w:adjustRightInd w:val="0"/>
        <w:ind w:firstLine="660"/>
        <w:jc w:val="both"/>
        <w:rPr>
          <w:b/>
          <w:sz w:val="26"/>
          <w:szCs w:val="26"/>
        </w:rPr>
      </w:pPr>
      <w:r w:rsidRPr="005943BA">
        <w:rPr>
          <w:b/>
          <w:sz w:val="26"/>
          <w:szCs w:val="26"/>
        </w:rPr>
        <w:t>ПОСТАНОВЛЯЕТ:</w:t>
      </w:r>
    </w:p>
    <w:p w:rsidR="00472295" w:rsidRPr="00926425" w:rsidRDefault="00472295" w:rsidP="00A37AB7">
      <w:pPr>
        <w:ind w:firstLine="660"/>
        <w:jc w:val="both"/>
        <w:rPr>
          <w:sz w:val="26"/>
          <w:szCs w:val="26"/>
        </w:rPr>
      </w:pPr>
      <w:r w:rsidRPr="0092642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26425">
        <w:rPr>
          <w:sz w:val="26"/>
          <w:szCs w:val="26"/>
        </w:rPr>
        <w:t>Внести в постановление Администрации Климовского сельского поселения от 14.11.2013 № 90 «Об утверждении муниципальной Программы «Обеспечение пожарной безопасности на территории Климовского сельского поселения на 2014-202</w:t>
      </w:r>
      <w:r>
        <w:rPr>
          <w:sz w:val="26"/>
          <w:szCs w:val="26"/>
        </w:rPr>
        <w:t>3</w:t>
      </w:r>
      <w:r w:rsidRPr="00926425">
        <w:rPr>
          <w:sz w:val="26"/>
          <w:szCs w:val="26"/>
        </w:rPr>
        <w:t xml:space="preserve"> годы» сл</w:t>
      </w:r>
      <w:r w:rsidRPr="00926425">
        <w:rPr>
          <w:sz w:val="26"/>
          <w:szCs w:val="26"/>
        </w:rPr>
        <w:t>е</w:t>
      </w:r>
      <w:r w:rsidRPr="00926425">
        <w:rPr>
          <w:sz w:val="26"/>
          <w:szCs w:val="26"/>
        </w:rPr>
        <w:t>дующие изменения:</w:t>
      </w:r>
    </w:p>
    <w:p w:rsidR="00472295" w:rsidRPr="00926425" w:rsidRDefault="00472295" w:rsidP="00A37AB7">
      <w:pPr>
        <w:jc w:val="both"/>
        <w:rPr>
          <w:sz w:val="26"/>
          <w:szCs w:val="26"/>
        </w:rPr>
      </w:pPr>
      <w:r w:rsidRPr="0092642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1.1. </w:t>
      </w:r>
      <w:r w:rsidRPr="00926425">
        <w:rPr>
          <w:sz w:val="26"/>
          <w:szCs w:val="26"/>
        </w:rPr>
        <w:t>Наименование муниципальной Программы изложить в следующей редакции: «Обеспечение пожарной безопасности на территории Климовского сельского поселения на 2014-202</w:t>
      </w:r>
      <w:r>
        <w:rPr>
          <w:sz w:val="26"/>
          <w:szCs w:val="26"/>
        </w:rPr>
        <w:t>4</w:t>
      </w:r>
      <w:r w:rsidRPr="00926425">
        <w:rPr>
          <w:sz w:val="26"/>
          <w:szCs w:val="26"/>
        </w:rPr>
        <w:t xml:space="preserve"> годы»;</w:t>
      </w:r>
    </w:p>
    <w:p w:rsidR="00472295" w:rsidRDefault="00472295" w:rsidP="00A37A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175438">
        <w:rPr>
          <w:sz w:val="26"/>
          <w:szCs w:val="26"/>
        </w:rPr>
        <w:t xml:space="preserve">риложение 1 </w:t>
      </w:r>
      <w:r>
        <w:rPr>
          <w:sz w:val="26"/>
          <w:szCs w:val="26"/>
        </w:rPr>
        <w:t xml:space="preserve">изложить </w:t>
      </w:r>
      <w:r w:rsidRPr="00175438">
        <w:rPr>
          <w:sz w:val="26"/>
          <w:szCs w:val="26"/>
        </w:rPr>
        <w:t>в новой редакции согласно приложению 1</w:t>
      </w:r>
      <w:r>
        <w:rPr>
          <w:sz w:val="26"/>
          <w:szCs w:val="26"/>
        </w:rPr>
        <w:t xml:space="preserve"> </w:t>
      </w:r>
      <w:r w:rsidRPr="005943BA">
        <w:rPr>
          <w:sz w:val="26"/>
          <w:szCs w:val="26"/>
        </w:rPr>
        <w:t>к насто</w:t>
      </w:r>
      <w:r w:rsidRPr="005943BA">
        <w:rPr>
          <w:sz w:val="26"/>
          <w:szCs w:val="26"/>
        </w:rPr>
        <w:t>я</w:t>
      </w:r>
      <w:r w:rsidRPr="005943BA">
        <w:rPr>
          <w:sz w:val="26"/>
          <w:szCs w:val="26"/>
        </w:rPr>
        <w:t>щему постановлению.</w:t>
      </w:r>
    </w:p>
    <w:p w:rsidR="00472295" w:rsidRPr="005943BA" w:rsidRDefault="00472295" w:rsidP="00A37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3F3661">
        <w:rPr>
          <w:sz w:val="26"/>
          <w:szCs w:val="26"/>
        </w:rPr>
        <w:t>План реализации муниципальной программы «Обеспечение пожарной безопа</w:t>
      </w:r>
      <w:r w:rsidRPr="003F3661">
        <w:rPr>
          <w:sz w:val="26"/>
          <w:szCs w:val="26"/>
        </w:rPr>
        <w:t>с</w:t>
      </w:r>
      <w:r w:rsidRPr="003F3661">
        <w:rPr>
          <w:sz w:val="26"/>
          <w:szCs w:val="26"/>
        </w:rPr>
        <w:t>ности на территории Климовского сельского поселения на 2014-202</w:t>
      </w:r>
      <w:r>
        <w:rPr>
          <w:sz w:val="26"/>
          <w:szCs w:val="26"/>
        </w:rPr>
        <w:t>4</w:t>
      </w:r>
      <w:r w:rsidRPr="003F3661">
        <w:rPr>
          <w:sz w:val="26"/>
          <w:szCs w:val="26"/>
        </w:rPr>
        <w:t xml:space="preserve"> годы» на 202</w:t>
      </w:r>
      <w:r>
        <w:rPr>
          <w:sz w:val="26"/>
          <w:szCs w:val="26"/>
        </w:rPr>
        <w:t>2</w:t>
      </w:r>
      <w:r w:rsidRPr="003F366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изложить в новой редакции согласно приложению 2 к настоящему постановлению.</w:t>
      </w:r>
    </w:p>
    <w:p w:rsidR="00472295" w:rsidRPr="005943BA" w:rsidRDefault="0047229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</w:t>
      </w:r>
      <w:r w:rsidRPr="005943BA">
        <w:rPr>
          <w:sz w:val="26"/>
          <w:szCs w:val="26"/>
        </w:rPr>
        <w:tab/>
        <w:t>3. Контроль за исполнением постановления оставляю за собой.</w:t>
      </w:r>
    </w:p>
    <w:p w:rsidR="00472295" w:rsidRPr="005943BA" w:rsidRDefault="0047229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 </w:t>
      </w:r>
      <w:r w:rsidRPr="005943BA">
        <w:rPr>
          <w:sz w:val="26"/>
          <w:szCs w:val="26"/>
        </w:rPr>
        <w:tab/>
        <w:t>4. Настоящее постановление опубликовать в информационном бюллетене «Кл</w:t>
      </w:r>
      <w:r w:rsidRPr="005943BA">
        <w:rPr>
          <w:sz w:val="26"/>
          <w:szCs w:val="26"/>
        </w:rPr>
        <w:t>и</w:t>
      </w:r>
      <w:r w:rsidRPr="005943BA">
        <w:rPr>
          <w:sz w:val="26"/>
          <w:szCs w:val="26"/>
        </w:rPr>
        <w:t>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472295" w:rsidRPr="005943BA" w:rsidRDefault="0047229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295" w:rsidRDefault="00472295" w:rsidP="0040526B">
      <w:pPr>
        <w:tabs>
          <w:tab w:val="left" w:pos="192"/>
          <w:tab w:val="left" w:pos="6420"/>
          <w:tab w:val="right" w:pos="9354"/>
        </w:tabs>
        <w:rPr>
          <w:bCs/>
          <w:sz w:val="26"/>
          <w:szCs w:val="26"/>
        </w:rPr>
      </w:pPr>
    </w:p>
    <w:p w:rsidR="00472295" w:rsidRPr="005943BA" w:rsidRDefault="00472295" w:rsidP="0040526B">
      <w:pPr>
        <w:tabs>
          <w:tab w:val="left" w:pos="192"/>
          <w:tab w:val="left" w:pos="6420"/>
          <w:tab w:val="right" w:pos="9354"/>
        </w:tabs>
        <w:rPr>
          <w:sz w:val="26"/>
          <w:szCs w:val="26"/>
        </w:rPr>
      </w:pPr>
      <w:r>
        <w:rPr>
          <w:bCs/>
          <w:sz w:val="26"/>
          <w:szCs w:val="26"/>
        </w:rPr>
        <w:t>Глава поселения</w:t>
      </w:r>
      <w:r w:rsidRPr="005943B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                     А.Ю. Лавров</w:t>
      </w:r>
    </w:p>
    <w:p w:rsidR="00472295" w:rsidRPr="005943BA" w:rsidRDefault="00472295" w:rsidP="00CE187C">
      <w:pPr>
        <w:rPr>
          <w:sz w:val="26"/>
          <w:szCs w:val="26"/>
        </w:rPr>
        <w:sectPr w:rsidR="00472295" w:rsidRPr="005943BA" w:rsidSect="003F1514">
          <w:pgSz w:w="11906" w:h="16838"/>
          <w:pgMar w:top="851" w:right="709" w:bottom="1134" w:left="1134" w:header="709" w:footer="709" w:gutter="0"/>
          <w:cols w:space="720"/>
        </w:sectPr>
      </w:pPr>
    </w:p>
    <w:p w:rsidR="00472295" w:rsidRPr="0078734E" w:rsidRDefault="00472295" w:rsidP="0078734E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2"/>
          <w:szCs w:val="22"/>
        </w:rPr>
      </w:pPr>
      <w:r w:rsidRPr="0078734E">
        <w:rPr>
          <w:rFonts w:ascii="Times New Roman" w:hAnsi="Times New Roman" w:cs="Times New Roman"/>
          <w:b w:val="0"/>
          <w:sz w:val="22"/>
          <w:szCs w:val="22"/>
        </w:rPr>
        <w:t>Приложение 1</w:t>
      </w:r>
    </w:p>
    <w:p w:rsidR="00472295" w:rsidRPr="0078734E" w:rsidRDefault="00472295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>к  постановлению Администрации</w:t>
      </w:r>
    </w:p>
    <w:p w:rsidR="00472295" w:rsidRPr="0078734E" w:rsidRDefault="00472295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>Климовского сельского поселения</w:t>
      </w:r>
    </w:p>
    <w:p w:rsidR="00472295" w:rsidRDefault="00472295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о</w:t>
      </w:r>
      <w:r w:rsidRPr="00175438">
        <w:rPr>
          <w:sz w:val="22"/>
          <w:szCs w:val="22"/>
        </w:rPr>
        <w:t>т</w:t>
      </w:r>
      <w:r>
        <w:rPr>
          <w:sz w:val="22"/>
          <w:szCs w:val="22"/>
        </w:rPr>
        <w:t xml:space="preserve"> 18.01.2022</w:t>
      </w:r>
      <w:r w:rsidRPr="00175438">
        <w:rPr>
          <w:sz w:val="22"/>
          <w:szCs w:val="22"/>
        </w:rPr>
        <w:t xml:space="preserve"> № </w:t>
      </w:r>
      <w:r>
        <w:rPr>
          <w:sz w:val="22"/>
          <w:szCs w:val="22"/>
        </w:rPr>
        <w:t>10</w:t>
      </w:r>
    </w:p>
    <w:p w:rsidR="00472295" w:rsidRDefault="00472295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472295" w:rsidRPr="0078734E" w:rsidRDefault="00472295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 xml:space="preserve">«Приложение 1 </w:t>
      </w:r>
    </w:p>
    <w:p w:rsidR="00472295" w:rsidRDefault="00472295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>к постановлению Администрации Климовского сел</w:t>
      </w:r>
      <w:r w:rsidRPr="0078734E">
        <w:rPr>
          <w:sz w:val="22"/>
          <w:szCs w:val="22"/>
        </w:rPr>
        <w:t>ь</w:t>
      </w:r>
      <w:r w:rsidRPr="0078734E">
        <w:rPr>
          <w:sz w:val="22"/>
          <w:szCs w:val="22"/>
        </w:rPr>
        <w:t xml:space="preserve">ского поселения от 14.11.2013 № 90 </w:t>
      </w:r>
    </w:p>
    <w:p w:rsidR="00472295" w:rsidRPr="00261DCE" w:rsidRDefault="00472295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75438">
        <w:rPr>
          <w:sz w:val="22"/>
          <w:szCs w:val="22"/>
        </w:rPr>
        <w:t xml:space="preserve">«Об утверждении муниципальной </w:t>
      </w:r>
      <w:hyperlink r:id="rId6" w:history="1">
        <w:r w:rsidRPr="00175438">
          <w:rPr>
            <w:sz w:val="22"/>
            <w:szCs w:val="22"/>
          </w:rPr>
          <w:t>Программы</w:t>
        </w:r>
      </w:hyperlink>
      <w:r w:rsidRPr="00175438">
        <w:rPr>
          <w:sz w:val="22"/>
          <w:szCs w:val="22"/>
        </w:rPr>
        <w:t xml:space="preserve"> «Обе</w:t>
      </w:r>
      <w:r w:rsidRPr="00175438">
        <w:rPr>
          <w:sz w:val="22"/>
          <w:szCs w:val="22"/>
        </w:rPr>
        <w:t>с</w:t>
      </w:r>
      <w:r w:rsidRPr="00175438">
        <w:rPr>
          <w:sz w:val="22"/>
          <w:szCs w:val="22"/>
        </w:rPr>
        <w:t>печение пожарной безопасности на территории Кл</w:t>
      </w:r>
      <w:r w:rsidRPr="00175438">
        <w:rPr>
          <w:sz w:val="22"/>
          <w:szCs w:val="22"/>
        </w:rPr>
        <w:t>и</w:t>
      </w:r>
      <w:r w:rsidRPr="00175438">
        <w:rPr>
          <w:sz w:val="22"/>
          <w:szCs w:val="22"/>
        </w:rPr>
        <w:t>мовского сельского поселения на 2014-202</w:t>
      </w:r>
      <w:r>
        <w:rPr>
          <w:sz w:val="22"/>
          <w:szCs w:val="22"/>
        </w:rPr>
        <w:t>4</w:t>
      </w:r>
      <w:r w:rsidRPr="00175438">
        <w:rPr>
          <w:sz w:val="22"/>
          <w:szCs w:val="22"/>
        </w:rPr>
        <w:t xml:space="preserve"> годы»</w:t>
      </w:r>
    </w:p>
    <w:p w:rsidR="00472295" w:rsidRPr="00313A5C" w:rsidRDefault="00472295" w:rsidP="00047835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72295" w:rsidRPr="00313A5C" w:rsidRDefault="00472295" w:rsidP="00047835">
      <w:pPr>
        <w:tabs>
          <w:tab w:val="left" w:pos="4253"/>
        </w:tabs>
        <w:autoSpaceDE w:val="0"/>
        <w:autoSpaceDN w:val="0"/>
        <w:adjustRightInd w:val="0"/>
        <w:ind w:left="4560"/>
        <w:rPr>
          <w:sz w:val="22"/>
          <w:szCs w:val="22"/>
        </w:rPr>
      </w:pPr>
    </w:p>
    <w:p w:rsidR="00472295" w:rsidRPr="0054425D" w:rsidRDefault="00472295" w:rsidP="00047835">
      <w:pPr>
        <w:pStyle w:val="ConsPlusTitle"/>
        <w:widowControl/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4425D">
        <w:rPr>
          <w:rFonts w:ascii="Times New Roman" w:hAnsi="Times New Roman" w:cs="Times New Roman"/>
          <w:sz w:val="22"/>
          <w:szCs w:val="22"/>
        </w:rPr>
        <w:t>МУНИЦИПАЛЬНАЯ ПРОГРАММА</w:t>
      </w:r>
    </w:p>
    <w:p w:rsidR="00472295" w:rsidRPr="00175438" w:rsidRDefault="00472295" w:rsidP="000478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438">
        <w:rPr>
          <w:b/>
          <w:sz w:val="22"/>
          <w:szCs w:val="22"/>
        </w:rPr>
        <w:t>«Обеспечение пожарной безопасности на территории</w:t>
      </w:r>
    </w:p>
    <w:p w:rsidR="00472295" w:rsidRPr="00175438" w:rsidRDefault="00472295" w:rsidP="000478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438">
        <w:rPr>
          <w:b/>
          <w:sz w:val="22"/>
          <w:szCs w:val="22"/>
        </w:rPr>
        <w:t>Климовского сельского  поселения  на 2014-202</w:t>
      </w:r>
      <w:r>
        <w:rPr>
          <w:b/>
          <w:sz w:val="22"/>
          <w:szCs w:val="22"/>
        </w:rPr>
        <w:t>4</w:t>
      </w:r>
      <w:r w:rsidRPr="00175438">
        <w:rPr>
          <w:b/>
          <w:sz w:val="22"/>
          <w:szCs w:val="22"/>
        </w:rPr>
        <w:t xml:space="preserve"> годы»</w:t>
      </w:r>
    </w:p>
    <w:p w:rsidR="00472295" w:rsidRPr="0054425D" w:rsidRDefault="00472295" w:rsidP="00933D7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75438">
        <w:rPr>
          <w:rFonts w:ascii="Times New Roman" w:hAnsi="Times New Roman" w:cs="Times New Roman"/>
          <w:sz w:val="22"/>
          <w:szCs w:val="22"/>
        </w:rPr>
        <w:t>(далее – Программа)</w:t>
      </w:r>
    </w:p>
    <w:p w:rsidR="00472295" w:rsidRPr="0054425D" w:rsidRDefault="00472295" w:rsidP="00933D7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54" w:type="dxa"/>
        <w:tblInd w:w="2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"/>
        <w:gridCol w:w="1985"/>
        <w:gridCol w:w="7517"/>
        <w:gridCol w:w="901"/>
      </w:tblGrid>
      <w:tr w:rsidR="00472295" w:rsidRPr="00CA1C2A" w:rsidTr="009A0AEB">
        <w:trPr>
          <w:gridAfter w:val="1"/>
          <w:wAfter w:w="901" w:type="dxa"/>
          <w:trHeight w:val="274"/>
        </w:trPr>
        <w:tc>
          <w:tcPr>
            <w:tcW w:w="9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295" w:rsidRPr="00CA1C2A" w:rsidRDefault="00472295" w:rsidP="005053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ПАСПОРТ ПРОГРАММЫ:</w:t>
            </w:r>
          </w:p>
          <w:p w:rsidR="00472295" w:rsidRPr="00CA1C2A" w:rsidRDefault="00472295" w:rsidP="005053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95" w:rsidRPr="00CA1C2A" w:rsidTr="009A0AEB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B21F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1C2A">
              <w:rPr>
                <w:b/>
                <w:sz w:val="22"/>
                <w:szCs w:val="22"/>
              </w:rPr>
              <w:t xml:space="preserve">«Обеспечение пожарной безопасности </w:t>
            </w:r>
            <w:r w:rsidRPr="00261DCE">
              <w:rPr>
                <w:b/>
                <w:sz w:val="22"/>
                <w:szCs w:val="22"/>
              </w:rPr>
              <w:t>на территории</w:t>
            </w:r>
            <w:r w:rsidRPr="00CA1C2A">
              <w:rPr>
                <w:b/>
                <w:sz w:val="22"/>
                <w:szCs w:val="22"/>
              </w:rPr>
              <w:t xml:space="preserve"> Климовского сельского п</w:t>
            </w:r>
            <w:r w:rsidRPr="00CA1C2A">
              <w:rPr>
                <w:b/>
                <w:sz w:val="22"/>
                <w:szCs w:val="22"/>
              </w:rPr>
              <w:t>о</w:t>
            </w:r>
            <w:r w:rsidRPr="00CA1C2A">
              <w:rPr>
                <w:b/>
                <w:sz w:val="22"/>
                <w:szCs w:val="22"/>
              </w:rPr>
              <w:t>селения  на 2014-202</w:t>
            </w:r>
            <w:r>
              <w:rPr>
                <w:b/>
                <w:sz w:val="22"/>
                <w:szCs w:val="22"/>
              </w:rPr>
              <w:t>4</w:t>
            </w:r>
            <w:r w:rsidRPr="00CA1C2A">
              <w:rPr>
                <w:b/>
                <w:sz w:val="22"/>
                <w:szCs w:val="22"/>
              </w:rPr>
              <w:t xml:space="preserve"> годы»  </w:t>
            </w:r>
          </w:p>
        </w:tc>
      </w:tr>
      <w:tr w:rsidR="00472295" w:rsidRPr="00CA1C2A" w:rsidTr="009A0AEB">
        <w:trPr>
          <w:gridBefore w:val="1"/>
          <w:wBefore w:w="51" w:type="dxa"/>
          <w:trHeight w:val="2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 xml:space="preserve">Бюджетный кодекс Российской Федерации, </w:t>
            </w:r>
          </w:p>
          <w:p w:rsidR="00472295" w:rsidRPr="00CA1C2A" w:rsidRDefault="00472295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>Федеральный закон от 06.10.2003 года N 131-ФЗ «Об общих принципах организ</w:t>
            </w:r>
            <w:r w:rsidRPr="00CA1C2A">
              <w:rPr>
                <w:sz w:val="22"/>
                <w:szCs w:val="22"/>
              </w:rPr>
              <w:t>а</w:t>
            </w:r>
            <w:r w:rsidRPr="00CA1C2A">
              <w:rPr>
                <w:sz w:val="22"/>
                <w:szCs w:val="22"/>
              </w:rPr>
              <w:t xml:space="preserve">ции местного самоуправления в Российской Федерации», </w:t>
            </w:r>
          </w:p>
          <w:p w:rsidR="00472295" w:rsidRPr="00CA1C2A" w:rsidRDefault="00472295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 xml:space="preserve">Федеральный закон от 21.12.1994 N 69-ФЗ «О пожарной безопасности», </w:t>
            </w:r>
            <w:r w:rsidRPr="00CA1C2A">
              <w:rPr>
                <w:bCs/>
                <w:sz w:val="22"/>
                <w:szCs w:val="22"/>
              </w:rPr>
              <w:t>Законом Вологодской области от 07.05.2007 N 1593-ОЗ «О пожарной безопасности в Вол</w:t>
            </w:r>
            <w:r w:rsidRPr="00CA1C2A">
              <w:rPr>
                <w:bCs/>
                <w:sz w:val="22"/>
                <w:szCs w:val="22"/>
              </w:rPr>
              <w:t>о</w:t>
            </w:r>
            <w:r w:rsidRPr="00CA1C2A">
              <w:rPr>
                <w:bCs/>
                <w:sz w:val="22"/>
                <w:szCs w:val="22"/>
              </w:rPr>
              <w:t xml:space="preserve">годской области», </w:t>
            </w:r>
          </w:p>
          <w:p w:rsidR="00472295" w:rsidRPr="00CA1C2A" w:rsidRDefault="00472295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bCs/>
                <w:sz w:val="22"/>
                <w:szCs w:val="22"/>
              </w:rPr>
              <w:t>Закон Вологодской области от 07.05.2007 N 1593-ОЗ «О пожарной безопасности в Вологодской области»</w:t>
            </w:r>
          </w:p>
          <w:p w:rsidR="00472295" w:rsidRPr="00CA1C2A" w:rsidRDefault="00472295" w:rsidP="0054425D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290A63">
              <w:rPr>
                <w:sz w:val="22"/>
                <w:szCs w:val="22"/>
              </w:rPr>
              <w:t>Постановление Администрации Климовского сельского поселения от 09.09.2013 № 66 «Об утверждении Порядка и методика разработки, реализации и оценки эффе</w:t>
            </w:r>
            <w:r w:rsidRPr="00290A63">
              <w:rPr>
                <w:sz w:val="22"/>
                <w:szCs w:val="22"/>
              </w:rPr>
              <w:t>к</w:t>
            </w:r>
            <w:r w:rsidRPr="00290A63">
              <w:rPr>
                <w:sz w:val="22"/>
                <w:szCs w:val="22"/>
              </w:rPr>
              <w:t>тивности муниципальных  программ Климовского сельского поселения»</w:t>
            </w:r>
          </w:p>
        </w:tc>
      </w:tr>
      <w:tr w:rsidR="00472295" w:rsidRPr="00CA1C2A" w:rsidTr="009A0AEB">
        <w:trPr>
          <w:gridBefore w:val="1"/>
          <w:wBefore w:w="51" w:type="dxa"/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295" w:rsidRPr="00CA1C2A" w:rsidRDefault="00472295" w:rsidP="00933D7E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Основной целью Программы является: создание благоприятных условий для обесп</w:t>
            </w:r>
            <w:r w:rsidRPr="00CA1C2A">
              <w:rPr>
                <w:sz w:val="22"/>
                <w:szCs w:val="22"/>
              </w:rPr>
              <w:t>е</w:t>
            </w:r>
            <w:r w:rsidRPr="00CA1C2A">
              <w:rPr>
                <w:sz w:val="22"/>
                <w:szCs w:val="22"/>
              </w:rPr>
              <w:t>чения противопожарной  и  антитеррористической безопасности   Климовского сел</w:t>
            </w:r>
            <w:r w:rsidRPr="00CA1C2A">
              <w:rPr>
                <w:sz w:val="22"/>
                <w:szCs w:val="22"/>
              </w:rPr>
              <w:t>ь</w:t>
            </w:r>
            <w:r w:rsidRPr="00CA1C2A">
              <w:rPr>
                <w:sz w:val="22"/>
                <w:szCs w:val="22"/>
              </w:rPr>
              <w:t xml:space="preserve">ского поселения. </w:t>
            </w:r>
          </w:p>
        </w:tc>
      </w:tr>
      <w:tr w:rsidR="00472295" w:rsidRPr="00CA1C2A" w:rsidTr="009A0AEB">
        <w:trPr>
          <w:gridBefore w:val="1"/>
          <w:wBefore w:w="51" w:type="dxa"/>
          <w:trHeight w:val="25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CA1C2A" w:rsidRDefault="00472295" w:rsidP="0050535F"/>
        </w:tc>
        <w:tc>
          <w:tcPr>
            <w:tcW w:w="8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472295" w:rsidRPr="00CA1C2A" w:rsidRDefault="00472295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bCs/>
                <w:sz w:val="22"/>
                <w:szCs w:val="22"/>
              </w:rPr>
              <w:t>1.1. П</w:t>
            </w:r>
            <w:r w:rsidRPr="00CA1C2A">
              <w:rPr>
                <w:sz w:val="22"/>
                <w:szCs w:val="22"/>
              </w:rPr>
              <w:t>редупреждение пожаров, в том числе и вызванных террористической деятельн</w:t>
            </w:r>
            <w:r w:rsidRPr="00CA1C2A">
              <w:rPr>
                <w:sz w:val="22"/>
                <w:szCs w:val="22"/>
              </w:rPr>
              <w:t>о</w:t>
            </w:r>
            <w:r w:rsidRPr="00CA1C2A">
              <w:rPr>
                <w:sz w:val="22"/>
                <w:szCs w:val="22"/>
              </w:rPr>
              <w:t xml:space="preserve">стью;   </w:t>
            </w:r>
          </w:p>
          <w:p w:rsidR="00472295" w:rsidRPr="00CA1C2A" w:rsidRDefault="00472295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1.2. Снижение числа погибших (пострадавших) от огня людей и наносимого матер</w:t>
            </w:r>
            <w:r w:rsidRPr="00CA1C2A">
              <w:rPr>
                <w:sz w:val="22"/>
                <w:szCs w:val="22"/>
              </w:rPr>
              <w:t>и</w:t>
            </w:r>
            <w:r w:rsidRPr="00CA1C2A">
              <w:rPr>
                <w:sz w:val="22"/>
                <w:szCs w:val="22"/>
              </w:rPr>
              <w:t xml:space="preserve">ального ущерба; </w:t>
            </w:r>
          </w:p>
          <w:p w:rsidR="00472295" w:rsidRPr="00CA1C2A" w:rsidRDefault="00472295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1.3. Повышение защищенности от пожаров жителей  Климовского сельского посел</w:t>
            </w:r>
            <w:r w:rsidRPr="00CA1C2A">
              <w:rPr>
                <w:sz w:val="22"/>
                <w:szCs w:val="22"/>
              </w:rPr>
              <w:t>е</w:t>
            </w:r>
            <w:r w:rsidRPr="00CA1C2A">
              <w:rPr>
                <w:sz w:val="22"/>
                <w:szCs w:val="22"/>
              </w:rPr>
              <w:t>ния за счет развертывания системы профилактики противопожарной деятельности;</w:t>
            </w:r>
          </w:p>
          <w:p w:rsidR="00472295" w:rsidRPr="00CA1C2A" w:rsidRDefault="00472295" w:rsidP="0050535F">
            <w:pPr>
              <w:pStyle w:val="Style4"/>
              <w:widowControl/>
              <w:tabs>
                <w:tab w:val="left" w:pos="45"/>
              </w:tabs>
              <w:spacing w:line="240" w:lineRule="auto"/>
            </w:pPr>
            <w:r w:rsidRPr="00CA1C2A">
              <w:rPr>
                <w:sz w:val="22"/>
                <w:szCs w:val="22"/>
              </w:rPr>
              <w:t xml:space="preserve">1.4. Повышение активности и сознательности населения в вопросах предупреждения чрезвычайных ситуаций на территории  поселения. </w:t>
            </w:r>
          </w:p>
          <w:p w:rsidR="00472295" w:rsidRPr="00CA1C2A" w:rsidRDefault="00472295" w:rsidP="0050535F">
            <w:pPr>
              <w:pStyle w:val="Style4"/>
              <w:widowControl/>
              <w:tabs>
                <w:tab w:val="left" w:pos="45"/>
              </w:tabs>
              <w:spacing w:line="240" w:lineRule="auto"/>
            </w:pPr>
          </w:p>
        </w:tc>
      </w:tr>
      <w:tr w:rsidR="00472295" w:rsidRPr="00CA1C2A" w:rsidTr="009A0AEB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175438" w:rsidRDefault="00472295" w:rsidP="002D5A22">
            <w:pPr>
              <w:widowControl w:val="0"/>
              <w:autoSpaceDE w:val="0"/>
              <w:autoSpaceDN w:val="0"/>
              <w:adjustRightInd w:val="0"/>
            </w:pPr>
            <w:r w:rsidRPr="00CA1C2A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4</w:t>
            </w:r>
            <w:r w:rsidRPr="00CA1C2A">
              <w:rPr>
                <w:sz w:val="22"/>
                <w:szCs w:val="22"/>
              </w:rPr>
              <w:t xml:space="preserve"> годы </w:t>
            </w:r>
            <w:r w:rsidRPr="00175438">
              <w:rPr>
                <w:sz w:val="22"/>
                <w:szCs w:val="22"/>
              </w:rPr>
              <w:t>в том числе:</w:t>
            </w:r>
          </w:p>
          <w:p w:rsidR="00472295" w:rsidRPr="00175438" w:rsidRDefault="00472295" w:rsidP="002D5A22">
            <w:pPr>
              <w:widowControl w:val="0"/>
              <w:autoSpaceDE w:val="0"/>
              <w:autoSpaceDN w:val="0"/>
              <w:adjustRightInd w:val="0"/>
            </w:pPr>
            <w:r w:rsidRPr="00175438">
              <w:rPr>
                <w:sz w:val="22"/>
                <w:szCs w:val="22"/>
              </w:rPr>
              <w:t>1 этап –  2014-20</w:t>
            </w:r>
            <w:r>
              <w:rPr>
                <w:sz w:val="22"/>
                <w:szCs w:val="22"/>
              </w:rPr>
              <w:t>20</w:t>
            </w:r>
            <w:r w:rsidRPr="00175438">
              <w:rPr>
                <w:sz w:val="22"/>
                <w:szCs w:val="22"/>
              </w:rPr>
              <w:t xml:space="preserve"> годы</w:t>
            </w:r>
          </w:p>
          <w:p w:rsidR="00472295" w:rsidRPr="00CA1C2A" w:rsidRDefault="00472295" w:rsidP="004F2429">
            <w:pPr>
              <w:pStyle w:val="ConsPlusCell"/>
              <w:rPr>
                <w:rFonts w:ascii="Times New Roman" w:hAnsi="Times New Roman" w:cs="Times New Roman"/>
              </w:rPr>
            </w:pPr>
            <w:r w:rsidRPr="00175438">
              <w:rPr>
                <w:rFonts w:ascii="Times New Roman" w:hAnsi="Times New Roman" w:cs="Times New Roman"/>
              </w:rPr>
              <w:t>2 этап –  202</w:t>
            </w:r>
            <w:r>
              <w:rPr>
                <w:rFonts w:ascii="Times New Roman" w:hAnsi="Times New Roman" w:cs="Times New Roman"/>
              </w:rPr>
              <w:t>1</w:t>
            </w:r>
            <w:r w:rsidRPr="00175438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4</w:t>
            </w:r>
            <w:r w:rsidRPr="0017543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72295" w:rsidRPr="00CA1C2A" w:rsidTr="009A0AEB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472295" w:rsidRPr="00CA1C2A" w:rsidTr="009A0AEB">
        <w:trPr>
          <w:gridBefore w:val="1"/>
          <w:wBefore w:w="51" w:type="dxa"/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нет</w:t>
            </w:r>
          </w:p>
        </w:tc>
      </w:tr>
      <w:tr w:rsidR="00472295" w:rsidRPr="00CA1C2A" w:rsidTr="009A0AEB">
        <w:trPr>
          <w:gridBefore w:val="1"/>
          <w:wBefore w:w="51" w:type="dxa"/>
          <w:trHeight w:val="1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Объемы и исто</w:t>
            </w:r>
            <w:r w:rsidRPr="00CA1C2A">
              <w:rPr>
                <w:rFonts w:ascii="Times New Roman" w:hAnsi="Times New Roman" w:cs="Times New Roman"/>
              </w:rPr>
              <w:t>ч</w:t>
            </w:r>
            <w:r w:rsidRPr="00CA1C2A">
              <w:rPr>
                <w:rFonts w:ascii="Times New Roman" w:hAnsi="Times New Roman" w:cs="Times New Roman"/>
              </w:rPr>
              <w:t>ники финансир</w:t>
            </w:r>
            <w:r w:rsidRPr="00CA1C2A">
              <w:rPr>
                <w:rFonts w:ascii="Times New Roman" w:hAnsi="Times New Roman" w:cs="Times New Roman"/>
              </w:rPr>
              <w:t>о</w:t>
            </w:r>
            <w:r w:rsidRPr="00CA1C2A">
              <w:rPr>
                <w:rFonts w:ascii="Times New Roman" w:hAnsi="Times New Roman" w:cs="Times New Roman"/>
              </w:rPr>
              <w:t>вания Программы</w:t>
            </w:r>
          </w:p>
          <w:p w:rsidR="00472295" w:rsidRPr="00CA1C2A" w:rsidRDefault="00472295" w:rsidP="00505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49" w:type="dxa"/>
              <w:tblLayout w:type="fixed"/>
              <w:tblLook w:val="01E0"/>
            </w:tblPr>
            <w:tblGrid>
              <w:gridCol w:w="1763"/>
              <w:gridCol w:w="567"/>
              <w:gridCol w:w="567"/>
              <w:gridCol w:w="567"/>
              <w:gridCol w:w="567"/>
              <w:gridCol w:w="567"/>
              <w:gridCol w:w="567"/>
              <w:gridCol w:w="587"/>
              <w:gridCol w:w="547"/>
              <w:gridCol w:w="582"/>
              <w:gridCol w:w="659"/>
              <w:gridCol w:w="709"/>
            </w:tblGrid>
            <w:tr w:rsidR="00472295" w:rsidRPr="00CA1C2A" w:rsidTr="009A0AEB">
              <w:trPr>
                <w:trHeight w:val="698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CA1C2A" w:rsidRDefault="00472295" w:rsidP="00024D21">
                  <w:r w:rsidRPr="00CA1C2A">
                    <w:rPr>
                      <w:sz w:val="22"/>
                      <w:szCs w:val="22"/>
                    </w:rPr>
                    <w:t>Объем фина</w:t>
                  </w:r>
                  <w:r w:rsidRPr="00CA1C2A">
                    <w:rPr>
                      <w:sz w:val="22"/>
                      <w:szCs w:val="22"/>
                    </w:rPr>
                    <w:t>н</w:t>
                  </w:r>
                  <w:r w:rsidRPr="00CA1C2A">
                    <w:rPr>
                      <w:sz w:val="22"/>
                      <w:szCs w:val="22"/>
                    </w:rPr>
                    <w:t>сирования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610C2B" w:rsidRDefault="00472295" w:rsidP="00024D21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2019             год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472295" w:rsidRPr="00610C2B" w:rsidRDefault="00472295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295" w:rsidRPr="00610C2B" w:rsidRDefault="00472295" w:rsidP="006430B0">
                  <w:pPr>
                    <w:ind w:left="-70" w:right="-108"/>
                  </w:pPr>
                  <w:r w:rsidRPr="00610C2B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472295" w:rsidRPr="00CA1C2A" w:rsidTr="009A0AEB">
              <w:trPr>
                <w:trHeight w:val="552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295" w:rsidRDefault="00472295" w:rsidP="009A0AEB">
                  <w:pPr>
                    <w:ind w:right="-108"/>
                  </w:pPr>
                  <w:r>
                    <w:rPr>
                      <w:sz w:val="22"/>
                      <w:szCs w:val="22"/>
                    </w:rPr>
                    <w:t>Программы</w:t>
                  </w:r>
                  <w:r w:rsidRPr="00CA1C2A">
                    <w:rPr>
                      <w:sz w:val="22"/>
                      <w:szCs w:val="22"/>
                    </w:rPr>
                    <w:t xml:space="preserve"> </w:t>
                  </w:r>
                </w:p>
                <w:p w:rsidR="00472295" w:rsidRPr="00CA1C2A" w:rsidRDefault="00472295" w:rsidP="009A0AEB">
                  <w:pPr>
                    <w:ind w:right="-108"/>
                  </w:pPr>
                  <w:r w:rsidRPr="00CA1C2A">
                    <w:rPr>
                      <w:sz w:val="22"/>
                      <w:szCs w:val="22"/>
                    </w:rPr>
                    <w:t xml:space="preserve">всего (тыс.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CA1C2A">
                    <w:rPr>
                      <w:sz w:val="22"/>
                      <w:szCs w:val="22"/>
                    </w:rPr>
                    <w:t xml:space="preserve">уб.):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13,4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72295" w:rsidRPr="00610C2B" w:rsidRDefault="00472295" w:rsidP="004F2429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295" w:rsidRPr="00610C2B" w:rsidRDefault="00472295" w:rsidP="00610C2B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610C2B">
                    <w:rPr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295" w:rsidRPr="00610C2B" w:rsidRDefault="00472295" w:rsidP="006430B0">
                  <w:pPr>
                    <w:ind w:left="-70" w:right="-108"/>
                  </w:pPr>
                  <w:r>
                    <w:rPr>
                      <w:sz w:val="22"/>
                      <w:szCs w:val="22"/>
                    </w:rPr>
                    <w:t>112,0</w:t>
                  </w:r>
                </w:p>
              </w:tc>
            </w:tr>
          </w:tbl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72295" w:rsidRPr="00CA1C2A" w:rsidTr="009A0AEB">
        <w:trPr>
          <w:gridBefore w:val="1"/>
          <w:wBefore w:w="51" w:type="dxa"/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Ожидаемые р</w:t>
            </w:r>
            <w:r w:rsidRPr="00CA1C2A">
              <w:rPr>
                <w:rFonts w:ascii="Times New Roman" w:hAnsi="Times New Roman" w:cs="Times New Roman"/>
              </w:rPr>
              <w:t>е</w:t>
            </w:r>
            <w:r w:rsidRPr="00CA1C2A">
              <w:rPr>
                <w:rFonts w:ascii="Times New Roman" w:hAnsi="Times New Roman" w:cs="Times New Roman"/>
              </w:rPr>
              <w:t xml:space="preserve">зультаты </w:t>
            </w:r>
          </w:p>
          <w:p w:rsidR="00472295" w:rsidRPr="00CA1C2A" w:rsidRDefault="00472295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реализации Пр</w:t>
            </w:r>
            <w:r w:rsidRPr="00CA1C2A">
              <w:rPr>
                <w:rFonts w:ascii="Times New Roman" w:hAnsi="Times New Roman" w:cs="Times New Roman"/>
              </w:rPr>
              <w:t>о</w:t>
            </w:r>
            <w:r w:rsidRPr="00CA1C2A">
              <w:rPr>
                <w:rFonts w:ascii="Times New Roman" w:hAnsi="Times New Roman" w:cs="Times New Roman"/>
              </w:rPr>
              <w:t xml:space="preserve">граммы  </w:t>
            </w:r>
          </w:p>
          <w:p w:rsidR="00472295" w:rsidRPr="00CA1C2A" w:rsidRDefault="00472295" w:rsidP="005053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Реализация Программы позволит: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1. Снизить число погибших (пострадавших) людей и наносимый огнем материальный ущерб;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2. Достигнуть необходимого уровня противопожарной и антитеррористической без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пасности при минимизации бюджетных затрат;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3. Создать эффективную систему противодействия угрозам пожарной  и антитеррор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стической  опасности;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4. Укрепить материально-техническую базу для оптимального функционирования пр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 xml:space="preserve">тивопожарной системы; 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5. Уменьшить риск пожаров в жилом секторе и в муниципальных общежитиях и орг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низациях Климовского сельского  поселения;</w:t>
            </w:r>
          </w:p>
          <w:p w:rsidR="00472295" w:rsidRPr="008D4BAF" w:rsidRDefault="00472295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6. Повысить готовность сотрудников учреждений и организаций к действиям по пр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филактике, предотвращению и ликвидации пожаров и иных чрезвычайных ситуаций, в том числе вызванных террористической деятельностью;</w:t>
            </w:r>
          </w:p>
          <w:p w:rsidR="00472295" w:rsidRPr="00CA1C2A" w:rsidRDefault="00472295" w:rsidP="0050535F">
            <w:pPr>
              <w:autoSpaceDE w:val="0"/>
              <w:autoSpaceDN w:val="0"/>
              <w:adjustRightInd w:val="0"/>
              <w:jc w:val="both"/>
            </w:pPr>
            <w:r w:rsidRPr="00CA1C2A">
              <w:rPr>
                <w:sz w:val="22"/>
                <w:szCs w:val="22"/>
              </w:rPr>
              <w:t>7. Повысить ответственность должностных лиц за выполнение мероприятий по обе</w:t>
            </w:r>
            <w:r w:rsidRPr="00CA1C2A">
              <w:rPr>
                <w:sz w:val="22"/>
                <w:szCs w:val="22"/>
              </w:rPr>
              <w:t>с</w:t>
            </w:r>
            <w:r w:rsidRPr="00CA1C2A">
              <w:rPr>
                <w:sz w:val="22"/>
                <w:szCs w:val="22"/>
              </w:rPr>
              <w:t>печению пожарной и антитеррористической безопасности на территории Климовского сельского поселения.</w:t>
            </w:r>
          </w:p>
        </w:tc>
      </w:tr>
    </w:tbl>
    <w:p w:rsidR="00472295" w:rsidRPr="00313A5C" w:rsidRDefault="00472295" w:rsidP="00047835">
      <w:pPr>
        <w:pStyle w:val="BodyText"/>
        <w:rPr>
          <w:rFonts w:ascii="Times New Roman" w:hAnsi="Times New Roman"/>
          <w:sz w:val="22"/>
          <w:szCs w:val="22"/>
        </w:rPr>
      </w:pPr>
    </w:p>
    <w:p w:rsidR="00472295" w:rsidRPr="00313A5C" w:rsidRDefault="00472295" w:rsidP="00047835">
      <w:pPr>
        <w:pStyle w:val="1"/>
        <w:numPr>
          <w:ilvl w:val="0"/>
          <w:numId w:val="4"/>
        </w:numPr>
        <w:spacing w:after="200"/>
        <w:jc w:val="center"/>
        <w:rPr>
          <w:b/>
          <w:sz w:val="22"/>
          <w:szCs w:val="22"/>
        </w:rPr>
      </w:pPr>
      <w:r w:rsidRPr="00313A5C">
        <w:rPr>
          <w:b/>
          <w:sz w:val="22"/>
          <w:szCs w:val="22"/>
        </w:rPr>
        <w:t>Общая характеристика сферы реализации Программ</w:t>
      </w:r>
    </w:p>
    <w:p w:rsidR="00472295" w:rsidRPr="00313A5C" w:rsidRDefault="00472295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Пожары, а также их последствия являются важнейшими негативными факторами, дестабилизиру</w:t>
      </w:r>
      <w:r w:rsidRPr="00313A5C">
        <w:rPr>
          <w:sz w:val="22"/>
          <w:szCs w:val="22"/>
        </w:rPr>
        <w:t>ю</w:t>
      </w:r>
      <w:r w:rsidRPr="00313A5C">
        <w:rPr>
          <w:sz w:val="22"/>
          <w:szCs w:val="22"/>
        </w:rPr>
        <w:t>щими социально-экономическую обстановку в Климовском сельском  поселении (далее – поселение).</w:t>
      </w:r>
    </w:p>
    <w:p w:rsidR="00472295" w:rsidRPr="00313A5C" w:rsidRDefault="00472295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Администрацией поселения принимаются все необходимые меры по предупреждению пожаров, по активизации разъяснительной работы среди населения, улучшению организации пожаротушения, с испол</w:t>
      </w:r>
      <w:r w:rsidRPr="00313A5C">
        <w:rPr>
          <w:sz w:val="22"/>
          <w:szCs w:val="22"/>
        </w:rPr>
        <w:t>ь</w:t>
      </w:r>
      <w:r w:rsidRPr="00313A5C">
        <w:rPr>
          <w:sz w:val="22"/>
          <w:szCs w:val="22"/>
        </w:rPr>
        <w:t xml:space="preserve">зованием различных форм пропаганды пожарной безопасности. </w:t>
      </w:r>
    </w:p>
    <w:p w:rsidR="00472295" w:rsidRPr="00313A5C" w:rsidRDefault="00472295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Наибольшее количество пожаров и более половины ущерба приходится на жилой сектор поселения. Сложившаяся крайне тревожная ситуация с пожарами связана с комплексом проблем финансового, матер</w:t>
      </w:r>
      <w:r w:rsidRPr="00313A5C">
        <w:rPr>
          <w:sz w:val="22"/>
          <w:szCs w:val="22"/>
        </w:rPr>
        <w:t>и</w:t>
      </w:r>
      <w:r w:rsidRPr="00313A5C">
        <w:rPr>
          <w:sz w:val="22"/>
          <w:szCs w:val="22"/>
        </w:rPr>
        <w:t>ально-технического, социального характера, накапливающихся десятилетиями и не получавших своего р</w:t>
      </w:r>
      <w:r w:rsidRPr="00313A5C">
        <w:rPr>
          <w:sz w:val="22"/>
          <w:szCs w:val="22"/>
        </w:rPr>
        <w:t>е</w:t>
      </w:r>
      <w:r w:rsidRPr="00313A5C">
        <w:rPr>
          <w:sz w:val="22"/>
          <w:szCs w:val="22"/>
        </w:rPr>
        <w:t>шения. Будущее положение дел в этой области целиком зависит от отношения органов исполнительной вл</w:t>
      </w:r>
      <w:r w:rsidRPr="00313A5C">
        <w:rPr>
          <w:sz w:val="22"/>
          <w:szCs w:val="22"/>
        </w:rPr>
        <w:t>а</w:t>
      </w:r>
      <w:r w:rsidRPr="00313A5C">
        <w:rPr>
          <w:sz w:val="22"/>
          <w:szCs w:val="22"/>
        </w:rPr>
        <w:t>сти, самоуправления, руководителей учреждений и организаций к решению вопросов обеспечения пожа</w:t>
      </w:r>
      <w:r w:rsidRPr="00313A5C">
        <w:rPr>
          <w:sz w:val="22"/>
          <w:szCs w:val="22"/>
        </w:rPr>
        <w:t>р</w:t>
      </w:r>
      <w:r w:rsidRPr="00313A5C">
        <w:rPr>
          <w:sz w:val="22"/>
          <w:szCs w:val="22"/>
        </w:rPr>
        <w:t xml:space="preserve">ной безопасности. </w:t>
      </w:r>
    </w:p>
    <w:p w:rsidR="00472295" w:rsidRPr="00313A5C" w:rsidRDefault="00472295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Принятие неотложных организационных и перспективных практических решений мер этой области позволит значительно снизить социальную напряженность, сохранить экономический потенциал поселения, придаст больше уверенности жителям в своей безопасности и защищенности от огня.</w:t>
      </w:r>
    </w:p>
    <w:p w:rsidR="00472295" w:rsidRPr="00313A5C" w:rsidRDefault="00472295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261DCE">
        <w:rPr>
          <w:sz w:val="22"/>
          <w:szCs w:val="22"/>
        </w:rPr>
        <w:t xml:space="preserve">Муниципальная программа </w:t>
      </w:r>
      <w:r w:rsidRPr="00175438">
        <w:rPr>
          <w:sz w:val="22"/>
          <w:szCs w:val="22"/>
        </w:rPr>
        <w:t>«Обеспечение пожарной безопасности  на территории Климовского сельского поселения на 2014-202</w:t>
      </w:r>
      <w:r>
        <w:rPr>
          <w:sz w:val="22"/>
          <w:szCs w:val="22"/>
        </w:rPr>
        <w:t>4</w:t>
      </w:r>
      <w:r w:rsidRPr="00175438">
        <w:rPr>
          <w:sz w:val="22"/>
          <w:szCs w:val="22"/>
        </w:rPr>
        <w:t xml:space="preserve"> годы» направлена на повышение</w:t>
      </w:r>
      <w:r w:rsidRPr="00313A5C">
        <w:rPr>
          <w:sz w:val="22"/>
          <w:szCs w:val="22"/>
        </w:rPr>
        <w:t xml:space="preserve"> защищенности от пожаров жилого се</w:t>
      </w:r>
      <w:r w:rsidRPr="00313A5C">
        <w:rPr>
          <w:sz w:val="22"/>
          <w:szCs w:val="22"/>
        </w:rPr>
        <w:t>к</w:t>
      </w:r>
      <w:r w:rsidRPr="00313A5C">
        <w:rPr>
          <w:sz w:val="22"/>
          <w:szCs w:val="22"/>
        </w:rPr>
        <w:t>тора поселения, на предупреждение пожарной и электрической безопасности на территории поселения, я</w:t>
      </w:r>
      <w:r w:rsidRPr="00313A5C">
        <w:rPr>
          <w:sz w:val="22"/>
          <w:szCs w:val="22"/>
        </w:rPr>
        <w:t>в</w:t>
      </w:r>
      <w:r w:rsidRPr="00313A5C">
        <w:rPr>
          <w:sz w:val="22"/>
          <w:szCs w:val="22"/>
        </w:rPr>
        <w:t xml:space="preserve">ляется организационной и методической основой в этой области. </w:t>
      </w:r>
    </w:p>
    <w:p w:rsidR="00472295" w:rsidRPr="00A402C4" w:rsidRDefault="00472295" w:rsidP="006A2C4C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Приоритеты в сфере реализации Программы;</w:t>
      </w:r>
    </w:p>
    <w:p w:rsidR="00472295" w:rsidRPr="00A402C4" w:rsidRDefault="00472295" w:rsidP="006A2C4C">
      <w:pPr>
        <w:pStyle w:val="10"/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цели, задачи и сроки реализации Программы</w:t>
      </w:r>
    </w:p>
    <w:p w:rsidR="00472295" w:rsidRPr="00A402C4" w:rsidRDefault="00472295" w:rsidP="00047835">
      <w:pPr>
        <w:pStyle w:val="10"/>
        <w:ind w:left="360"/>
        <w:jc w:val="center"/>
        <w:rPr>
          <w:rFonts w:ascii="Times New Roman" w:hAnsi="Times New Roman"/>
          <w:b/>
        </w:rPr>
      </w:pPr>
    </w:p>
    <w:p w:rsidR="00472295" w:rsidRPr="00A402C4" w:rsidRDefault="00472295" w:rsidP="00047835">
      <w:pPr>
        <w:pStyle w:val="Style4"/>
        <w:widowControl/>
        <w:tabs>
          <w:tab w:val="left" w:pos="45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Основной целью Программы является создание благоприятных условий для обеспечения против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 xml:space="preserve">пожарной  безопасности  поселения. </w:t>
      </w:r>
    </w:p>
    <w:p w:rsidR="00472295" w:rsidRPr="00A402C4" w:rsidRDefault="0047229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К числу основных задач, требующих решения для достижения поставленной цели, относятся: </w:t>
      </w:r>
    </w:p>
    <w:p w:rsidR="00472295" w:rsidRPr="00A402C4" w:rsidRDefault="0047229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- предупреждение пожаров;   </w:t>
      </w:r>
    </w:p>
    <w:p w:rsidR="00472295" w:rsidRPr="00A402C4" w:rsidRDefault="0047229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- снижение числа погибших (пострадавших) от огня людей и наносимого материального ущерба; </w:t>
      </w:r>
    </w:p>
    <w:p w:rsidR="00472295" w:rsidRPr="00A402C4" w:rsidRDefault="0047229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- повышение защищенности от пожаров жителей поселения за счет развертывания системы проф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>лактики противопожарной деятельности;</w:t>
      </w:r>
    </w:p>
    <w:p w:rsidR="00472295" w:rsidRPr="00A402C4" w:rsidRDefault="0047229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- повышение активности и сознательности населения в вопросах предупреждения чрезвычайных с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 xml:space="preserve">туаций на территории  поселения.  </w:t>
      </w:r>
    </w:p>
    <w:p w:rsidR="00472295" w:rsidRPr="00A402C4" w:rsidRDefault="00472295" w:rsidP="00043CEE">
      <w:pPr>
        <w:widowControl w:val="0"/>
        <w:snapToGrid w:val="0"/>
        <w:ind w:left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Данные задачи будут достигнуты вследствие реализации комплекса программных мероприятий, включающих в себя следующие основные мероприятия Программы: 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</w:rPr>
      </w:pPr>
      <w:r w:rsidRPr="00175438">
        <w:rPr>
          <w:b/>
          <w:sz w:val="22"/>
          <w:szCs w:val="22"/>
          <w:u w:val="single"/>
        </w:rPr>
        <w:t>1. Мероприятия практического характера, направленные на обеспечение первичных мер п</w:t>
      </w:r>
      <w:r w:rsidRPr="00175438">
        <w:rPr>
          <w:b/>
          <w:sz w:val="22"/>
          <w:szCs w:val="22"/>
          <w:u w:val="single"/>
        </w:rPr>
        <w:t>о</w:t>
      </w:r>
      <w:r w:rsidRPr="00175438">
        <w:rPr>
          <w:b/>
          <w:sz w:val="22"/>
          <w:szCs w:val="22"/>
          <w:u w:val="single"/>
        </w:rPr>
        <w:t>жарной безопасности на территории поселения.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2"/>
          <w:szCs w:val="22"/>
        </w:rPr>
      </w:pPr>
      <w:r w:rsidRPr="00A402C4">
        <w:rPr>
          <w:sz w:val="22"/>
          <w:szCs w:val="22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 С этой целью Администрацией поселения в рамках реализации данной муниципальной программы будут проведены следующие мероприятия: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1.1. Выполнение эвакуационных выходов, приведение путей эвакуации и запасных выходов в соо</w:t>
      </w:r>
      <w:r w:rsidRPr="00A402C4">
        <w:rPr>
          <w:sz w:val="22"/>
          <w:szCs w:val="22"/>
        </w:rPr>
        <w:t>т</w:t>
      </w:r>
      <w:r w:rsidRPr="00A402C4">
        <w:rPr>
          <w:sz w:val="22"/>
          <w:szCs w:val="22"/>
        </w:rPr>
        <w:t xml:space="preserve">ветствие с требованиями ПБ (приобретение и установка знаков-указателей, легкооткрывающих запоров);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1.2. Демонтаж глухих решёток на окнах, замена их на распашные;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1.3. Ежегодное проведение испытаний пожарных гидрантов, раскатки рукавов;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1.4. Замена покрытий на противопожарный линолеум в кабинетах;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1.5. Огнезащитная обработка деревянных конструкций помещения, испытание деревянных конс</w:t>
      </w:r>
      <w:r w:rsidRPr="00A402C4">
        <w:rPr>
          <w:sz w:val="22"/>
          <w:szCs w:val="22"/>
        </w:rPr>
        <w:t>т</w:t>
      </w:r>
      <w:r w:rsidRPr="00A402C4">
        <w:rPr>
          <w:sz w:val="22"/>
          <w:szCs w:val="22"/>
        </w:rPr>
        <w:t xml:space="preserve">рукций после огнезащитной обработки;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1.6. Обустройство минерализованных полос;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1.7. Ремонт источников противопожарного водоснабжения, обслуживание подъездов к источникам пожарного водоснабжения;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1.8. Приобретение и содержание пожарного инвентаря, первичных средств пожаротушения (огн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>тушители, лопаты штыковые, лопаты совковые, ведра, багор), электрических  фонариков на случай откл</w:t>
      </w:r>
      <w:r w:rsidRPr="00A402C4">
        <w:rPr>
          <w:sz w:val="22"/>
          <w:szCs w:val="22"/>
        </w:rPr>
        <w:t>ю</w:t>
      </w:r>
      <w:r w:rsidRPr="00A402C4">
        <w:rPr>
          <w:sz w:val="22"/>
          <w:szCs w:val="22"/>
        </w:rPr>
        <w:t>чения электроэнергии;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1.9. Установка камер видеонаблюдения; </w:t>
      </w:r>
    </w:p>
    <w:p w:rsidR="00472295" w:rsidRPr="00A402C4" w:rsidRDefault="00472295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1.10. Ремонт и обслуживание автоматической пожарной сигнализации.  </w:t>
      </w:r>
    </w:p>
    <w:p w:rsidR="00472295" w:rsidRPr="00A402C4" w:rsidRDefault="00472295" w:rsidP="00047835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</w:p>
    <w:p w:rsidR="00472295" w:rsidRPr="00A402C4" w:rsidRDefault="00472295" w:rsidP="00047835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b/>
          <w:sz w:val="22"/>
          <w:szCs w:val="22"/>
          <w:u w:val="single"/>
        </w:rPr>
        <w:t>2. Информационное обеспечение. Противопожарная пропаганда и профилактика в области пожарной безопасности</w:t>
      </w:r>
      <w:r w:rsidRPr="00A402C4">
        <w:rPr>
          <w:b/>
          <w:sz w:val="22"/>
          <w:szCs w:val="22"/>
        </w:rPr>
        <w:t xml:space="preserve">. </w:t>
      </w:r>
      <w:r w:rsidRPr="00A402C4">
        <w:rPr>
          <w:sz w:val="22"/>
          <w:szCs w:val="22"/>
        </w:rPr>
        <w:t>Данное направление ориентировано на усиление противопожарной пропаганды и профилактики в области пожарной безопасности, в первую очередь, в жилом секторе. Мероприятия данного направления позволят повысить уровень информированности по вопросам пожарной безопасности. С этой целью Администрацией поселения в рамках реализации данной муниципальной программы будут провед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 xml:space="preserve">ны следующие мероприятия: </w:t>
      </w:r>
    </w:p>
    <w:p w:rsidR="00472295" w:rsidRPr="00A402C4" w:rsidRDefault="00472295" w:rsidP="00BD7CB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2.1 Оформление уголков наглядной агитации по пожарной, дорожной и электрической безопасности в Администрации поселения  Климовского  сельского поселения;</w:t>
      </w:r>
    </w:p>
    <w:p w:rsidR="00472295" w:rsidRPr="00A402C4" w:rsidRDefault="0047229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2.2  Информационное обеспечение жителей поселения  в области обеспечению пожарной безопасн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>сти в средствах массовой информации;</w:t>
      </w:r>
    </w:p>
    <w:p w:rsidR="00472295" w:rsidRPr="00A402C4" w:rsidRDefault="0047229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2.3 Размещение в информационно-телекоммуникационной сети «Интернет» информационных и м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>тодических материалов по вопросам обеспечения пожарной безопасности на территории поселения;</w:t>
      </w:r>
    </w:p>
    <w:p w:rsidR="00472295" w:rsidRPr="00A402C4" w:rsidRDefault="0047229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2.4</w:t>
      </w:r>
      <w:r>
        <w:rPr>
          <w:sz w:val="22"/>
          <w:szCs w:val="22"/>
        </w:rPr>
        <w:t xml:space="preserve"> </w:t>
      </w:r>
      <w:r w:rsidRPr="00A402C4">
        <w:rPr>
          <w:sz w:val="22"/>
          <w:szCs w:val="22"/>
        </w:rPr>
        <w:t> Проведение учебных тренировок по отработке эвакуации в случае возникновения пожара в зд</w:t>
      </w:r>
      <w:r w:rsidRPr="00A402C4">
        <w:rPr>
          <w:sz w:val="22"/>
          <w:szCs w:val="22"/>
        </w:rPr>
        <w:t>а</w:t>
      </w:r>
      <w:r w:rsidRPr="00A402C4">
        <w:rPr>
          <w:sz w:val="22"/>
          <w:szCs w:val="22"/>
        </w:rPr>
        <w:t>ниях с массовым пребыванием людей;</w:t>
      </w:r>
    </w:p>
    <w:p w:rsidR="00472295" w:rsidRPr="00A402C4" w:rsidRDefault="00472295" w:rsidP="00BD7CBC">
      <w:pPr>
        <w:tabs>
          <w:tab w:val="left" w:pos="709"/>
          <w:tab w:val="left" w:pos="144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2.5 Оборудование уголков пожарной безопасности в зданиях общественного назначения.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b/>
          <w:sz w:val="22"/>
          <w:szCs w:val="22"/>
          <w:u w:val="single"/>
        </w:rPr>
        <w:t>3. Организационные мероприятия.</w:t>
      </w:r>
      <w:r w:rsidRPr="00A402C4">
        <w:rPr>
          <w:b/>
          <w:sz w:val="22"/>
          <w:szCs w:val="22"/>
        </w:rPr>
        <w:t xml:space="preserve"> </w:t>
      </w:r>
      <w:r w:rsidRPr="00A402C4">
        <w:rPr>
          <w:sz w:val="22"/>
          <w:szCs w:val="22"/>
        </w:rPr>
        <w:t>Мероприятия данного направления позволят повысить уровень организации работ в части пожарной безопасности. С этой целью Администрацией поселения в рамках ре</w:t>
      </w:r>
      <w:r w:rsidRPr="00A402C4">
        <w:rPr>
          <w:sz w:val="22"/>
          <w:szCs w:val="22"/>
        </w:rPr>
        <w:t>а</w:t>
      </w:r>
      <w:r w:rsidRPr="00A402C4">
        <w:rPr>
          <w:sz w:val="22"/>
          <w:szCs w:val="22"/>
        </w:rPr>
        <w:t xml:space="preserve">лизации данной муниципальной программы планируется провести следующие мероприятия: 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3.1.  Организация работ по обследованию технического состояния зданий и инженерных систем п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 xml:space="preserve">селения, оценки их безопасности; 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3.2. Корректировка инструкций по мерам пожарной безопасности по работам, связанным с риском травматизма; планов эвакуации людей, материальных ценностей на случай пожара в Администрации пос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 xml:space="preserve">ления с обязательным согласованием с ОГПН; </w:t>
      </w:r>
    </w:p>
    <w:p w:rsidR="00472295" w:rsidRPr="00A402C4" w:rsidRDefault="00472295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3.3. Организация обучения работников Администрации поселения пожарно-техническому миним</w:t>
      </w:r>
      <w:r w:rsidRPr="00A402C4">
        <w:rPr>
          <w:sz w:val="22"/>
          <w:szCs w:val="22"/>
        </w:rPr>
        <w:t>у</w:t>
      </w:r>
      <w:r w:rsidRPr="00A402C4">
        <w:rPr>
          <w:sz w:val="22"/>
          <w:szCs w:val="22"/>
        </w:rPr>
        <w:t xml:space="preserve">му, а также обучение ответственных  лиц по охране труда и технике безопасности;  </w:t>
      </w:r>
    </w:p>
    <w:p w:rsidR="00472295" w:rsidRPr="00A402C4" w:rsidRDefault="00472295" w:rsidP="00B74743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3.4. Аттестация рабочих мест, проведение комплексных проверок по соблюдению правил пожарной безопасности, согласно совместных планов работы ОК, ОГПН, РОВД, в том числе с привлечением сотру</w:t>
      </w:r>
      <w:r w:rsidRPr="00A402C4">
        <w:rPr>
          <w:sz w:val="22"/>
          <w:szCs w:val="22"/>
        </w:rPr>
        <w:t>д</w:t>
      </w:r>
      <w:r w:rsidRPr="00A402C4">
        <w:rPr>
          <w:sz w:val="22"/>
          <w:szCs w:val="22"/>
        </w:rPr>
        <w:t xml:space="preserve">ников данных организаций.  </w:t>
      </w:r>
    </w:p>
    <w:p w:rsidR="00472295" w:rsidRPr="00A402C4" w:rsidRDefault="00472295" w:rsidP="008B1A63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Проведение данных мероприятий Программы позволит решить вышеуказанные задачи с целью </w:t>
      </w:r>
      <w:r w:rsidRPr="00A402C4">
        <w:rPr>
          <w:bCs/>
          <w:sz w:val="22"/>
          <w:szCs w:val="22"/>
        </w:rPr>
        <w:t>со</w:t>
      </w:r>
      <w:r w:rsidRPr="00A402C4">
        <w:rPr>
          <w:bCs/>
          <w:sz w:val="22"/>
          <w:szCs w:val="22"/>
        </w:rPr>
        <w:t>з</w:t>
      </w:r>
      <w:r w:rsidRPr="00A402C4">
        <w:rPr>
          <w:bCs/>
          <w:sz w:val="22"/>
          <w:szCs w:val="22"/>
        </w:rPr>
        <w:t xml:space="preserve">дания благоприятных условий </w:t>
      </w:r>
      <w:r w:rsidRPr="00A402C4">
        <w:rPr>
          <w:sz w:val="22"/>
          <w:szCs w:val="22"/>
        </w:rPr>
        <w:t>для обеспечения противопожарной безопасности поселения.</w:t>
      </w:r>
    </w:p>
    <w:p w:rsidR="00472295" w:rsidRPr="00A402C4" w:rsidRDefault="00472295" w:rsidP="00B74743">
      <w:pPr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Сроки реализации Программы: 2014-202</w:t>
      </w:r>
      <w:r>
        <w:rPr>
          <w:sz w:val="22"/>
          <w:szCs w:val="22"/>
        </w:rPr>
        <w:t>4</w:t>
      </w:r>
      <w:r w:rsidRPr="00A402C4">
        <w:rPr>
          <w:sz w:val="22"/>
          <w:szCs w:val="22"/>
        </w:rPr>
        <w:t xml:space="preserve"> годы. </w:t>
      </w:r>
    </w:p>
    <w:p w:rsidR="00472295" w:rsidRPr="00A402C4" w:rsidRDefault="00472295" w:rsidP="00047835">
      <w:pPr>
        <w:ind w:firstLine="720"/>
        <w:jc w:val="both"/>
        <w:rPr>
          <w:sz w:val="22"/>
          <w:szCs w:val="22"/>
        </w:rPr>
      </w:pPr>
    </w:p>
    <w:p w:rsidR="00472295" w:rsidRPr="00A402C4" w:rsidRDefault="00472295" w:rsidP="00047835">
      <w:pPr>
        <w:ind w:firstLine="720"/>
        <w:jc w:val="both"/>
        <w:rPr>
          <w:sz w:val="22"/>
          <w:szCs w:val="22"/>
        </w:rPr>
      </w:pPr>
    </w:p>
    <w:p w:rsidR="00472295" w:rsidRDefault="00472295" w:rsidP="00047835">
      <w:pPr>
        <w:pStyle w:val="10"/>
        <w:numPr>
          <w:ilvl w:val="0"/>
          <w:numId w:val="4"/>
        </w:numPr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 xml:space="preserve">Ресурсное обеспечение Программы, обоснование объема финансовых ресурсов, </w:t>
      </w:r>
    </w:p>
    <w:p w:rsidR="00472295" w:rsidRPr="00A402C4" w:rsidRDefault="00472295" w:rsidP="006430B0">
      <w:pPr>
        <w:pStyle w:val="10"/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необходимых для реализации Программы</w:t>
      </w:r>
    </w:p>
    <w:p w:rsidR="00472295" w:rsidRPr="00A402C4" w:rsidRDefault="00472295" w:rsidP="00047835">
      <w:pPr>
        <w:pStyle w:val="10"/>
        <w:ind w:left="360"/>
        <w:jc w:val="center"/>
        <w:rPr>
          <w:rFonts w:ascii="Times New Roman" w:hAnsi="Times New Roman"/>
          <w:b/>
        </w:rPr>
      </w:pPr>
    </w:p>
    <w:p w:rsidR="00472295" w:rsidRPr="00A402C4" w:rsidRDefault="00472295" w:rsidP="00047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При разработке стратегии ресурсного обеспечения Программы учитывались существующая ситу</w:t>
      </w:r>
      <w:r w:rsidRPr="00A402C4">
        <w:rPr>
          <w:sz w:val="22"/>
          <w:szCs w:val="22"/>
        </w:rPr>
        <w:t>а</w:t>
      </w:r>
      <w:r w:rsidRPr="00A402C4">
        <w:rPr>
          <w:sz w:val="22"/>
          <w:szCs w:val="22"/>
        </w:rPr>
        <w:t>ция в финансово-бюджетной сфере поселения, а также высокая социальная значимость проблемы.</w:t>
      </w:r>
    </w:p>
    <w:p w:rsidR="00472295" w:rsidRPr="00390C74" w:rsidRDefault="00472295" w:rsidP="00047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0C74">
        <w:rPr>
          <w:sz w:val="22"/>
          <w:szCs w:val="22"/>
        </w:rPr>
        <w:t xml:space="preserve">Общий объем финансовых ресурсов на реализацию Программы составляет </w:t>
      </w:r>
      <w:r>
        <w:rPr>
          <w:sz w:val="22"/>
          <w:szCs w:val="22"/>
        </w:rPr>
        <w:t xml:space="preserve">307,3 </w:t>
      </w:r>
      <w:r w:rsidRPr="00390C74">
        <w:rPr>
          <w:sz w:val="22"/>
          <w:szCs w:val="22"/>
        </w:rPr>
        <w:t>тыс. рублей, в том числе по годам реализации Программы:</w:t>
      </w:r>
    </w:p>
    <w:p w:rsidR="00472295" w:rsidRPr="00390C74" w:rsidRDefault="00472295" w:rsidP="00047835">
      <w:pPr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</w:p>
    <w:tbl>
      <w:tblPr>
        <w:tblW w:w="9498" w:type="dxa"/>
        <w:tblInd w:w="108" w:type="dxa"/>
        <w:tblLook w:val="01E0"/>
      </w:tblPr>
      <w:tblGrid>
        <w:gridCol w:w="1121"/>
        <w:gridCol w:w="296"/>
        <w:gridCol w:w="756"/>
        <w:gridCol w:w="1134"/>
        <w:gridCol w:w="4303"/>
        <w:gridCol w:w="756"/>
        <w:gridCol w:w="1132"/>
      </w:tblGrid>
      <w:tr w:rsidR="00472295" w:rsidRPr="00390C74" w:rsidTr="00D62FFD">
        <w:trPr>
          <w:trHeight w:val="245"/>
        </w:trPr>
        <w:tc>
          <w:tcPr>
            <w:tcW w:w="1121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2014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13,4</w:t>
            </w:r>
          </w:p>
        </w:tc>
        <w:tc>
          <w:tcPr>
            <w:tcW w:w="1132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2015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D62FFD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10,5</w:t>
            </w:r>
          </w:p>
        </w:tc>
        <w:tc>
          <w:tcPr>
            <w:tcW w:w="1132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2016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9,0</w:t>
            </w:r>
          </w:p>
        </w:tc>
        <w:tc>
          <w:tcPr>
            <w:tcW w:w="1132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2017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2</w:t>
            </w:r>
            <w:r w:rsidRPr="00390C7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2018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2,4</w:t>
            </w:r>
          </w:p>
        </w:tc>
        <w:tc>
          <w:tcPr>
            <w:tcW w:w="1132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2019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 w:rsidRPr="00390C7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10,0</w:t>
            </w:r>
          </w:p>
        </w:tc>
        <w:tc>
          <w:tcPr>
            <w:tcW w:w="1132" w:type="dxa"/>
          </w:tcPr>
          <w:p w:rsidR="00472295" w:rsidRPr="00390C74" w:rsidRDefault="00472295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2020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>
            <w:r w:rsidRPr="00390C74">
              <w:rPr>
                <w:sz w:val="22"/>
                <w:szCs w:val="22"/>
              </w:rPr>
              <w:t xml:space="preserve">в том числе за счет бюджета поселения     -       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10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472295" w:rsidRPr="00390C74" w:rsidTr="00D62FFD">
        <w:tc>
          <w:tcPr>
            <w:tcW w:w="1121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2021 год</w:t>
            </w:r>
          </w:p>
        </w:tc>
        <w:tc>
          <w:tcPr>
            <w:tcW w:w="296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72295" w:rsidRPr="00390C74" w:rsidRDefault="00472295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D62FFD">
            <w:r w:rsidRPr="00390C74">
              <w:rPr>
                <w:sz w:val="22"/>
                <w:szCs w:val="22"/>
              </w:rPr>
              <w:t xml:space="preserve">в том числе за счет бюджета поселения     -   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472295" w:rsidRPr="008D4BAF" w:rsidRDefault="00472295" w:rsidP="00D62FFD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 w:rsidRPr="008D4BAF">
              <w:rPr>
                <w:sz w:val="22"/>
                <w:szCs w:val="22"/>
              </w:rPr>
              <w:t>тыс. руб.</w:t>
            </w:r>
          </w:p>
        </w:tc>
      </w:tr>
      <w:tr w:rsidR="00472295" w:rsidRPr="00A402C4" w:rsidTr="00D62FFD">
        <w:tc>
          <w:tcPr>
            <w:tcW w:w="1121" w:type="dxa"/>
          </w:tcPr>
          <w:p w:rsidR="00472295" w:rsidRPr="00390C74" w:rsidRDefault="00472295" w:rsidP="0050535F">
            <w:pPr>
              <w:jc w:val="both"/>
            </w:pPr>
            <w:r w:rsidRPr="00390C74">
              <w:rPr>
                <w:sz w:val="22"/>
                <w:szCs w:val="22"/>
              </w:rPr>
              <w:t>2022 год</w:t>
            </w:r>
          </w:p>
        </w:tc>
        <w:tc>
          <w:tcPr>
            <w:tcW w:w="296" w:type="dxa"/>
          </w:tcPr>
          <w:p w:rsidR="00472295" w:rsidRPr="00390C74" w:rsidRDefault="00472295" w:rsidP="0050535F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72295" w:rsidRPr="00390C74" w:rsidRDefault="00472295" w:rsidP="0050535F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390C74" w:rsidRDefault="00472295" w:rsidP="0050535F">
            <w:r w:rsidRPr="00390C74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472295" w:rsidRPr="00390C74" w:rsidRDefault="00472295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8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472295" w:rsidRPr="008D4BAF" w:rsidRDefault="00472295" w:rsidP="00D62FFD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 w:rsidRPr="008D4BAF">
              <w:rPr>
                <w:sz w:val="22"/>
                <w:szCs w:val="22"/>
              </w:rPr>
              <w:t>тыс. руб.</w:t>
            </w:r>
          </w:p>
        </w:tc>
      </w:tr>
      <w:tr w:rsidR="00472295" w:rsidRPr="00A402C4" w:rsidTr="00D62FFD">
        <w:tc>
          <w:tcPr>
            <w:tcW w:w="1121" w:type="dxa"/>
          </w:tcPr>
          <w:p w:rsidR="00472295" w:rsidRPr="004F2429" w:rsidRDefault="00472295" w:rsidP="0050535F">
            <w:pPr>
              <w:jc w:val="both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96" w:type="dxa"/>
          </w:tcPr>
          <w:p w:rsidR="00472295" w:rsidRPr="004F2429" w:rsidRDefault="00472295" w:rsidP="00E05121">
            <w:r w:rsidRPr="004F242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4F2429" w:rsidRDefault="00472295" w:rsidP="004F24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4F2429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472295" w:rsidRPr="004F2429" w:rsidRDefault="00472295" w:rsidP="004F2429">
            <w:r w:rsidRPr="004F2429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4F2429" w:rsidRDefault="00472295" w:rsidP="00E05121">
            <w:r w:rsidRPr="004F2429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472295" w:rsidRPr="004F2429" w:rsidRDefault="00472295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1</w:t>
            </w:r>
            <w:r w:rsidRPr="004F2429">
              <w:rPr>
                <w:sz w:val="22"/>
                <w:szCs w:val="22"/>
              </w:rPr>
              <w:t>12,0</w:t>
            </w:r>
          </w:p>
        </w:tc>
        <w:tc>
          <w:tcPr>
            <w:tcW w:w="1132" w:type="dxa"/>
          </w:tcPr>
          <w:p w:rsidR="00472295" w:rsidRPr="004F2429" w:rsidRDefault="00472295" w:rsidP="00E05121">
            <w:r w:rsidRPr="004F2429">
              <w:rPr>
                <w:sz w:val="22"/>
                <w:szCs w:val="22"/>
              </w:rPr>
              <w:t>тыс. руб.</w:t>
            </w:r>
          </w:p>
        </w:tc>
      </w:tr>
      <w:tr w:rsidR="00472295" w:rsidRPr="00A402C4" w:rsidTr="00D62FFD">
        <w:tc>
          <w:tcPr>
            <w:tcW w:w="1121" w:type="dxa"/>
          </w:tcPr>
          <w:p w:rsidR="00472295" w:rsidRDefault="00472295" w:rsidP="0050535F">
            <w:pPr>
              <w:jc w:val="both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96" w:type="dxa"/>
          </w:tcPr>
          <w:p w:rsidR="00472295" w:rsidRPr="004F2429" w:rsidRDefault="00472295" w:rsidP="00E05121"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72295" w:rsidRPr="004F2429" w:rsidRDefault="00472295" w:rsidP="004F2429">
            <w:pPr>
              <w:jc w:val="center"/>
            </w:pPr>
            <w:r>
              <w:t>112,0</w:t>
            </w:r>
          </w:p>
        </w:tc>
        <w:tc>
          <w:tcPr>
            <w:tcW w:w="1134" w:type="dxa"/>
          </w:tcPr>
          <w:p w:rsidR="00472295" w:rsidRPr="004F2429" w:rsidRDefault="00472295" w:rsidP="00CE3B0B">
            <w:r w:rsidRPr="004F2429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472295" w:rsidRPr="004F2429" w:rsidRDefault="00472295" w:rsidP="00CE3B0B">
            <w:r w:rsidRPr="004F2429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472295" w:rsidRPr="004F2429" w:rsidRDefault="00472295" w:rsidP="004F2429">
            <w:pPr>
              <w:ind w:right="-106"/>
              <w:jc w:val="center"/>
            </w:pPr>
            <w:r>
              <w:t>112,0</w:t>
            </w:r>
          </w:p>
        </w:tc>
        <w:tc>
          <w:tcPr>
            <w:tcW w:w="1132" w:type="dxa"/>
          </w:tcPr>
          <w:p w:rsidR="00472295" w:rsidRPr="004F2429" w:rsidRDefault="00472295" w:rsidP="00E05121">
            <w:r w:rsidRPr="004F242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72295" w:rsidRPr="00A402C4" w:rsidRDefault="00472295" w:rsidP="00027404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           </w:t>
      </w:r>
    </w:p>
    <w:p w:rsidR="00472295" w:rsidRPr="00A402C4" w:rsidRDefault="00472295" w:rsidP="00D62FFD">
      <w:pPr>
        <w:pStyle w:val="BodyTextIndent2"/>
        <w:spacing w:after="0" w:line="240" w:lineRule="auto"/>
        <w:ind w:left="0" w:firstLine="66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Объемы бюджетных ассигнований, 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</w:t>
      </w:r>
      <w:r w:rsidRPr="00390C74">
        <w:rPr>
          <w:sz w:val="22"/>
          <w:szCs w:val="22"/>
        </w:rPr>
        <w:t xml:space="preserve">осуществляется не позднее </w:t>
      </w:r>
      <w:r w:rsidRPr="00175438">
        <w:rPr>
          <w:sz w:val="22"/>
          <w:szCs w:val="22"/>
        </w:rPr>
        <w:t>трех</w:t>
      </w:r>
      <w:r w:rsidRPr="00390C74">
        <w:rPr>
          <w:sz w:val="22"/>
          <w:szCs w:val="22"/>
        </w:rPr>
        <w:t xml:space="preserve"> месяцев со</w:t>
      </w:r>
      <w:r w:rsidRPr="00A402C4">
        <w:rPr>
          <w:sz w:val="22"/>
          <w:szCs w:val="22"/>
        </w:rPr>
        <w:t xml:space="preserve"> дня вступлений его в законную силу.</w:t>
      </w:r>
    </w:p>
    <w:p w:rsidR="00472295" w:rsidRPr="00175438" w:rsidRDefault="00472295" w:rsidP="008065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3"/>
          <w:szCs w:val="23"/>
        </w:rPr>
      </w:pPr>
      <w:r w:rsidRPr="00175438">
        <w:rPr>
          <w:sz w:val="22"/>
          <w:szCs w:val="22"/>
        </w:rPr>
        <w:t>Ресурсное обеспечение реализации Программы в разрезе распределения средств по основным мер</w:t>
      </w:r>
      <w:r w:rsidRPr="00175438">
        <w:rPr>
          <w:sz w:val="22"/>
          <w:szCs w:val="22"/>
        </w:rPr>
        <w:t>о</w:t>
      </w:r>
      <w:r w:rsidRPr="00175438">
        <w:rPr>
          <w:sz w:val="22"/>
          <w:szCs w:val="22"/>
        </w:rPr>
        <w:t>приятиям программы приведено в таблицах 1.1., 1.2. и 2.1. , 2.2. соответственно:</w:t>
      </w:r>
      <w:r w:rsidRPr="00175438">
        <w:rPr>
          <w:sz w:val="23"/>
          <w:szCs w:val="23"/>
        </w:rPr>
        <w:t xml:space="preserve"> </w:t>
      </w:r>
    </w:p>
    <w:p w:rsidR="00472295" w:rsidRPr="00175438" w:rsidRDefault="00472295" w:rsidP="008065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3"/>
          <w:szCs w:val="23"/>
        </w:rPr>
      </w:pPr>
    </w:p>
    <w:p w:rsidR="00472295" w:rsidRPr="00175438" w:rsidRDefault="00472295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Таблица 1.1 </w:t>
      </w:r>
    </w:p>
    <w:p w:rsidR="00472295" w:rsidRPr="00175438" w:rsidRDefault="00472295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472295" w:rsidRPr="00A402C4" w:rsidRDefault="00472295" w:rsidP="0080659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Ресурсное обеспечение реализации Программы (1 этап)</w:t>
      </w:r>
    </w:p>
    <w:p w:rsidR="00472295" w:rsidRPr="00A402C4" w:rsidRDefault="00472295" w:rsidP="0080659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7"/>
        <w:gridCol w:w="1276"/>
        <w:gridCol w:w="1276"/>
        <w:gridCol w:w="1134"/>
        <w:gridCol w:w="1276"/>
      </w:tblGrid>
      <w:tr w:rsidR="00472295" w:rsidRPr="00A402C4" w:rsidTr="003761C6">
        <w:trPr>
          <w:trHeight w:val="300"/>
        </w:trPr>
        <w:tc>
          <w:tcPr>
            <w:tcW w:w="2410" w:type="dxa"/>
            <w:vMerge w:val="restart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Ответственный испо</w:t>
            </w:r>
            <w:r w:rsidRPr="00A402C4">
              <w:rPr>
                <w:sz w:val="22"/>
                <w:szCs w:val="22"/>
              </w:rPr>
              <w:t>л</w:t>
            </w:r>
            <w:r w:rsidRPr="00A402C4">
              <w:rPr>
                <w:sz w:val="22"/>
                <w:szCs w:val="22"/>
              </w:rPr>
              <w:t xml:space="preserve">нитель, соисполнители          </w:t>
            </w:r>
          </w:p>
        </w:tc>
        <w:tc>
          <w:tcPr>
            <w:tcW w:w="7655" w:type="dxa"/>
            <w:gridSpan w:val="6"/>
            <w:vAlign w:val="center"/>
          </w:tcPr>
          <w:p w:rsidR="00472295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 xml:space="preserve">Расходы бюджета Климовского  сельского поселения </w:t>
            </w:r>
          </w:p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на реализацию Программы  (тыс. руб.)</w:t>
            </w:r>
          </w:p>
        </w:tc>
      </w:tr>
      <w:tr w:rsidR="00472295" w:rsidRPr="00A402C4" w:rsidTr="003761C6">
        <w:trPr>
          <w:trHeight w:val="300"/>
        </w:trPr>
        <w:tc>
          <w:tcPr>
            <w:tcW w:w="2410" w:type="dxa"/>
            <w:vMerge/>
            <w:vAlign w:val="center"/>
          </w:tcPr>
          <w:p w:rsidR="00472295" w:rsidRPr="00A402C4" w:rsidRDefault="00472295" w:rsidP="00D654DB"/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2019 год</w:t>
            </w:r>
          </w:p>
        </w:tc>
      </w:tr>
      <w:tr w:rsidR="00472295" w:rsidRPr="00A402C4" w:rsidTr="003761C6">
        <w:trPr>
          <w:trHeight w:val="300"/>
        </w:trPr>
        <w:tc>
          <w:tcPr>
            <w:tcW w:w="2410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</w:tr>
      <w:tr w:rsidR="00472295" w:rsidRPr="00A402C4" w:rsidTr="00824B0D">
        <w:trPr>
          <w:trHeight w:val="343"/>
        </w:trPr>
        <w:tc>
          <w:tcPr>
            <w:tcW w:w="2410" w:type="dxa"/>
          </w:tcPr>
          <w:p w:rsidR="00472295" w:rsidRPr="00A402C4" w:rsidRDefault="00472295" w:rsidP="00D654DB">
            <w:r w:rsidRPr="00A402C4"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1276" w:type="dxa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1417" w:type="dxa"/>
          </w:tcPr>
          <w:p w:rsidR="00472295" w:rsidRPr="00A402C4" w:rsidRDefault="00472295" w:rsidP="00D654DB">
            <w:pPr>
              <w:jc w:val="center"/>
              <w:rPr>
                <w:color w:val="FF0000"/>
              </w:rPr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1276" w:type="dxa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</w:tcPr>
          <w:p w:rsidR="00472295" w:rsidRPr="00A402C4" w:rsidRDefault="00472295" w:rsidP="00824B0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72295" w:rsidRPr="00A402C4" w:rsidRDefault="00472295" w:rsidP="00824B0D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</w:tcPr>
          <w:p w:rsidR="00472295" w:rsidRPr="00A402C4" w:rsidRDefault="00472295" w:rsidP="00824B0D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</w:tr>
      <w:tr w:rsidR="00472295" w:rsidRPr="00A402C4" w:rsidTr="00824B0D">
        <w:trPr>
          <w:trHeight w:val="122"/>
        </w:trPr>
        <w:tc>
          <w:tcPr>
            <w:tcW w:w="2410" w:type="dxa"/>
          </w:tcPr>
          <w:p w:rsidR="00472295" w:rsidRPr="00A402C4" w:rsidRDefault="00472295" w:rsidP="00D654DB">
            <w:r w:rsidRPr="00A402C4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7655" w:type="dxa"/>
            <w:gridSpan w:val="6"/>
          </w:tcPr>
          <w:p w:rsidR="00472295" w:rsidRPr="00A402C4" w:rsidRDefault="00472295" w:rsidP="00D654DB">
            <w:pPr>
              <w:jc w:val="center"/>
            </w:pPr>
          </w:p>
        </w:tc>
      </w:tr>
    </w:tbl>
    <w:p w:rsidR="00472295" w:rsidRPr="00A402C4" w:rsidRDefault="00472295" w:rsidP="008065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295" w:rsidRPr="00A402C4" w:rsidRDefault="00472295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472295" w:rsidRPr="00175438" w:rsidRDefault="00472295" w:rsidP="008065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1.2</w:t>
      </w:r>
    </w:p>
    <w:p w:rsidR="00472295" w:rsidRPr="00175438" w:rsidRDefault="00472295" w:rsidP="0080659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                 </w:t>
      </w:r>
    </w:p>
    <w:p w:rsidR="00472295" w:rsidRPr="00A402C4" w:rsidRDefault="00472295" w:rsidP="00115C7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Ресурсное обеспечение реализации муниципальной программы (2 этап)</w:t>
      </w:r>
    </w:p>
    <w:p w:rsidR="00472295" w:rsidRPr="00A402C4" w:rsidRDefault="00472295" w:rsidP="0080659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7"/>
        <w:gridCol w:w="1333"/>
        <w:gridCol w:w="1417"/>
        <w:gridCol w:w="1276"/>
        <w:gridCol w:w="1276"/>
        <w:gridCol w:w="1320"/>
      </w:tblGrid>
      <w:tr w:rsidR="00472295" w:rsidRPr="00A402C4" w:rsidTr="003761C6">
        <w:trPr>
          <w:cantSplit/>
          <w:trHeight w:val="300"/>
        </w:trPr>
        <w:tc>
          <w:tcPr>
            <w:tcW w:w="3487" w:type="dxa"/>
            <w:vAlign w:val="center"/>
          </w:tcPr>
          <w:p w:rsidR="00472295" w:rsidRPr="00A402C4" w:rsidRDefault="00472295" w:rsidP="00D654DB">
            <w:pPr>
              <w:spacing w:line="276" w:lineRule="auto"/>
              <w:jc w:val="center"/>
            </w:pPr>
            <w:r w:rsidRPr="00A402C4">
              <w:rPr>
                <w:sz w:val="22"/>
                <w:szCs w:val="22"/>
              </w:rPr>
              <w:t>Ответственный исполнитель, с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 xml:space="preserve">исполнители          </w:t>
            </w:r>
          </w:p>
        </w:tc>
        <w:tc>
          <w:tcPr>
            <w:tcW w:w="6622" w:type="dxa"/>
            <w:gridSpan w:val="5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 xml:space="preserve">Расходы бюджета сельского поселения </w:t>
            </w:r>
          </w:p>
          <w:p w:rsidR="00472295" w:rsidRPr="00A402C4" w:rsidRDefault="00472295" w:rsidP="007C1B25">
            <w:pPr>
              <w:jc w:val="center"/>
            </w:pPr>
            <w:r w:rsidRPr="00A402C4">
              <w:rPr>
                <w:sz w:val="22"/>
                <w:szCs w:val="22"/>
              </w:rPr>
              <w:t>на реализацию муниципальной программы  (тыс. руб.)</w:t>
            </w:r>
          </w:p>
        </w:tc>
      </w:tr>
      <w:tr w:rsidR="00472295" w:rsidRPr="00A402C4" w:rsidTr="003761C6">
        <w:trPr>
          <w:cantSplit/>
          <w:trHeight w:val="300"/>
        </w:trPr>
        <w:tc>
          <w:tcPr>
            <w:tcW w:w="3487" w:type="dxa"/>
            <w:vAlign w:val="center"/>
          </w:tcPr>
          <w:p w:rsidR="00472295" w:rsidRPr="00A402C4" w:rsidRDefault="00472295" w:rsidP="00D654DB">
            <w:pPr>
              <w:jc w:val="center"/>
            </w:pPr>
          </w:p>
        </w:tc>
        <w:tc>
          <w:tcPr>
            <w:tcW w:w="1333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3F1514">
            <w:r>
              <w:t>2023 год</w:t>
            </w:r>
          </w:p>
        </w:tc>
        <w:tc>
          <w:tcPr>
            <w:tcW w:w="1320" w:type="dxa"/>
            <w:vAlign w:val="center"/>
          </w:tcPr>
          <w:p w:rsidR="00472295" w:rsidRPr="00A402C4" w:rsidRDefault="00472295" w:rsidP="003F1514">
            <w:r>
              <w:t>2024 год</w:t>
            </w:r>
          </w:p>
        </w:tc>
      </w:tr>
      <w:tr w:rsidR="00472295" w:rsidRPr="00A402C4" w:rsidTr="003761C6">
        <w:trPr>
          <w:trHeight w:val="300"/>
        </w:trPr>
        <w:tc>
          <w:tcPr>
            <w:tcW w:w="3487" w:type="dxa"/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vAlign w:val="center"/>
          </w:tcPr>
          <w:p w:rsidR="00472295" w:rsidRPr="00A402C4" w:rsidRDefault="00472295" w:rsidP="003F1514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72295" w:rsidRPr="00A402C4" w:rsidRDefault="00472295" w:rsidP="003F1514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3F1514">
            <w:pPr>
              <w:ind w:left="-108" w:firstLine="108"/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72295" w:rsidRPr="00A402C4" w:rsidRDefault="00472295" w:rsidP="003F1514">
            <w:pPr>
              <w:ind w:left="-108" w:firstLine="108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472295" w:rsidRPr="00A402C4" w:rsidRDefault="00472295" w:rsidP="003F1514">
            <w:pPr>
              <w:jc w:val="center"/>
            </w:pPr>
            <w:r>
              <w:t>6</w:t>
            </w:r>
          </w:p>
        </w:tc>
      </w:tr>
      <w:tr w:rsidR="00472295" w:rsidRPr="00A402C4" w:rsidTr="003761C6">
        <w:trPr>
          <w:trHeight w:val="391"/>
        </w:trPr>
        <w:tc>
          <w:tcPr>
            <w:tcW w:w="3487" w:type="dxa"/>
          </w:tcPr>
          <w:p w:rsidR="00472295" w:rsidRPr="00A402C4" w:rsidRDefault="00472295" w:rsidP="00824B0D">
            <w:r w:rsidRPr="00A402C4">
              <w:rPr>
                <w:sz w:val="22"/>
                <w:szCs w:val="22"/>
              </w:rPr>
              <w:t>Всего</w:t>
            </w:r>
          </w:p>
        </w:tc>
        <w:tc>
          <w:tcPr>
            <w:tcW w:w="1333" w:type="dxa"/>
          </w:tcPr>
          <w:p w:rsidR="00472295" w:rsidRPr="00A402C4" w:rsidRDefault="00472295" w:rsidP="004839E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472295" w:rsidRPr="00A402C4" w:rsidRDefault="00472295" w:rsidP="004839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72295" w:rsidRPr="00A402C4" w:rsidRDefault="00472295" w:rsidP="004839E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72295" w:rsidRPr="00A402C4" w:rsidRDefault="00472295" w:rsidP="005977F9">
            <w:pPr>
              <w:jc w:val="center"/>
            </w:pPr>
            <w:r>
              <w:t>112,0</w:t>
            </w:r>
          </w:p>
        </w:tc>
        <w:tc>
          <w:tcPr>
            <w:tcW w:w="1320" w:type="dxa"/>
          </w:tcPr>
          <w:p w:rsidR="00472295" w:rsidRPr="00A402C4" w:rsidRDefault="00472295" w:rsidP="003F1514">
            <w:r>
              <w:t>112,0</w:t>
            </w:r>
          </w:p>
        </w:tc>
      </w:tr>
      <w:tr w:rsidR="00472295" w:rsidRPr="00A402C4" w:rsidTr="003761C6">
        <w:trPr>
          <w:trHeight w:val="391"/>
        </w:trPr>
        <w:tc>
          <w:tcPr>
            <w:tcW w:w="3487" w:type="dxa"/>
          </w:tcPr>
          <w:p w:rsidR="00472295" w:rsidRDefault="00472295" w:rsidP="00824B0D">
            <w:r w:rsidRPr="00A402C4">
              <w:rPr>
                <w:sz w:val="22"/>
                <w:szCs w:val="22"/>
              </w:rPr>
              <w:t xml:space="preserve">Глава поселения, </w:t>
            </w:r>
          </w:p>
          <w:p w:rsidR="00472295" w:rsidRPr="00A402C4" w:rsidRDefault="00472295" w:rsidP="00824B0D">
            <w:r w:rsidRPr="00A402C4">
              <w:rPr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1333" w:type="dxa"/>
          </w:tcPr>
          <w:p w:rsidR="00472295" w:rsidRPr="00A402C4" w:rsidRDefault="00472295" w:rsidP="00D654DB">
            <w:pPr>
              <w:jc w:val="center"/>
            </w:pPr>
          </w:p>
        </w:tc>
        <w:tc>
          <w:tcPr>
            <w:tcW w:w="1417" w:type="dxa"/>
          </w:tcPr>
          <w:p w:rsidR="00472295" w:rsidRPr="00A402C4" w:rsidRDefault="00472295" w:rsidP="00D654DB">
            <w:pPr>
              <w:jc w:val="center"/>
            </w:pPr>
          </w:p>
        </w:tc>
        <w:tc>
          <w:tcPr>
            <w:tcW w:w="1276" w:type="dxa"/>
          </w:tcPr>
          <w:p w:rsidR="00472295" w:rsidRPr="00A402C4" w:rsidRDefault="00472295" w:rsidP="00D654DB">
            <w:pPr>
              <w:jc w:val="center"/>
            </w:pPr>
          </w:p>
        </w:tc>
        <w:tc>
          <w:tcPr>
            <w:tcW w:w="1276" w:type="dxa"/>
          </w:tcPr>
          <w:p w:rsidR="00472295" w:rsidRPr="00A402C4" w:rsidRDefault="00472295" w:rsidP="003F1514"/>
        </w:tc>
        <w:tc>
          <w:tcPr>
            <w:tcW w:w="1320" w:type="dxa"/>
          </w:tcPr>
          <w:p w:rsidR="00472295" w:rsidRPr="00A402C4" w:rsidRDefault="00472295" w:rsidP="003F1514"/>
        </w:tc>
      </w:tr>
    </w:tbl>
    <w:p w:rsidR="00472295" w:rsidRPr="00A402C4" w:rsidRDefault="00472295" w:rsidP="008065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295" w:rsidRPr="00A402C4" w:rsidRDefault="00472295" w:rsidP="008065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Default="00472295" w:rsidP="00AD57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Pr="00175438" w:rsidRDefault="00472295" w:rsidP="00AD57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2.1.</w:t>
      </w:r>
    </w:p>
    <w:p w:rsidR="00472295" w:rsidRPr="00175438" w:rsidRDefault="00472295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Pr="00175438" w:rsidRDefault="00472295" w:rsidP="00211F8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Информация о распределения средств, </w:t>
      </w:r>
    </w:p>
    <w:p w:rsidR="00472295" w:rsidRPr="00175438" w:rsidRDefault="00472295" w:rsidP="00211F8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выделяемых на реализацию муниципальной программы </w:t>
      </w:r>
    </w:p>
    <w:p w:rsidR="00472295" w:rsidRPr="00A402C4" w:rsidRDefault="00472295" w:rsidP="00211F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75438">
        <w:rPr>
          <w:sz w:val="22"/>
          <w:szCs w:val="22"/>
        </w:rPr>
        <w:t>в разрезе основных мероприятий муниципальной программы (1 этап)</w:t>
      </w:r>
    </w:p>
    <w:p w:rsidR="00472295" w:rsidRPr="00A402C4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1985"/>
        <w:gridCol w:w="3685"/>
        <w:gridCol w:w="850"/>
        <w:gridCol w:w="709"/>
        <w:gridCol w:w="709"/>
        <w:gridCol w:w="708"/>
        <w:gridCol w:w="709"/>
        <w:gridCol w:w="851"/>
      </w:tblGrid>
      <w:tr w:rsidR="00472295" w:rsidRPr="00A402C4" w:rsidTr="003761C6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 муниципальной пр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граммы, подпрограммы муниц</w:t>
            </w:r>
            <w:r w:rsidRPr="00A402C4">
              <w:rPr>
                <w:sz w:val="22"/>
                <w:szCs w:val="22"/>
              </w:rPr>
              <w:t>и</w:t>
            </w:r>
            <w:r w:rsidRPr="00A402C4">
              <w:rPr>
                <w:sz w:val="22"/>
                <w:szCs w:val="22"/>
              </w:rPr>
              <w:t>пальной программы, основного м</w:t>
            </w:r>
            <w:r w:rsidRPr="00A402C4">
              <w:rPr>
                <w:sz w:val="22"/>
                <w:szCs w:val="22"/>
              </w:rPr>
              <w:t>е</w:t>
            </w:r>
            <w:r w:rsidRPr="00A402C4">
              <w:rPr>
                <w:sz w:val="22"/>
                <w:szCs w:val="22"/>
              </w:rPr>
              <w:t>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Расходы, всего (тыс. руб.)</w:t>
            </w:r>
          </w:p>
          <w:p w:rsidR="00472295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 xml:space="preserve">(объемы бюджетных ассигнований </w:t>
            </w:r>
          </w:p>
          <w:p w:rsidR="00472295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 xml:space="preserve">указываются без разбивки источников </w:t>
            </w:r>
          </w:p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 xml:space="preserve">финансирования)    </w:t>
            </w:r>
          </w:p>
        </w:tc>
      </w:tr>
      <w:tr w:rsidR="00472295" w:rsidRPr="00A402C4" w:rsidTr="003761C6">
        <w:trPr>
          <w:cantSplit/>
          <w:trHeight w:val="6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2019 год</w:t>
            </w:r>
          </w:p>
        </w:tc>
      </w:tr>
      <w:tr w:rsidR="00472295" w:rsidRPr="00A402C4" w:rsidTr="003761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8</w:t>
            </w:r>
          </w:p>
        </w:tc>
      </w:tr>
      <w:tr w:rsidR="00472295" w:rsidRPr="00A402C4" w:rsidTr="003761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C22087">
            <w:r w:rsidRPr="006905B1">
              <w:rPr>
                <w:sz w:val="22"/>
                <w:szCs w:val="22"/>
              </w:rPr>
              <w:t>Муниципальная Программа (всего)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6905B1" w:rsidRDefault="00472295" w:rsidP="00042CC9">
            <w:r w:rsidRPr="006905B1">
              <w:rPr>
                <w:sz w:val="22"/>
                <w:szCs w:val="22"/>
              </w:rPr>
              <w:t>Обеспечение пожарной безопасн</w:t>
            </w:r>
            <w:r w:rsidRPr="006905B1">
              <w:rPr>
                <w:sz w:val="22"/>
                <w:szCs w:val="22"/>
              </w:rPr>
              <w:t>о</w:t>
            </w:r>
            <w:r w:rsidRPr="006905B1">
              <w:rPr>
                <w:sz w:val="22"/>
                <w:szCs w:val="22"/>
              </w:rPr>
              <w:t>сти на территории Климовского сельского    поселения на 2014-202</w:t>
            </w:r>
            <w:r>
              <w:rPr>
                <w:sz w:val="22"/>
                <w:szCs w:val="22"/>
              </w:rPr>
              <w:t>3</w:t>
            </w:r>
            <w:r w:rsidRPr="006905B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10,5</w:t>
            </w:r>
          </w:p>
          <w:p w:rsidR="00472295" w:rsidRPr="006905B1" w:rsidRDefault="00472295" w:rsidP="008B0B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6905B1" w:rsidRDefault="00472295" w:rsidP="0050535F">
            <w:pPr>
              <w:jc w:val="center"/>
            </w:pPr>
            <w:r w:rsidRPr="006905B1">
              <w:rPr>
                <w:sz w:val="22"/>
                <w:szCs w:val="22"/>
              </w:rPr>
              <w:t>10,0</w:t>
            </w:r>
          </w:p>
        </w:tc>
      </w:tr>
      <w:tr w:rsidR="00472295" w:rsidRPr="00A402C4" w:rsidTr="003761C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Default="00472295">
            <w:r w:rsidRPr="00A402C4">
              <w:rPr>
                <w:sz w:val="22"/>
                <w:szCs w:val="22"/>
              </w:rPr>
              <w:t xml:space="preserve">Основные </w:t>
            </w:r>
          </w:p>
          <w:p w:rsidR="00472295" w:rsidRDefault="00472295">
            <w:r w:rsidRPr="00A402C4">
              <w:rPr>
                <w:sz w:val="22"/>
                <w:szCs w:val="22"/>
              </w:rPr>
              <w:t xml:space="preserve">мероприятия </w:t>
            </w:r>
          </w:p>
          <w:p w:rsidR="00472295" w:rsidRPr="00A402C4" w:rsidRDefault="00472295">
            <w:r w:rsidRPr="00A402C4">
              <w:rPr>
                <w:sz w:val="22"/>
                <w:szCs w:val="22"/>
              </w:rPr>
              <w:t>Программы</w:t>
            </w:r>
          </w:p>
          <w:p w:rsidR="00472295" w:rsidRPr="00A402C4" w:rsidRDefault="00472295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1.Информационное обеспечение. Противопожарная пропаганда и профилактика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</w:tr>
      <w:tr w:rsidR="00472295" w:rsidRPr="00A402C4" w:rsidTr="003761C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763BFD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2. Мероприятия практического х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>рактера, направленные на создание условий для предупреждения чре</w:t>
            </w:r>
            <w:r w:rsidRPr="00A402C4">
              <w:rPr>
                <w:sz w:val="22"/>
                <w:szCs w:val="22"/>
              </w:rPr>
              <w:t>з</w:t>
            </w:r>
            <w:r w:rsidRPr="00A402C4">
              <w:rPr>
                <w:sz w:val="22"/>
                <w:szCs w:val="22"/>
              </w:rPr>
              <w:t>вычайных ситуаций на территории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50535F">
            <w:pPr>
              <w:jc w:val="center"/>
            </w:pPr>
            <w:r w:rsidRPr="00A402C4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50535F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</w:tr>
      <w:tr w:rsidR="00472295" w:rsidRPr="00A402C4" w:rsidTr="003761C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3.Мероприятие практического х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>рактера, направленные на обеспеч</w:t>
            </w:r>
            <w:r w:rsidRPr="00A402C4">
              <w:rPr>
                <w:sz w:val="22"/>
                <w:szCs w:val="22"/>
              </w:rPr>
              <w:t>е</w:t>
            </w:r>
            <w:r w:rsidRPr="00A402C4">
              <w:rPr>
                <w:sz w:val="22"/>
                <w:szCs w:val="22"/>
              </w:rPr>
              <w:t>ние первичных мер пожарной без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 xml:space="preserve">пасности на территории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D45B8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</w:tr>
    </w:tbl>
    <w:p w:rsidR="00472295" w:rsidRPr="00A402C4" w:rsidRDefault="00472295" w:rsidP="00763BFD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72295" w:rsidRDefault="00472295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Pr="00175438" w:rsidRDefault="00472295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2.2.</w:t>
      </w:r>
    </w:p>
    <w:p w:rsidR="00472295" w:rsidRPr="00175438" w:rsidRDefault="00472295" w:rsidP="0018415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72295" w:rsidRPr="00175438" w:rsidRDefault="00472295" w:rsidP="0018415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Информация о распределения средств, </w:t>
      </w:r>
    </w:p>
    <w:p w:rsidR="00472295" w:rsidRPr="00175438" w:rsidRDefault="00472295" w:rsidP="0018415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выделяемых на реализацию муниципальной программы </w:t>
      </w:r>
    </w:p>
    <w:p w:rsidR="00472295" w:rsidRPr="00A402C4" w:rsidRDefault="00472295" w:rsidP="001841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75438">
        <w:rPr>
          <w:sz w:val="22"/>
          <w:szCs w:val="22"/>
        </w:rPr>
        <w:t>в разрезе основных мероприятий муниципальной программы (2 этап)</w:t>
      </w:r>
    </w:p>
    <w:p w:rsidR="00472295" w:rsidRPr="00A402C4" w:rsidRDefault="00472295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10112" w:type="dxa"/>
        <w:jc w:val="center"/>
        <w:tblInd w:w="-1806" w:type="dxa"/>
        <w:tblLayout w:type="fixed"/>
        <w:tblLook w:val="00A0"/>
      </w:tblPr>
      <w:tblGrid>
        <w:gridCol w:w="2132"/>
        <w:gridCol w:w="3435"/>
        <w:gridCol w:w="840"/>
        <w:gridCol w:w="840"/>
        <w:gridCol w:w="960"/>
        <w:gridCol w:w="960"/>
        <w:gridCol w:w="945"/>
      </w:tblGrid>
      <w:tr w:rsidR="00472295" w:rsidRPr="00A402C4" w:rsidTr="003F1514">
        <w:trPr>
          <w:trHeight w:val="36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 муниципальной программы, подпрограммы м</w:t>
            </w:r>
            <w:r w:rsidRPr="00A402C4">
              <w:rPr>
                <w:sz w:val="22"/>
                <w:szCs w:val="22"/>
              </w:rPr>
              <w:t>у</w:t>
            </w:r>
            <w:r w:rsidRPr="00A402C4">
              <w:rPr>
                <w:sz w:val="22"/>
                <w:szCs w:val="22"/>
              </w:rPr>
              <w:t>ниципальной программы, осно</w:t>
            </w:r>
            <w:r w:rsidRPr="00A402C4">
              <w:rPr>
                <w:sz w:val="22"/>
                <w:szCs w:val="22"/>
              </w:rPr>
              <w:t>в</w:t>
            </w:r>
            <w:r w:rsidRPr="00A402C4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Расходы, всего (тыс. руб.)</w:t>
            </w:r>
          </w:p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(объемы бюджетных ассигнований указыв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>ются без разбивки источников финансиров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 xml:space="preserve">ния) </w:t>
            </w:r>
          </w:p>
        </w:tc>
      </w:tr>
      <w:tr w:rsidR="00472295" w:rsidRPr="00A402C4" w:rsidTr="003F1514">
        <w:trPr>
          <w:cantSplit/>
          <w:trHeight w:val="343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/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 xml:space="preserve">2020 </w:t>
            </w:r>
          </w:p>
          <w:p w:rsidR="00472295" w:rsidRPr="00A402C4" w:rsidRDefault="00472295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 xml:space="preserve">2021 </w:t>
            </w:r>
          </w:p>
          <w:p w:rsidR="00472295" w:rsidRPr="00A402C4" w:rsidRDefault="00472295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922F2D">
            <w:pPr>
              <w:ind w:left="-147" w:right="-157" w:hanging="33"/>
              <w:jc w:val="center"/>
            </w:pPr>
            <w:r w:rsidRPr="00A402C4">
              <w:rPr>
                <w:sz w:val="22"/>
                <w:szCs w:val="22"/>
              </w:rPr>
              <w:t>2022</w:t>
            </w:r>
          </w:p>
          <w:p w:rsidR="00472295" w:rsidRPr="00A402C4" w:rsidRDefault="00472295" w:rsidP="00922F2D">
            <w:pPr>
              <w:ind w:left="-147" w:right="-157" w:hanging="33"/>
              <w:jc w:val="center"/>
            </w:pPr>
            <w:r w:rsidRPr="00A402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3F1514">
            <w:pPr>
              <w:ind w:left="-147" w:right="-157" w:hanging="33"/>
              <w:jc w:val="center"/>
            </w:pPr>
            <w:r>
              <w:t xml:space="preserve">2023 </w:t>
            </w:r>
          </w:p>
          <w:p w:rsidR="00472295" w:rsidRPr="00A402C4" w:rsidRDefault="00472295" w:rsidP="003F1514">
            <w:pPr>
              <w:ind w:left="-147" w:right="-157" w:hanging="33"/>
              <w:jc w:val="center"/>
            </w:pPr>
            <w: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3F1514">
            <w:pPr>
              <w:ind w:right="-157"/>
              <w:jc w:val="center"/>
            </w:pPr>
            <w:r>
              <w:t xml:space="preserve">2024 </w:t>
            </w:r>
          </w:p>
          <w:p w:rsidR="00472295" w:rsidRPr="00A402C4" w:rsidRDefault="00472295" w:rsidP="003F1514">
            <w:pPr>
              <w:ind w:right="-157"/>
              <w:jc w:val="center"/>
            </w:pPr>
            <w:r>
              <w:t>год</w:t>
            </w:r>
          </w:p>
        </w:tc>
      </w:tr>
      <w:tr w:rsidR="00472295" w:rsidRPr="00A402C4" w:rsidTr="003F1514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jc w:val="center"/>
            </w:pPr>
          </w:p>
        </w:tc>
      </w:tr>
      <w:tr w:rsidR="00472295" w:rsidRPr="00A402C4" w:rsidTr="003F1514">
        <w:trPr>
          <w:trHeight w:val="33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D654DB">
            <w:r w:rsidRPr="00A402C4">
              <w:rPr>
                <w:sz w:val="22"/>
                <w:szCs w:val="22"/>
              </w:rPr>
              <w:t>Муниципальная программа (всего)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6D25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02C4">
              <w:rPr>
                <w:b/>
                <w:sz w:val="22"/>
                <w:szCs w:val="22"/>
              </w:rPr>
              <w:t>«</w:t>
            </w:r>
            <w:r w:rsidRPr="00A402C4">
              <w:rPr>
                <w:bCs/>
                <w:sz w:val="22"/>
                <w:szCs w:val="22"/>
              </w:rPr>
              <w:t>Обеспечение пожарной безопа</w:t>
            </w:r>
            <w:r w:rsidRPr="00A402C4">
              <w:rPr>
                <w:bCs/>
                <w:sz w:val="22"/>
                <w:szCs w:val="22"/>
              </w:rPr>
              <w:t>с</w:t>
            </w:r>
            <w:r w:rsidRPr="00A402C4">
              <w:rPr>
                <w:bCs/>
                <w:sz w:val="22"/>
                <w:szCs w:val="22"/>
              </w:rPr>
              <w:t>ности на территории Климовск</w:t>
            </w:r>
            <w:r w:rsidRPr="00A402C4">
              <w:rPr>
                <w:bCs/>
                <w:sz w:val="22"/>
                <w:szCs w:val="22"/>
              </w:rPr>
              <w:t>о</w:t>
            </w:r>
            <w:r w:rsidRPr="00A402C4">
              <w:rPr>
                <w:bCs/>
                <w:sz w:val="22"/>
                <w:szCs w:val="22"/>
              </w:rPr>
              <w:t>го сельского поселения на 2014-202</w:t>
            </w:r>
            <w:r>
              <w:rPr>
                <w:bCs/>
                <w:sz w:val="22"/>
                <w:szCs w:val="22"/>
              </w:rPr>
              <w:t>3</w:t>
            </w:r>
            <w:r w:rsidRPr="00A402C4">
              <w:rPr>
                <w:bCs/>
                <w:sz w:val="22"/>
                <w:szCs w:val="22"/>
              </w:rPr>
              <w:t xml:space="preserve"> годы</w:t>
            </w:r>
            <w:r w:rsidRPr="00A402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left="-103" w:right="-107"/>
              <w:jc w:val="center"/>
            </w:pPr>
            <w:r>
              <w:t>112,0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right="-107"/>
              <w:jc w:val="center"/>
            </w:pPr>
            <w:r>
              <w:t>112,0</w:t>
            </w:r>
          </w:p>
        </w:tc>
      </w:tr>
      <w:tr w:rsidR="00472295" w:rsidRPr="00A402C4" w:rsidTr="003F1514">
        <w:trPr>
          <w:trHeight w:val="30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D654DB">
            <w:r w:rsidRPr="00A402C4">
              <w:rPr>
                <w:sz w:val="22"/>
                <w:szCs w:val="22"/>
              </w:rPr>
              <w:t>Основные мер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приятия Програ</w:t>
            </w:r>
            <w:r w:rsidRPr="00A402C4">
              <w:rPr>
                <w:sz w:val="22"/>
                <w:szCs w:val="22"/>
              </w:rPr>
              <w:t>м</w:t>
            </w:r>
            <w:r w:rsidRPr="00A402C4">
              <w:rPr>
                <w:sz w:val="22"/>
                <w:szCs w:val="22"/>
              </w:rPr>
              <w:t>мы</w:t>
            </w:r>
          </w:p>
          <w:p w:rsidR="00472295" w:rsidRPr="00A402C4" w:rsidRDefault="00472295" w:rsidP="00D654DB"/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2D5A22">
            <w:pPr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</w:pPr>
            <w:r w:rsidRPr="00A402C4">
              <w:rPr>
                <w:sz w:val="22"/>
                <w:szCs w:val="22"/>
              </w:rPr>
              <w:t>Мероприятия практического характера, направленные на обеспечение первичных мер п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жарной безопасности на террит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left="-103" w:right="-107"/>
              <w:jc w:val="center"/>
            </w:pPr>
            <w:r>
              <w:t>112,0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right="-107"/>
              <w:jc w:val="center"/>
            </w:pPr>
            <w:r>
              <w:t>112,0</w:t>
            </w:r>
          </w:p>
        </w:tc>
      </w:tr>
    </w:tbl>
    <w:p w:rsidR="00472295" w:rsidRPr="00A402C4" w:rsidRDefault="00472295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Default="00472295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Pr="00A402C4" w:rsidRDefault="00472295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>Таблица 3</w:t>
      </w:r>
    </w:p>
    <w:p w:rsidR="00472295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472295" w:rsidRPr="00A402C4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0" w:name="_GoBack"/>
      <w:bookmarkEnd w:id="0"/>
      <w:r w:rsidRPr="00A402C4">
        <w:rPr>
          <w:sz w:val="22"/>
          <w:szCs w:val="22"/>
        </w:rPr>
        <w:t xml:space="preserve">Прогнозная (справочная) оценка расходов </w:t>
      </w:r>
    </w:p>
    <w:p w:rsidR="00472295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 xml:space="preserve">федерального, областного, районного бюджетов, бюджета Климовского  сельского поселения и средств </w:t>
      </w:r>
    </w:p>
    <w:p w:rsidR="00472295" w:rsidRPr="00A402C4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 xml:space="preserve">из внебюджетных источников на реализацию целей муниципальной программы  </w:t>
      </w:r>
    </w:p>
    <w:p w:rsidR="00472295" w:rsidRPr="00A402C4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938" w:type="dxa"/>
        <w:tblInd w:w="250" w:type="dxa"/>
        <w:tblLayout w:type="fixed"/>
        <w:tblLook w:val="00A0"/>
      </w:tblPr>
      <w:tblGrid>
        <w:gridCol w:w="2126"/>
        <w:gridCol w:w="612"/>
        <w:gridCol w:w="720"/>
        <w:gridCol w:w="720"/>
        <w:gridCol w:w="720"/>
        <w:gridCol w:w="720"/>
        <w:gridCol w:w="761"/>
        <w:gridCol w:w="709"/>
        <w:gridCol w:w="708"/>
        <w:gridCol w:w="709"/>
        <w:gridCol w:w="726"/>
        <w:gridCol w:w="707"/>
      </w:tblGrid>
      <w:tr w:rsidR="00472295" w:rsidRPr="00A402C4" w:rsidTr="003F1514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Ответственный и</w:t>
            </w:r>
            <w:r w:rsidRPr="00A402C4">
              <w:rPr>
                <w:sz w:val="22"/>
                <w:szCs w:val="22"/>
              </w:rPr>
              <w:t>с</w:t>
            </w:r>
            <w:r w:rsidRPr="00A402C4">
              <w:rPr>
                <w:sz w:val="22"/>
                <w:szCs w:val="22"/>
              </w:rPr>
              <w:t>полнитель, сои</w:t>
            </w:r>
            <w:r w:rsidRPr="00A402C4">
              <w:rPr>
                <w:sz w:val="22"/>
                <w:szCs w:val="22"/>
              </w:rPr>
              <w:t>с</w:t>
            </w:r>
            <w:r w:rsidRPr="00A402C4">
              <w:rPr>
                <w:sz w:val="22"/>
                <w:szCs w:val="22"/>
              </w:rPr>
              <w:t xml:space="preserve">полнители          </w:t>
            </w:r>
          </w:p>
        </w:tc>
        <w:tc>
          <w:tcPr>
            <w:tcW w:w="7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472295" w:rsidRPr="00A402C4" w:rsidTr="003F1514">
        <w:trPr>
          <w:trHeight w:val="6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/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 xml:space="preserve">2019 </w:t>
            </w:r>
          </w:p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2022 год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left="-108" w:right="-63"/>
              <w:jc w:val="center"/>
            </w:pPr>
            <w:r>
              <w:t>2023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ind w:left="-108" w:right="-63"/>
              <w:jc w:val="center"/>
            </w:pPr>
            <w:r>
              <w:t>2024 год</w:t>
            </w: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A402C4" w:rsidRDefault="00472295" w:rsidP="003F1514">
            <w:pPr>
              <w:jc w:val="center"/>
            </w:pPr>
            <w:r>
              <w:t>12</w:t>
            </w: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8B0B38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261DCE" w:rsidRDefault="00472295">
            <w:pPr>
              <w:jc w:val="center"/>
            </w:pPr>
            <w:r w:rsidRPr="00261DCE"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6206F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024D21" w:rsidRDefault="00472295" w:rsidP="003F1514">
            <w:pPr>
              <w:jc w:val="center"/>
            </w:pPr>
            <w:r w:rsidRPr="00024D21">
              <w:rPr>
                <w:sz w:val="22"/>
                <w:szCs w:val="22"/>
              </w:rPr>
              <w:t>112,0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024D21" w:rsidRDefault="00472295" w:rsidP="00024D21">
            <w:pPr>
              <w:ind w:left="-125" w:right="-93"/>
              <w:jc w:val="center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261DCE" w:rsidRDefault="00472295" w:rsidP="00933D7E">
            <w:pPr>
              <w:jc w:val="center"/>
            </w:pPr>
            <w:r w:rsidRPr="00261DCE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933D7E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933D7E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F6206F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933D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933D7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024D21" w:rsidRDefault="00472295" w:rsidP="003F1514">
            <w:pPr>
              <w:jc w:val="center"/>
            </w:pPr>
            <w:r w:rsidRPr="00024D21">
              <w:rPr>
                <w:sz w:val="22"/>
                <w:szCs w:val="22"/>
              </w:rPr>
              <w:t>112,0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024D21" w:rsidRDefault="00472295" w:rsidP="00024D21">
            <w:pPr>
              <w:ind w:left="-125" w:right="-93"/>
              <w:jc w:val="center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федеральный бю</w:t>
            </w:r>
            <w:r w:rsidRPr="00A402C4">
              <w:rPr>
                <w:sz w:val="22"/>
                <w:szCs w:val="22"/>
              </w:rPr>
              <w:t>д</w:t>
            </w:r>
            <w:r w:rsidRPr="00A402C4">
              <w:rPr>
                <w:sz w:val="22"/>
                <w:szCs w:val="22"/>
              </w:rPr>
              <w:t>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</w:p>
        </w:tc>
      </w:tr>
      <w:tr w:rsidR="00472295" w:rsidRPr="00A402C4" w:rsidTr="003F151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 xml:space="preserve">внебюджетные </w:t>
            </w:r>
          </w:p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источники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A402C4" w:rsidRDefault="00472295" w:rsidP="003F1514">
            <w:pPr>
              <w:jc w:val="center"/>
            </w:pPr>
          </w:p>
        </w:tc>
      </w:tr>
    </w:tbl>
    <w:p w:rsidR="00472295" w:rsidRPr="00A402C4" w:rsidRDefault="00472295" w:rsidP="00873321">
      <w:pPr>
        <w:pStyle w:val="10"/>
        <w:ind w:left="720"/>
        <w:rPr>
          <w:rFonts w:ascii="Times New Roman" w:hAnsi="Times New Roman"/>
          <w:b/>
        </w:rPr>
      </w:pPr>
    </w:p>
    <w:p w:rsidR="00472295" w:rsidRPr="00313A5C" w:rsidRDefault="00472295" w:rsidP="007A46D0">
      <w:pPr>
        <w:pStyle w:val="10"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 w:rsidRPr="00313A5C">
        <w:rPr>
          <w:rFonts w:ascii="Times New Roman" w:hAnsi="Times New Roman"/>
          <w:b/>
        </w:rPr>
        <w:t xml:space="preserve">Целевые показатели (индикаторы) достижения цели и решения задач Программы </w:t>
      </w:r>
    </w:p>
    <w:p w:rsidR="00472295" w:rsidRPr="00313A5C" w:rsidRDefault="00472295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472295" w:rsidRPr="00313A5C" w:rsidRDefault="00472295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313A5C">
        <w:rPr>
          <w:sz w:val="22"/>
          <w:szCs w:val="22"/>
        </w:rPr>
        <w:t>Состав целевых показателей (индикаторов) достижения цели и решения задач Программы сформ</w:t>
      </w:r>
      <w:r w:rsidRPr="00313A5C">
        <w:rPr>
          <w:sz w:val="22"/>
          <w:szCs w:val="22"/>
        </w:rPr>
        <w:t>и</w:t>
      </w:r>
      <w:r w:rsidRPr="00313A5C">
        <w:rPr>
          <w:sz w:val="22"/>
          <w:szCs w:val="22"/>
        </w:rPr>
        <w:t xml:space="preserve">рован таким образом, чтобы обеспечить охват наиболее значимых результатов Программы. </w:t>
      </w:r>
    </w:p>
    <w:p w:rsidR="00472295" w:rsidRPr="00313A5C" w:rsidRDefault="00472295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313A5C">
        <w:rPr>
          <w:sz w:val="22"/>
          <w:szCs w:val="22"/>
        </w:rPr>
        <w:t xml:space="preserve">Сведения о  показателях (индикаторах) Программы приведены в таблице 4: </w:t>
      </w:r>
    </w:p>
    <w:p w:rsidR="00472295" w:rsidRPr="00313A5C" w:rsidRDefault="00472295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472295" w:rsidRDefault="00472295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72295" w:rsidRPr="00313A5C" w:rsidRDefault="00472295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13A5C">
        <w:rPr>
          <w:sz w:val="22"/>
          <w:szCs w:val="22"/>
        </w:rPr>
        <w:t>Таблица 4</w:t>
      </w:r>
    </w:p>
    <w:p w:rsidR="00472295" w:rsidRPr="00313A5C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13A5C">
        <w:rPr>
          <w:sz w:val="22"/>
          <w:szCs w:val="22"/>
        </w:rPr>
        <w:t xml:space="preserve">Сведения о показателях (индикаторах) муниципальной программы </w:t>
      </w:r>
    </w:p>
    <w:p w:rsidR="00472295" w:rsidRPr="00313A5C" w:rsidRDefault="00472295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13"/>
        <w:gridCol w:w="108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495"/>
        <w:gridCol w:w="585"/>
      </w:tblGrid>
      <w:tr w:rsidR="00472295" w:rsidRPr="00C034A4" w:rsidTr="003F1514">
        <w:tc>
          <w:tcPr>
            <w:tcW w:w="567" w:type="dxa"/>
            <w:vMerge w:val="restart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№ </w:t>
            </w:r>
          </w:p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п/п</w:t>
            </w:r>
          </w:p>
        </w:tc>
        <w:tc>
          <w:tcPr>
            <w:tcW w:w="1713" w:type="dxa"/>
            <w:vMerge w:val="restart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Задачи, напра</w:t>
            </w:r>
            <w:r w:rsidRPr="00C034A4">
              <w:rPr>
                <w:sz w:val="20"/>
                <w:szCs w:val="20"/>
              </w:rPr>
              <w:t>в</w:t>
            </w:r>
            <w:r w:rsidRPr="00C034A4">
              <w:rPr>
                <w:sz w:val="20"/>
                <w:szCs w:val="20"/>
              </w:rPr>
              <w:t>ленные на до</w:t>
            </w:r>
            <w:r w:rsidRPr="00C034A4">
              <w:rPr>
                <w:sz w:val="20"/>
                <w:szCs w:val="20"/>
              </w:rPr>
              <w:t>с</w:t>
            </w:r>
            <w:r w:rsidRPr="00C034A4">
              <w:rPr>
                <w:sz w:val="20"/>
                <w:szCs w:val="20"/>
              </w:rPr>
              <w:t>тижение цели</w:t>
            </w:r>
          </w:p>
        </w:tc>
        <w:tc>
          <w:tcPr>
            <w:tcW w:w="1080" w:type="dxa"/>
            <w:vMerge w:val="restart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Наимен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вание индик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тора (п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казателя)</w:t>
            </w:r>
          </w:p>
        </w:tc>
        <w:tc>
          <w:tcPr>
            <w:tcW w:w="600" w:type="dxa"/>
            <w:vMerge w:val="restart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Ед.</w:t>
            </w:r>
          </w:p>
          <w:p w:rsidR="00472295" w:rsidRPr="00C034A4" w:rsidRDefault="00472295" w:rsidP="00E22F5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изм</w:t>
            </w:r>
          </w:p>
        </w:tc>
        <w:tc>
          <w:tcPr>
            <w:tcW w:w="6240" w:type="dxa"/>
            <w:gridSpan w:val="11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Значения показателей</w:t>
            </w:r>
          </w:p>
        </w:tc>
      </w:tr>
      <w:tr w:rsidR="00472295" w:rsidRPr="00C034A4" w:rsidTr="003F1514">
        <w:tc>
          <w:tcPr>
            <w:tcW w:w="567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 xml:space="preserve">2014 год, </w:t>
            </w:r>
          </w:p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факт</w:t>
            </w:r>
          </w:p>
        </w:tc>
        <w:tc>
          <w:tcPr>
            <w:tcW w:w="600" w:type="dxa"/>
          </w:tcPr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2015 год, факт</w:t>
            </w:r>
          </w:p>
        </w:tc>
        <w:tc>
          <w:tcPr>
            <w:tcW w:w="600" w:type="dxa"/>
          </w:tcPr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2016 год, факт</w:t>
            </w:r>
          </w:p>
        </w:tc>
        <w:tc>
          <w:tcPr>
            <w:tcW w:w="600" w:type="dxa"/>
          </w:tcPr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2017 год, факт</w:t>
            </w:r>
          </w:p>
        </w:tc>
        <w:tc>
          <w:tcPr>
            <w:tcW w:w="600" w:type="dxa"/>
          </w:tcPr>
          <w:p w:rsidR="00472295" w:rsidRPr="000E00CF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2018 год, оце</w:t>
            </w:r>
            <w:r w:rsidRPr="000E00CF">
              <w:rPr>
                <w:sz w:val="20"/>
                <w:szCs w:val="20"/>
              </w:rPr>
              <w:t>н</w:t>
            </w:r>
            <w:r w:rsidRPr="000E00CF">
              <w:rPr>
                <w:sz w:val="20"/>
                <w:szCs w:val="20"/>
              </w:rPr>
              <w:t>ка</w:t>
            </w:r>
          </w:p>
        </w:tc>
        <w:tc>
          <w:tcPr>
            <w:tcW w:w="600" w:type="dxa"/>
          </w:tcPr>
          <w:p w:rsidR="00472295" w:rsidRPr="004A3DB2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2019 год, прог-ноз</w:t>
            </w:r>
          </w:p>
        </w:tc>
        <w:tc>
          <w:tcPr>
            <w:tcW w:w="600" w:type="dxa"/>
          </w:tcPr>
          <w:p w:rsidR="00472295" w:rsidRPr="00C034A4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2020 год, прог-</w:t>
            </w:r>
          </w:p>
          <w:p w:rsidR="00472295" w:rsidRPr="00C034A4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ноз</w:t>
            </w:r>
          </w:p>
        </w:tc>
        <w:tc>
          <w:tcPr>
            <w:tcW w:w="480" w:type="dxa"/>
          </w:tcPr>
          <w:p w:rsidR="00472295" w:rsidRPr="00C034A4" w:rsidRDefault="00472295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2021 год, прог-ноз</w:t>
            </w:r>
          </w:p>
        </w:tc>
        <w:tc>
          <w:tcPr>
            <w:tcW w:w="480" w:type="dxa"/>
          </w:tcPr>
          <w:p w:rsidR="00472295" w:rsidRPr="00EF1C9A" w:rsidRDefault="00472295" w:rsidP="00C034A4">
            <w:pPr>
              <w:ind w:left="-108" w:right="-96"/>
              <w:jc w:val="center"/>
              <w:rPr>
                <w:sz w:val="20"/>
                <w:szCs w:val="20"/>
                <w:highlight w:val="yellow"/>
              </w:rPr>
            </w:pPr>
            <w:r w:rsidRPr="00EF1C9A">
              <w:rPr>
                <w:sz w:val="20"/>
                <w:szCs w:val="20"/>
                <w:highlight w:val="yellow"/>
              </w:rPr>
              <w:t>2022 год, пр</w:t>
            </w:r>
            <w:r w:rsidRPr="00EF1C9A">
              <w:rPr>
                <w:sz w:val="20"/>
                <w:szCs w:val="20"/>
                <w:highlight w:val="yellow"/>
              </w:rPr>
              <w:t>о</w:t>
            </w:r>
            <w:r w:rsidRPr="00EF1C9A">
              <w:rPr>
                <w:sz w:val="20"/>
                <w:szCs w:val="20"/>
                <w:highlight w:val="yellow"/>
              </w:rPr>
              <w:t>гноз</w:t>
            </w:r>
          </w:p>
        </w:tc>
        <w:tc>
          <w:tcPr>
            <w:tcW w:w="495" w:type="dxa"/>
          </w:tcPr>
          <w:p w:rsidR="00472295" w:rsidRPr="00EF1C9A" w:rsidRDefault="00472295" w:rsidP="003F1514">
            <w:pPr>
              <w:ind w:left="-108" w:right="-96"/>
              <w:jc w:val="center"/>
              <w:rPr>
                <w:sz w:val="20"/>
                <w:szCs w:val="20"/>
                <w:highlight w:val="yellow"/>
              </w:rPr>
            </w:pPr>
            <w:r w:rsidRPr="00EF1C9A">
              <w:rPr>
                <w:sz w:val="20"/>
                <w:szCs w:val="20"/>
                <w:highlight w:val="yellow"/>
              </w:rPr>
              <w:t>2023 год, пр</w:t>
            </w:r>
            <w:r w:rsidRPr="00EF1C9A">
              <w:rPr>
                <w:sz w:val="20"/>
                <w:szCs w:val="20"/>
                <w:highlight w:val="yellow"/>
              </w:rPr>
              <w:t>о</w:t>
            </w:r>
            <w:r w:rsidRPr="00EF1C9A">
              <w:rPr>
                <w:sz w:val="20"/>
                <w:szCs w:val="20"/>
                <w:highlight w:val="yellow"/>
              </w:rPr>
              <w:t>гноз</w:t>
            </w:r>
          </w:p>
        </w:tc>
        <w:tc>
          <w:tcPr>
            <w:tcW w:w="585" w:type="dxa"/>
          </w:tcPr>
          <w:p w:rsidR="00472295" w:rsidRPr="00EF1C9A" w:rsidRDefault="00472295" w:rsidP="003F1514">
            <w:pPr>
              <w:ind w:left="-108" w:right="-96"/>
              <w:jc w:val="center"/>
              <w:rPr>
                <w:sz w:val="20"/>
                <w:szCs w:val="20"/>
                <w:highlight w:val="yellow"/>
              </w:rPr>
            </w:pPr>
            <w:r w:rsidRPr="00EF1C9A">
              <w:rPr>
                <w:sz w:val="20"/>
                <w:szCs w:val="20"/>
                <w:highlight w:val="yellow"/>
              </w:rPr>
              <w:t>2024 год, пр</w:t>
            </w:r>
            <w:r w:rsidRPr="00EF1C9A">
              <w:rPr>
                <w:sz w:val="20"/>
                <w:szCs w:val="20"/>
                <w:highlight w:val="yellow"/>
              </w:rPr>
              <w:t>о</w:t>
            </w:r>
            <w:r w:rsidRPr="00EF1C9A">
              <w:rPr>
                <w:sz w:val="20"/>
                <w:szCs w:val="20"/>
                <w:highlight w:val="yellow"/>
              </w:rPr>
              <w:t>гноз</w:t>
            </w:r>
          </w:p>
        </w:tc>
      </w:tr>
      <w:tr w:rsidR="00472295" w:rsidRPr="00C034A4" w:rsidTr="003F1514">
        <w:tc>
          <w:tcPr>
            <w:tcW w:w="567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472295" w:rsidRPr="004A3DB2" w:rsidRDefault="00472295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472295" w:rsidRPr="00C034A4" w:rsidRDefault="00472295" w:rsidP="00FA7859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472295" w:rsidRPr="00C034A4" w:rsidRDefault="00472295" w:rsidP="00FA7859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472295" w:rsidRPr="00C034A4" w:rsidRDefault="00472295" w:rsidP="003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472295" w:rsidRPr="00C034A4" w:rsidRDefault="00472295" w:rsidP="003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2295" w:rsidRPr="00C034A4" w:rsidTr="003F1514">
        <w:trPr>
          <w:trHeight w:val="1234"/>
        </w:trPr>
        <w:tc>
          <w:tcPr>
            <w:tcW w:w="567" w:type="dxa"/>
            <w:vMerge w:val="restart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472295" w:rsidRPr="00C034A4" w:rsidRDefault="00472295" w:rsidP="00C034A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Предупреждение пожароснижения числа погибших (пострадавших) от огня людей и наносимого м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териального ущерба; пов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шение защище</w:t>
            </w:r>
            <w:r w:rsidRPr="00C034A4">
              <w:rPr>
                <w:sz w:val="20"/>
                <w:szCs w:val="20"/>
              </w:rPr>
              <w:t>н</w:t>
            </w:r>
            <w:r w:rsidRPr="00C034A4">
              <w:rPr>
                <w:sz w:val="20"/>
                <w:szCs w:val="20"/>
              </w:rPr>
              <w:t>ности от пож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ров повышение активности и сознательности населения в в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просах пред</w:t>
            </w:r>
            <w:r w:rsidRPr="00C034A4">
              <w:rPr>
                <w:sz w:val="20"/>
                <w:szCs w:val="20"/>
              </w:rPr>
              <w:t>у</w:t>
            </w:r>
            <w:r w:rsidRPr="00C034A4">
              <w:rPr>
                <w:sz w:val="20"/>
                <w:szCs w:val="20"/>
              </w:rPr>
              <w:t>преждения чре</w:t>
            </w:r>
            <w:r w:rsidRPr="00C034A4">
              <w:rPr>
                <w:sz w:val="20"/>
                <w:szCs w:val="20"/>
              </w:rPr>
              <w:t>з</w:t>
            </w:r>
            <w:r w:rsidRPr="00C034A4">
              <w:rPr>
                <w:sz w:val="20"/>
                <w:szCs w:val="20"/>
              </w:rPr>
              <w:t>вычайных ситу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ций на террит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рии  поселения.</w:t>
            </w:r>
          </w:p>
        </w:tc>
        <w:tc>
          <w:tcPr>
            <w:tcW w:w="1080" w:type="dxa"/>
          </w:tcPr>
          <w:p w:rsidR="00472295" w:rsidRPr="00C034A4" w:rsidRDefault="00472295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Колич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 xml:space="preserve">ство </w:t>
            </w:r>
          </w:p>
          <w:p w:rsidR="00472295" w:rsidRPr="00C034A4" w:rsidRDefault="00472295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пожаров, иных чрезв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шт.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72295" w:rsidRPr="000E00CF" w:rsidRDefault="00472295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72295" w:rsidRPr="004A3DB2" w:rsidRDefault="00472295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472295" w:rsidRPr="00EF1C9A" w:rsidRDefault="00472295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472295" w:rsidRPr="00EF1C9A" w:rsidRDefault="00472295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472295" w:rsidRPr="00EF1C9A" w:rsidRDefault="00472295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</w:tr>
      <w:tr w:rsidR="00472295" w:rsidRPr="00C034A4" w:rsidTr="003F1514">
        <w:trPr>
          <w:trHeight w:val="1234"/>
        </w:trPr>
        <w:tc>
          <w:tcPr>
            <w:tcW w:w="567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472295" w:rsidRPr="00C034A4" w:rsidRDefault="004722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2295" w:rsidRPr="00C034A4" w:rsidRDefault="00472295" w:rsidP="00C034A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Сниж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ние кол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чества погибших (постр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давших)</w:t>
            </w:r>
          </w:p>
          <w:p w:rsidR="00472295" w:rsidRPr="00C034A4" w:rsidRDefault="00472295" w:rsidP="00C034A4">
            <w:pPr>
              <w:framePr w:hSpace="180" w:wrap="around" w:vAnchor="text" w:hAnchor="text" w:xAlign="center" w:y="1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 от огня людей и нанос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мого м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териал</w:t>
            </w:r>
            <w:r w:rsidRPr="00C034A4">
              <w:rPr>
                <w:sz w:val="20"/>
                <w:szCs w:val="20"/>
              </w:rPr>
              <w:t>ь</w:t>
            </w:r>
            <w:r w:rsidRPr="00C034A4">
              <w:rPr>
                <w:sz w:val="20"/>
                <w:szCs w:val="20"/>
              </w:rPr>
              <w:t>ного ущерба</w:t>
            </w:r>
          </w:p>
        </w:tc>
        <w:tc>
          <w:tcPr>
            <w:tcW w:w="600" w:type="dxa"/>
          </w:tcPr>
          <w:p w:rsidR="00472295" w:rsidRPr="00C034A4" w:rsidRDefault="00472295" w:rsidP="00E22F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чел.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472295" w:rsidRPr="00C034A4" w:rsidRDefault="0047229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472295" w:rsidRPr="00EF1C9A" w:rsidRDefault="00472295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472295" w:rsidRPr="00EF1C9A" w:rsidRDefault="00472295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472295" w:rsidRPr="00EF1C9A" w:rsidRDefault="00472295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</w:tr>
    </w:tbl>
    <w:p w:rsidR="00472295" w:rsidRPr="00313A5C" w:rsidRDefault="00472295" w:rsidP="00873321">
      <w:pPr>
        <w:pStyle w:val="10"/>
        <w:ind w:left="720"/>
        <w:rPr>
          <w:rFonts w:ascii="Times New Roman" w:hAnsi="Times New Roman"/>
          <w:b/>
        </w:rPr>
      </w:pPr>
    </w:p>
    <w:p w:rsidR="00472295" w:rsidRDefault="00472295" w:rsidP="00E80DD7">
      <w:pPr>
        <w:pStyle w:val="10"/>
        <w:ind w:left="709"/>
        <w:rPr>
          <w:rFonts w:ascii="Times New Roman" w:hAnsi="Times New Roman"/>
          <w:b/>
        </w:rPr>
      </w:pPr>
    </w:p>
    <w:p w:rsidR="00472295" w:rsidRPr="00175438" w:rsidRDefault="00472295" w:rsidP="00E80DD7">
      <w:pPr>
        <w:pStyle w:val="10"/>
        <w:jc w:val="center"/>
        <w:rPr>
          <w:rFonts w:ascii="Times New Roman" w:hAnsi="Times New Roman"/>
          <w:b/>
        </w:rPr>
      </w:pPr>
      <w:r w:rsidRPr="00175438">
        <w:rPr>
          <w:rFonts w:ascii="Times New Roman" w:hAnsi="Times New Roman"/>
          <w:b/>
        </w:rPr>
        <w:t>3. Прогноз конечных результатов реализации Программы</w:t>
      </w:r>
    </w:p>
    <w:p w:rsidR="00472295" w:rsidRPr="00175438" w:rsidRDefault="00472295" w:rsidP="00E80DD7">
      <w:pPr>
        <w:pStyle w:val="10"/>
        <w:tabs>
          <w:tab w:val="num" w:pos="-7655"/>
        </w:tabs>
        <w:ind w:firstLine="709"/>
        <w:rPr>
          <w:b/>
        </w:rPr>
      </w:pP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Реализация Программы позволит в конечном итоге: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1. Снизить число погибших (пострадавших) людей и наносимый огнем материальный ущерб;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2. Достигнуть необходимого уровня противопожарной безопасности при минимизации бюджетных затрат;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3. Создать эффективную систему противодействия угрозам пожарной опасности;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 xml:space="preserve">4. Укрепить материально-техническую базу для оптимального функционирования противопожарной системы; 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5. Уменьшить риск пожаров в жилом секторе и организациях поселения;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6. Повысить готовность сотрудников учреждений и организаций к действиям по профилактике, пр</w:t>
      </w:r>
      <w:r w:rsidRPr="00175438">
        <w:rPr>
          <w:rFonts w:ascii="Times New Roman" w:hAnsi="Times New Roman"/>
          <w:bCs/>
          <w:sz w:val="22"/>
          <w:szCs w:val="22"/>
        </w:rPr>
        <w:t>е</w:t>
      </w:r>
      <w:r w:rsidRPr="00175438">
        <w:rPr>
          <w:rFonts w:ascii="Times New Roman" w:hAnsi="Times New Roman"/>
          <w:bCs/>
          <w:sz w:val="22"/>
          <w:szCs w:val="22"/>
        </w:rPr>
        <w:t>дотвращению и ликвидации пожаров и иных чрезвычайных ситуаций</w:t>
      </w:r>
    </w:p>
    <w:p w:rsidR="00472295" w:rsidRPr="00175438" w:rsidRDefault="00472295" w:rsidP="00E80DD7">
      <w:pPr>
        <w:pStyle w:val="BodyTextIndent"/>
        <w:tabs>
          <w:tab w:val="num" w:pos="-765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75438">
        <w:rPr>
          <w:rFonts w:ascii="Times New Roman" w:hAnsi="Times New Roman"/>
          <w:sz w:val="22"/>
          <w:szCs w:val="22"/>
        </w:rPr>
        <w:t>7. Повысить ответственность должностных лиц за выполнение мероприятий по обеспечению пожа</w:t>
      </w:r>
      <w:r w:rsidRPr="00175438">
        <w:rPr>
          <w:rFonts w:ascii="Times New Roman" w:hAnsi="Times New Roman"/>
          <w:sz w:val="22"/>
          <w:szCs w:val="22"/>
        </w:rPr>
        <w:t>р</w:t>
      </w:r>
      <w:r w:rsidRPr="00175438">
        <w:rPr>
          <w:rFonts w:ascii="Times New Roman" w:hAnsi="Times New Roman"/>
          <w:sz w:val="22"/>
          <w:szCs w:val="22"/>
        </w:rPr>
        <w:t>ной безопасности на территории поселения.»</w:t>
      </w:r>
    </w:p>
    <w:p w:rsidR="00472295" w:rsidRPr="00313A5C" w:rsidRDefault="00472295" w:rsidP="00047835">
      <w:pPr>
        <w:rPr>
          <w:sz w:val="22"/>
          <w:szCs w:val="22"/>
        </w:rPr>
        <w:sectPr w:rsidR="00472295" w:rsidRPr="00313A5C" w:rsidSect="003F1514">
          <w:pgSz w:w="11906" w:h="16838"/>
          <w:pgMar w:top="1134" w:right="567" w:bottom="1134" w:left="1080" w:header="709" w:footer="709" w:gutter="0"/>
          <w:cols w:space="720"/>
        </w:sectPr>
      </w:pPr>
    </w:p>
    <w:tbl>
      <w:tblPr>
        <w:tblpPr w:leftFromText="180" w:rightFromText="180" w:horzAnchor="margin" w:tblpY="-894"/>
        <w:tblW w:w="15248" w:type="dxa"/>
        <w:tblLayout w:type="fixed"/>
        <w:tblLook w:val="00A0"/>
      </w:tblPr>
      <w:tblGrid>
        <w:gridCol w:w="3369"/>
        <w:gridCol w:w="1701"/>
        <w:gridCol w:w="1417"/>
        <w:gridCol w:w="1418"/>
        <w:gridCol w:w="4168"/>
        <w:gridCol w:w="1785"/>
        <w:gridCol w:w="1390"/>
      </w:tblGrid>
      <w:tr w:rsidR="00472295" w:rsidRPr="00313A5C" w:rsidTr="00233822">
        <w:trPr>
          <w:trHeight w:val="1276"/>
        </w:trPr>
        <w:tc>
          <w:tcPr>
            <w:tcW w:w="15248" w:type="dxa"/>
            <w:gridSpan w:val="7"/>
          </w:tcPr>
          <w:p w:rsidR="00472295" w:rsidRPr="00313A5C" w:rsidRDefault="00472295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2 </w:t>
            </w:r>
          </w:p>
          <w:p w:rsidR="00472295" w:rsidRPr="00313A5C" w:rsidRDefault="00472295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 постановлению  Администрации </w:t>
            </w:r>
          </w:p>
          <w:p w:rsidR="00472295" w:rsidRPr="00313A5C" w:rsidRDefault="00472295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Климовского сельского поселения   </w:t>
            </w:r>
          </w:p>
          <w:p w:rsidR="00472295" w:rsidRPr="00313A5C" w:rsidRDefault="00472295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18.01.2022</w:t>
            </w:r>
            <w:r w:rsidRPr="00313A5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</w:t>
            </w:r>
          </w:p>
          <w:p w:rsidR="00472295" w:rsidRPr="00313A5C" w:rsidRDefault="00472295" w:rsidP="001C0AF0">
            <w:pPr>
              <w:autoSpaceDE w:val="0"/>
              <w:autoSpaceDN w:val="0"/>
              <w:adjustRightInd w:val="0"/>
              <w:ind w:left="8547"/>
              <w:jc w:val="center"/>
            </w:pPr>
          </w:p>
          <w:p w:rsidR="00472295" w:rsidRPr="00313A5C" w:rsidRDefault="00472295" w:rsidP="00233822">
            <w:pPr>
              <w:pStyle w:val="ConsPlusTitle"/>
              <w:widowControl/>
              <w:rPr>
                <w:b w:val="0"/>
                <w:bCs w:val="0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295" w:rsidRPr="00313A5C" w:rsidTr="00B17534">
        <w:trPr>
          <w:trHeight w:val="439"/>
        </w:trPr>
        <w:tc>
          <w:tcPr>
            <w:tcW w:w="15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295" w:rsidRDefault="00472295">
            <w:pPr>
              <w:jc w:val="center"/>
              <w:rPr>
                <w:b/>
                <w:bCs/>
              </w:rPr>
            </w:pPr>
          </w:p>
          <w:p w:rsidR="00472295" w:rsidRPr="00313A5C" w:rsidRDefault="00472295">
            <w:pPr>
              <w:jc w:val="center"/>
              <w:rPr>
                <w:b/>
                <w:bCs/>
              </w:rPr>
            </w:pPr>
            <w:r w:rsidRPr="00313A5C">
              <w:rPr>
                <w:b/>
                <w:bCs/>
                <w:sz w:val="22"/>
                <w:szCs w:val="22"/>
              </w:rPr>
              <w:t xml:space="preserve">План реализации муниципальной программы </w:t>
            </w:r>
          </w:p>
          <w:p w:rsidR="00472295" w:rsidRPr="00175438" w:rsidRDefault="00472295">
            <w:pPr>
              <w:jc w:val="center"/>
              <w:rPr>
                <w:b/>
              </w:rPr>
            </w:pPr>
            <w:r w:rsidRPr="00175438">
              <w:rPr>
                <w:b/>
                <w:sz w:val="22"/>
                <w:szCs w:val="22"/>
              </w:rPr>
              <w:t>«Обеспечение пожарной безопасности на территории Климовского сельского поселения на 2014-202</w:t>
            </w:r>
            <w:r>
              <w:rPr>
                <w:b/>
                <w:sz w:val="22"/>
                <w:szCs w:val="22"/>
              </w:rPr>
              <w:t>4</w:t>
            </w:r>
            <w:r w:rsidRPr="00175438">
              <w:rPr>
                <w:b/>
                <w:sz w:val="22"/>
                <w:szCs w:val="22"/>
              </w:rPr>
              <w:t xml:space="preserve"> годы» </w:t>
            </w:r>
          </w:p>
          <w:p w:rsidR="00472295" w:rsidRPr="00313A5C" w:rsidRDefault="00472295">
            <w:pPr>
              <w:jc w:val="center"/>
              <w:rPr>
                <w:b/>
                <w:bCs/>
              </w:rPr>
            </w:pPr>
            <w:r w:rsidRPr="00175438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5438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472295" w:rsidRPr="00313A5C" w:rsidRDefault="00472295">
            <w:pPr>
              <w:jc w:val="center"/>
              <w:rPr>
                <w:b/>
                <w:bCs/>
              </w:rPr>
            </w:pPr>
          </w:p>
        </w:tc>
      </w:tr>
      <w:tr w:rsidR="00472295" w:rsidRPr="00313A5C" w:rsidTr="00E70334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Наименование программы,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>новного мероприятия, меропри</w:t>
            </w:r>
            <w:r w:rsidRPr="00313A5C">
              <w:rPr>
                <w:sz w:val="22"/>
                <w:szCs w:val="22"/>
              </w:rPr>
              <w:t>я</w:t>
            </w:r>
            <w:r w:rsidRPr="00313A5C">
              <w:rPr>
                <w:sz w:val="22"/>
                <w:szCs w:val="22"/>
              </w:rPr>
              <w:t>тий, реализуемых в рамках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 xml:space="preserve">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 xml:space="preserve">Ответственный исполнитель (должность)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Срок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Ожидаемый непосредственный  резул</w:t>
            </w:r>
            <w:r w:rsidRPr="00313A5C">
              <w:rPr>
                <w:sz w:val="22"/>
                <w:szCs w:val="22"/>
              </w:rPr>
              <w:t>ь</w:t>
            </w:r>
            <w:r w:rsidRPr="00313A5C">
              <w:rPr>
                <w:sz w:val="22"/>
                <w:szCs w:val="22"/>
              </w:rPr>
              <w:t>тат (краткое описание)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Объемы финансирования, тыс.руб.</w:t>
            </w:r>
          </w:p>
        </w:tc>
      </w:tr>
      <w:tr w:rsidR="00472295" w:rsidRPr="00313A5C" w:rsidTr="00E70334">
        <w:trPr>
          <w:trHeight w:val="3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начала ре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Источник ф</w:t>
            </w:r>
            <w:r w:rsidRPr="00313A5C">
              <w:rPr>
                <w:sz w:val="22"/>
                <w:szCs w:val="22"/>
              </w:rPr>
              <w:t>и</w:t>
            </w:r>
            <w:r w:rsidRPr="00313A5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Сумма (тыс.руб.)</w:t>
            </w:r>
          </w:p>
        </w:tc>
      </w:tr>
      <w:tr w:rsidR="00472295" w:rsidRPr="00313A5C" w:rsidTr="00E70334">
        <w:trPr>
          <w:trHeight w:val="1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7</w:t>
            </w:r>
          </w:p>
        </w:tc>
      </w:tr>
      <w:tr w:rsidR="00472295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175438" w:rsidRDefault="00472295" w:rsidP="00FA7859">
            <w:r w:rsidRPr="00175438">
              <w:rPr>
                <w:sz w:val="22"/>
                <w:szCs w:val="22"/>
              </w:rPr>
              <w:t>Программа «Обеспечение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жарной безопасности на терр</w:t>
            </w:r>
            <w:r w:rsidRPr="00175438">
              <w:rPr>
                <w:sz w:val="22"/>
                <w:szCs w:val="22"/>
              </w:rPr>
              <w:t>и</w:t>
            </w:r>
            <w:r w:rsidRPr="00175438">
              <w:rPr>
                <w:sz w:val="22"/>
                <w:szCs w:val="22"/>
              </w:rPr>
              <w:t>тории Климовского  сельского    поселения  на 2014-202</w:t>
            </w:r>
            <w:r>
              <w:rPr>
                <w:sz w:val="22"/>
                <w:szCs w:val="22"/>
              </w:rPr>
              <w:t>4</w:t>
            </w:r>
            <w:r w:rsidRPr="00175438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472295" w:rsidRPr="00313A5C" w:rsidRDefault="00472295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1C0AF0">
            <w:r w:rsidRPr="00313A5C">
              <w:rPr>
                <w:sz w:val="22"/>
                <w:szCs w:val="22"/>
              </w:rPr>
              <w:t>Повышение защищенности от пожаров жителей поселения за счет развертывания системы профилактики противопожа</w:t>
            </w:r>
            <w:r w:rsidRPr="00313A5C">
              <w:rPr>
                <w:sz w:val="22"/>
                <w:szCs w:val="22"/>
              </w:rPr>
              <w:t>р</w:t>
            </w:r>
            <w:r w:rsidRPr="00313A5C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5490C">
            <w:pPr>
              <w:jc w:val="center"/>
            </w:pPr>
            <w:r>
              <w:rPr>
                <w:sz w:val="22"/>
                <w:szCs w:val="22"/>
              </w:rPr>
              <w:t>8,0</w:t>
            </w:r>
            <w:r w:rsidRPr="00313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72295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175438" w:rsidRDefault="0047229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05680A">
            <w:pPr>
              <w:jc w:val="center"/>
            </w:pPr>
            <w:r>
              <w:rPr>
                <w:sz w:val="22"/>
                <w:szCs w:val="22"/>
              </w:rPr>
              <w:t xml:space="preserve">8,0 </w:t>
            </w:r>
          </w:p>
        </w:tc>
      </w:tr>
      <w:tr w:rsidR="00472295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175438" w:rsidRDefault="00472295" w:rsidP="00FE735C">
            <w:pPr>
              <w:pStyle w:val="ListParagraph"/>
              <w:ind w:left="0"/>
              <w:jc w:val="both"/>
            </w:pPr>
            <w:r w:rsidRPr="00175438">
              <w:rPr>
                <w:sz w:val="22"/>
                <w:szCs w:val="22"/>
              </w:rPr>
              <w:t>1. Основное мероприятие  «М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роприятия практического хара</w:t>
            </w:r>
            <w:r w:rsidRPr="00175438">
              <w:rPr>
                <w:sz w:val="22"/>
                <w:szCs w:val="22"/>
              </w:rPr>
              <w:t>к</w:t>
            </w:r>
            <w:r w:rsidRPr="00175438">
              <w:rPr>
                <w:sz w:val="22"/>
                <w:szCs w:val="22"/>
              </w:rPr>
              <w:t>тера, направленные на обеспеч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ние первичных мер пожарной безопасности на территории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Default="00472295" w:rsidP="00FE735C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472295" w:rsidRPr="00313A5C" w:rsidRDefault="00472295" w:rsidP="00FE735C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FE735C">
            <w:r w:rsidRPr="00313A5C">
              <w:rPr>
                <w:sz w:val="22"/>
                <w:szCs w:val="22"/>
              </w:rPr>
              <w:t>Уменьшение риска пожаров в жилом се</w:t>
            </w:r>
            <w:r w:rsidRPr="00313A5C">
              <w:rPr>
                <w:sz w:val="22"/>
                <w:szCs w:val="22"/>
              </w:rPr>
              <w:t>к</w:t>
            </w:r>
            <w:r w:rsidRPr="00313A5C">
              <w:rPr>
                <w:sz w:val="22"/>
                <w:szCs w:val="22"/>
              </w:rPr>
              <w:t>торе Климовского сельского поселения. Укрепление материально-технической базы для оптимального функциониров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ния противопожарной системы. Пов</w:t>
            </w:r>
            <w:r w:rsidRPr="00313A5C">
              <w:rPr>
                <w:sz w:val="22"/>
                <w:szCs w:val="22"/>
              </w:rPr>
              <w:t>ы</w:t>
            </w:r>
            <w:r w:rsidRPr="00313A5C">
              <w:rPr>
                <w:sz w:val="22"/>
                <w:szCs w:val="22"/>
              </w:rPr>
              <w:t>шение готовности сотрудников учрежд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ний и организаций к действиям по пр</w:t>
            </w:r>
            <w:r w:rsidRPr="00313A5C">
              <w:rPr>
                <w:sz w:val="22"/>
                <w:szCs w:val="22"/>
              </w:rPr>
              <w:t>о</w:t>
            </w:r>
            <w:r w:rsidRPr="00313A5C">
              <w:rPr>
                <w:sz w:val="22"/>
                <w:szCs w:val="22"/>
              </w:rPr>
              <w:t>филактике, предотвращению и ликвид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ции пожаров.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FE735C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5490C">
            <w:pPr>
              <w:jc w:val="center"/>
            </w:pPr>
            <w:r>
              <w:rPr>
                <w:sz w:val="22"/>
                <w:szCs w:val="22"/>
              </w:rPr>
              <w:t xml:space="preserve">8,0 </w:t>
            </w:r>
          </w:p>
        </w:tc>
      </w:tr>
      <w:tr w:rsidR="00472295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 w:rsidP="001C0AF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 w:rsidP="001C0AF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 w:rsidP="001C0AF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 w:rsidP="001C0AF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95" w:rsidRPr="00313A5C" w:rsidRDefault="00472295" w:rsidP="001C0AF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1C0AF0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95" w:rsidRPr="00313A5C" w:rsidRDefault="00472295" w:rsidP="00A5490C">
            <w:pPr>
              <w:jc w:val="center"/>
            </w:pPr>
            <w:r>
              <w:rPr>
                <w:sz w:val="22"/>
                <w:szCs w:val="22"/>
              </w:rPr>
              <w:t xml:space="preserve">8,0 </w:t>
            </w:r>
          </w:p>
        </w:tc>
      </w:tr>
    </w:tbl>
    <w:p w:rsidR="00472295" w:rsidRDefault="00472295" w:rsidP="004F3B33">
      <w:pPr>
        <w:jc w:val="right"/>
      </w:pPr>
      <w:r>
        <w:t xml:space="preserve">   ».</w:t>
      </w:r>
    </w:p>
    <w:sectPr w:rsidR="00472295" w:rsidSect="003D35CA">
      <w:pgSz w:w="16838" w:h="11906" w:orient="landscape"/>
      <w:pgMar w:top="1701" w:right="53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B1E"/>
    <w:multiLevelType w:val="hybridMultilevel"/>
    <w:tmpl w:val="C34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B6B7D"/>
    <w:multiLevelType w:val="hybridMultilevel"/>
    <w:tmpl w:val="69821138"/>
    <w:lvl w:ilvl="0" w:tplc="A8789D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1767242"/>
    <w:multiLevelType w:val="multilevel"/>
    <w:tmpl w:val="72BC06E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</w:rPr>
    </w:lvl>
  </w:abstractNum>
  <w:abstractNum w:abstractNumId="4">
    <w:nsid w:val="221B0D12"/>
    <w:multiLevelType w:val="hybridMultilevel"/>
    <w:tmpl w:val="21DE9520"/>
    <w:lvl w:ilvl="0" w:tplc="9758A0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65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469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8AE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01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12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6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68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8F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AD6ACD"/>
    <w:multiLevelType w:val="hybridMultilevel"/>
    <w:tmpl w:val="6D76B7F4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077656"/>
    <w:multiLevelType w:val="multilevel"/>
    <w:tmpl w:val="272400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5BC20DA"/>
    <w:multiLevelType w:val="hybridMultilevel"/>
    <w:tmpl w:val="F192014E"/>
    <w:lvl w:ilvl="0" w:tplc="6F28C0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E7370E4"/>
    <w:multiLevelType w:val="multilevel"/>
    <w:tmpl w:val="49907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BD5A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8A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7C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0A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E28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9C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40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4E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45E3022"/>
    <w:multiLevelType w:val="hybridMultilevel"/>
    <w:tmpl w:val="3848774E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35"/>
    <w:rsid w:val="00005F34"/>
    <w:rsid w:val="00015DDC"/>
    <w:rsid w:val="00024D21"/>
    <w:rsid w:val="00027404"/>
    <w:rsid w:val="0004125C"/>
    <w:rsid w:val="00042CC9"/>
    <w:rsid w:val="00043CEE"/>
    <w:rsid w:val="00047835"/>
    <w:rsid w:val="0005680A"/>
    <w:rsid w:val="000568FC"/>
    <w:rsid w:val="00062737"/>
    <w:rsid w:val="000639AD"/>
    <w:rsid w:val="00074F06"/>
    <w:rsid w:val="00084551"/>
    <w:rsid w:val="00096E25"/>
    <w:rsid w:val="000A2191"/>
    <w:rsid w:val="000C54A8"/>
    <w:rsid w:val="000C7BF5"/>
    <w:rsid w:val="000D09FA"/>
    <w:rsid w:val="000D4905"/>
    <w:rsid w:val="000E00CF"/>
    <w:rsid w:val="000E1A75"/>
    <w:rsid w:val="000E7A4A"/>
    <w:rsid w:val="001061B5"/>
    <w:rsid w:val="0011082E"/>
    <w:rsid w:val="00115C74"/>
    <w:rsid w:val="001212C9"/>
    <w:rsid w:val="0013075A"/>
    <w:rsid w:val="00130BB6"/>
    <w:rsid w:val="00144EDA"/>
    <w:rsid w:val="00175438"/>
    <w:rsid w:val="00184154"/>
    <w:rsid w:val="00191601"/>
    <w:rsid w:val="001931A9"/>
    <w:rsid w:val="001B71D5"/>
    <w:rsid w:val="001B76D5"/>
    <w:rsid w:val="001C0607"/>
    <w:rsid w:val="001C0AF0"/>
    <w:rsid w:val="001C7562"/>
    <w:rsid w:val="001D1A37"/>
    <w:rsid w:val="001D674C"/>
    <w:rsid w:val="001E4DBE"/>
    <w:rsid w:val="001E57F8"/>
    <w:rsid w:val="001E5C2A"/>
    <w:rsid w:val="00204537"/>
    <w:rsid w:val="00204B8D"/>
    <w:rsid w:val="00205384"/>
    <w:rsid w:val="00211F8F"/>
    <w:rsid w:val="00222B9F"/>
    <w:rsid w:val="00233822"/>
    <w:rsid w:val="00233EBE"/>
    <w:rsid w:val="00234041"/>
    <w:rsid w:val="0025480E"/>
    <w:rsid w:val="00261DCE"/>
    <w:rsid w:val="00265BC2"/>
    <w:rsid w:val="00281668"/>
    <w:rsid w:val="00290A63"/>
    <w:rsid w:val="00291BEC"/>
    <w:rsid w:val="002A3C31"/>
    <w:rsid w:val="002A5E99"/>
    <w:rsid w:val="002B543A"/>
    <w:rsid w:val="002D0257"/>
    <w:rsid w:val="002D422C"/>
    <w:rsid w:val="002D5A22"/>
    <w:rsid w:val="002E43BD"/>
    <w:rsid w:val="002E74B3"/>
    <w:rsid w:val="003119DC"/>
    <w:rsid w:val="00313A5C"/>
    <w:rsid w:val="003472AB"/>
    <w:rsid w:val="0035045F"/>
    <w:rsid w:val="00357D25"/>
    <w:rsid w:val="00366C90"/>
    <w:rsid w:val="00367164"/>
    <w:rsid w:val="0037531D"/>
    <w:rsid w:val="003761C6"/>
    <w:rsid w:val="003857A6"/>
    <w:rsid w:val="00390C74"/>
    <w:rsid w:val="003964AA"/>
    <w:rsid w:val="003A56D4"/>
    <w:rsid w:val="003A677B"/>
    <w:rsid w:val="003B4230"/>
    <w:rsid w:val="003C35C7"/>
    <w:rsid w:val="003D35CA"/>
    <w:rsid w:val="003D3ECF"/>
    <w:rsid w:val="003F1514"/>
    <w:rsid w:val="003F3661"/>
    <w:rsid w:val="0040526B"/>
    <w:rsid w:val="00421692"/>
    <w:rsid w:val="004305FA"/>
    <w:rsid w:val="00472295"/>
    <w:rsid w:val="004839E3"/>
    <w:rsid w:val="00490B94"/>
    <w:rsid w:val="004A067F"/>
    <w:rsid w:val="004A2615"/>
    <w:rsid w:val="004A3DB2"/>
    <w:rsid w:val="004A482C"/>
    <w:rsid w:val="004B2007"/>
    <w:rsid w:val="004E408E"/>
    <w:rsid w:val="004F2429"/>
    <w:rsid w:val="004F3B33"/>
    <w:rsid w:val="00500DEC"/>
    <w:rsid w:val="00502A2F"/>
    <w:rsid w:val="0050535F"/>
    <w:rsid w:val="00515FC7"/>
    <w:rsid w:val="0054425D"/>
    <w:rsid w:val="00563584"/>
    <w:rsid w:val="005724DE"/>
    <w:rsid w:val="00581C57"/>
    <w:rsid w:val="00584E0B"/>
    <w:rsid w:val="00590448"/>
    <w:rsid w:val="005943BA"/>
    <w:rsid w:val="005977F9"/>
    <w:rsid w:val="005A031E"/>
    <w:rsid w:val="005A33C2"/>
    <w:rsid w:val="005A74D8"/>
    <w:rsid w:val="005D6590"/>
    <w:rsid w:val="005F5C0E"/>
    <w:rsid w:val="00603E24"/>
    <w:rsid w:val="0061019A"/>
    <w:rsid w:val="00610C2B"/>
    <w:rsid w:val="006430B0"/>
    <w:rsid w:val="00671D3D"/>
    <w:rsid w:val="00671E19"/>
    <w:rsid w:val="006814A7"/>
    <w:rsid w:val="006905B1"/>
    <w:rsid w:val="006A2C4C"/>
    <w:rsid w:val="006A3D69"/>
    <w:rsid w:val="006A5614"/>
    <w:rsid w:val="006C06A4"/>
    <w:rsid w:val="006C2F92"/>
    <w:rsid w:val="006D2560"/>
    <w:rsid w:val="006F2DC7"/>
    <w:rsid w:val="006F61B9"/>
    <w:rsid w:val="00710DE3"/>
    <w:rsid w:val="0071167A"/>
    <w:rsid w:val="00725E9E"/>
    <w:rsid w:val="007272DC"/>
    <w:rsid w:val="00763BFD"/>
    <w:rsid w:val="00763D89"/>
    <w:rsid w:val="00774EA7"/>
    <w:rsid w:val="0078734E"/>
    <w:rsid w:val="007A46D0"/>
    <w:rsid w:val="007B2106"/>
    <w:rsid w:val="007B582E"/>
    <w:rsid w:val="007B7D84"/>
    <w:rsid w:val="007C1B25"/>
    <w:rsid w:val="007C67E2"/>
    <w:rsid w:val="008054D6"/>
    <w:rsid w:val="0080659E"/>
    <w:rsid w:val="0081732A"/>
    <w:rsid w:val="008177DB"/>
    <w:rsid w:val="00824B0D"/>
    <w:rsid w:val="008263DF"/>
    <w:rsid w:val="00840F9B"/>
    <w:rsid w:val="0084170E"/>
    <w:rsid w:val="00842D11"/>
    <w:rsid w:val="008471E6"/>
    <w:rsid w:val="008518DD"/>
    <w:rsid w:val="00853320"/>
    <w:rsid w:val="00873321"/>
    <w:rsid w:val="008B0B38"/>
    <w:rsid w:val="008B1A63"/>
    <w:rsid w:val="008B2152"/>
    <w:rsid w:val="008C4E09"/>
    <w:rsid w:val="008C4EDD"/>
    <w:rsid w:val="008D4BAF"/>
    <w:rsid w:val="008F0B1E"/>
    <w:rsid w:val="008F29B8"/>
    <w:rsid w:val="00910BC8"/>
    <w:rsid w:val="00915EBF"/>
    <w:rsid w:val="00917BD8"/>
    <w:rsid w:val="00922F2D"/>
    <w:rsid w:val="00926425"/>
    <w:rsid w:val="00927804"/>
    <w:rsid w:val="00933D7E"/>
    <w:rsid w:val="009344F4"/>
    <w:rsid w:val="00940FAB"/>
    <w:rsid w:val="00941531"/>
    <w:rsid w:val="009503CC"/>
    <w:rsid w:val="00962C38"/>
    <w:rsid w:val="00990CA8"/>
    <w:rsid w:val="009A0AEB"/>
    <w:rsid w:val="009B2AAF"/>
    <w:rsid w:val="009C3728"/>
    <w:rsid w:val="009D7E47"/>
    <w:rsid w:val="00A10729"/>
    <w:rsid w:val="00A14CFA"/>
    <w:rsid w:val="00A223AA"/>
    <w:rsid w:val="00A32D65"/>
    <w:rsid w:val="00A37AB7"/>
    <w:rsid w:val="00A37B3B"/>
    <w:rsid w:val="00A402C4"/>
    <w:rsid w:val="00A5490C"/>
    <w:rsid w:val="00A639D9"/>
    <w:rsid w:val="00A77337"/>
    <w:rsid w:val="00A778AB"/>
    <w:rsid w:val="00A8293B"/>
    <w:rsid w:val="00A83284"/>
    <w:rsid w:val="00AB3409"/>
    <w:rsid w:val="00AB76FD"/>
    <w:rsid w:val="00AD5422"/>
    <w:rsid w:val="00AD57D3"/>
    <w:rsid w:val="00AE20C4"/>
    <w:rsid w:val="00B002C2"/>
    <w:rsid w:val="00B03AD7"/>
    <w:rsid w:val="00B13799"/>
    <w:rsid w:val="00B1621C"/>
    <w:rsid w:val="00B17534"/>
    <w:rsid w:val="00B21F50"/>
    <w:rsid w:val="00B23E15"/>
    <w:rsid w:val="00B3350C"/>
    <w:rsid w:val="00B368A5"/>
    <w:rsid w:val="00B4166A"/>
    <w:rsid w:val="00B43866"/>
    <w:rsid w:val="00B572DE"/>
    <w:rsid w:val="00B641B2"/>
    <w:rsid w:val="00B64833"/>
    <w:rsid w:val="00B74743"/>
    <w:rsid w:val="00B97C54"/>
    <w:rsid w:val="00BA04C9"/>
    <w:rsid w:val="00BA209C"/>
    <w:rsid w:val="00BB3C08"/>
    <w:rsid w:val="00BB44C9"/>
    <w:rsid w:val="00BB4EE1"/>
    <w:rsid w:val="00BC1E52"/>
    <w:rsid w:val="00BC3A24"/>
    <w:rsid w:val="00BD5D0B"/>
    <w:rsid w:val="00BD625D"/>
    <w:rsid w:val="00BD69B3"/>
    <w:rsid w:val="00BD7CBC"/>
    <w:rsid w:val="00BE0C71"/>
    <w:rsid w:val="00BE5B01"/>
    <w:rsid w:val="00BF10A0"/>
    <w:rsid w:val="00BF29A8"/>
    <w:rsid w:val="00BF6E7E"/>
    <w:rsid w:val="00C034A4"/>
    <w:rsid w:val="00C06A30"/>
    <w:rsid w:val="00C15E7B"/>
    <w:rsid w:val="00C22087"/>
    <w:rsid w:val="00C24138"/>
    <w:rsid w:val="00C24949"/>
    <w:rsid w:val="00C27DA9"/>
    <w:rsid w:val="00C4101A"/>
    <w:rsid w:val="00C6360B"/>
    <w:rsid w:val="00C67214"/>
    <w:rsid w:val="00C83EB3"/>
    <w:rsid w:val="00C908EB"/>
    <w:rsid w:val="00C91F47"/>
    <w:rsid w:val="00CA1C2A"/>
    <w:rsid w:val="00CC1283"/>
    <w:rsid w:val="00CC6153"/>
    <w:rsid w:val="00CD05AF"/>
    <w:rsid w:val="00CE187C"/>
    <w:rsid w:val="00CE3B0B"/>
    <w:rsid w:val="00CF30E6"/>
    <w:rsid w:val="00CF6979"/>
    <w:rsid w:val="00D010E9"/>
    <w:rsid w:val="00D15E56"/>
    <w:rsid w:val="00D47CAC"/>
    <w:rsid w:val="00D47D25"/>
    <w:rsid w:val="00D609C2"/>
    <w:rsid w:val="00D62FFD"/>
    <w:rsid w:val="00D654DB"/>
    <w:rsid w:val="00D73952"/>
    <w:rsid w:val="00D764DE"/>
    <w:rsid w:val="00D84C23"/>
    <w:rsid w:val="00D9471A"/>
    <w:rsid w:val="00DC5720"/>
    <w:rsid w:val="00DC74E4"/>
    <w:rsid w:val="00DE3D53"/>
    <w:rsid w:val="00DF1332"/>
    <w:rsid w:val="00DF7904"/>
    <w:rsid w:val="00E02643"/>
    <w:rsid w:val="00E05121"/>
    <w:rsid w:val="00E22F55"/>
    <w:rsid w:val="00E437E8"/>
    <w:rsid w:val="00E60866"/>
    <w:rsid w:val="00E67FE7"/>
    <w:rsid w:val="00E70334"/>
    <w:rsid w:val="00E70DEB"/>
    <w:rsid w:val="00E74F66"/>
    <w:rsid w:val="00E80DD7"/>
    <w:rsid w:val="00E85101"/>
    <w:rsid w:val="00E856B3"/>
    <w:rsid w:val="00EB2CC2"/>
    <w:rsid w:val="00EB3F44"/>
    <w:rsid w:val="00EC6637"/>
    <w:rsid w:val="00ED6219"/>
    <w:rsid w:val="00ED7179"/>
    <w:rsid w:val="00EF1C9A"/>
    <w:rsid w:val="00F02D17"/>
    <w:rsid w:val="00F15313"/>
    <w:rsid w:val="00F2392F"/>
    <w:rsid w:val="00F35751"/>
    <w:rsid w:val="00F3590C"/>
    <w:rsid w:val="00F50612"/>
    <w:rsid w:val="00F50EAD"/>
    <w:rsid w:val="00F57C1D"/>
    <w:rsid w:val="00F6206F"/>
    <w:rsid w:val="00F666D0"/>
    <w:rsid w:val="00F82FEA"/>
    <w:rsid w:val="00F94FE4"/>
    <w:rsid w:val="00F95053"/>
    <w:rsid w:val="00FA7859"/>
    <w:rsid w:val="00FB29C7"/>
    <w:rsid w:val="00FB548A"/>
    <w:rsid w:val="00FB790F"/>
    <w:rsid w:val="00FD45B8"/>
    <w:rsid w:val="00FE735C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783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47835"/>
    <w:pPr>
      <w:jc w:val="center"/>
    </w:pPr>
    <w:rPr>
      <w:rFonts w:ascii="Calibri" w:hAnsi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47835"/>
    <w:rPr>
      <w:rFonts w:ascii="Calibri" w:hAnsi="Calibri" w:cs="Times New Roman"/>
      <w:b/>
      <w:sz w:val="24"/>
      <w:lang w:eastAsia="ru-RU"/>
    </w:rPr>
  </w:style>
  <w:style w:type="character" w:customStyle="1" w:styleId="a">
    <w:name w:val="Название Знак"/>
    <w:uiPriority w:val="99"/>
    <w:rsid w:val="00047835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47835"/>
    <w:rPr>
      <w:rFonts w:ascii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7835"/>
    <w:rPr>
      <w:rFonts w:ascii="Tahoma" w:hAnsi="Tahoma" w:cs="Times New Roman"/>
      <w:sz w:val="18"/>
      <w:lang w:eastAsia="ru-RU"/>
    </w:rPr>
  </w:style>
  <w:style w:type="character" w:customStyle="1" w:styleId="a0">
    <w:name w:val="Основной текст Знак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47835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35"/>
    <w:rPr>
      <w:rFonts w:ascii="Calibri" w:hAnsi="Calibri" w:cs="Times New Roman"/>
      <w:lang w:eastAsia="ru-RU"/>
    </w:rPr>
  </w:style>
  <w:style w:type="character" w:customStyle="1" w:styleId="a1">
    <w:name w:val="Основной текст с отступом Знак"/>
    <w:uiPriority w:val="99"/>
    <w:rsid w:val="00047835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aliases w:val="Знак Знак Знак Знак Знак Char,Знак Знак Знак Знак Знак Знак Char,Знак Знак Знак Знак Char,Знак Знак Знак Знак Знак Знак Знак Знак Знак Знак Знак Char"/>
    <w:uiPriority w:val="99"/>
    <w:semiHidden/>
    <w:locked/>
    <w:rsid w:val="00047835"/>
    <w:rPr>
      <w:rFonts w:ascii="Calibri" w:hAnsi="Calibri"/>
      <w:sz w:val="24"/>
    </w:rPr>
  </w:style>
  <w:style w:type="paragraph" w:styleId="BodyTextIndent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Normal"/>
    <w:link w:val="BodyTextIndent2Char1"/>
    <w:uiPriority w:val="99"/>
    <w:semiHidden/>
    <w:rsid w:val="00047835"/>
    <w:pPr>
      <w:spacing w:after="120" w:line="480" w:lineRule="auto"/>
      <w:ind w:left="283"/>
    </w:pPr>
  </w:style>
  <w:style w:type="character" w:customStyle="1" w:styleId="BodyTextIndent2Char1">
    <w:name w:val="Body Text Indent 2 Char1"/>
    <w:aliases w:val="Знак Знак Знак Знак Знак Char1,Знак Знак Знак Знак Знак Знак Char1,Знак Знак Знак Знак Char1,Знак Знак Знак Знак Знак Знак Знак Знак Знак Знак Знак Char1"/>
    <w:basedOn w:val="DefaultParagraphFont"/>
    <w:link w:val="BodyTextIndent2"/>
    <w:uiPriority w:val="99"/>
    <w:semiHidden/>
    <w:locked/>
    <w:rsid w:val="00D73952"/>
    <w:rPr>
      <w:rFonts w:ascii="Times New Roman" w:hAnsi="Times New Roman" w:cs="Times New Roman"/>
      <w:sz w:val="24"/>
    </w:rPr>
  </w:style>
  <w:style w:type="character" w:customStyle="1" w:styleId="21">
    <w:name w:val="Основной текст с отступом 2 Знак1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Normal"/>
    <w:uiPriority w:val="99"/>
    <w:rsid w:val="0004783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7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4783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uiPriority w:val="99"/>
    <w:rsid w:val="0004783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0">
    <w:name w:val="Без интервала1"/>
    <w:uiPriority w:val="99"/>
    <w:rsid w:val="00047835"/>
  </w:style>
  <w:style w:type="paragraph" w:styleId="ListParagraph">
    <w:name w:val="List Paragraph"/>
    <w:basedOn w:val="Normal"/>
    <w:uiPriority w:val="99"/>
    <w:qFormat/>
    <w:rsid w:val="00047835"/>
    <w:pPr>
      <w:ind w:left="720"/>
      <w:contextualSpacing/>
    </w:pPr>
  </w:style>
  <w:style w:type="paragraph" w:customStyle="1" w:styleId="ConsPlusNonformat">
    <w:name w:val="ConsPlusNonformat"/>
    <w:uiPriority w:val="99"/>
    <w:rsid w:val="00A8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6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64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716</TotalTime>
  <Pages>9</Pages>
  <Words>3181</Words>
  <Characters>18138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153</cp:revision>
  <cp:lastPrinted>2022-02-03T08:53:00Z</cp:lastPrinted>
  <dcterms:created xsi:type="dcterms:W3CDTF">2016-03-31T05:55:00Z</dcterms:created>
  <dcterms:modified xsi:type="dcterms:W3CDTF">2022-02-03T08:55:00Z</dcterms:modified>
</cp:coreProperties>
</file>