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4" w:rsidRDefault="00D36754" w:rsidP="00A068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EB0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 КЛИМОВСКОГО </w:t>
      </w:r>
      <w:r w:rsidRPr="00267EB0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754" w:rsidRDefault="00D36754" w:rsidP="008A59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br/>
        <w:t>ВОЛОГОДСКОЙ ОБЛАСТИ</w:t>
      </w:r>
    </w:p>
    <w:p w:rsidR="00D36754" w:rsidRPr="00267EB0" w:rsidRDefault="00D36754" w:rsidP="00A068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6754" w:rsidRPr="00267EB0" w:rsidRDefault="00D36754" w:rsidP="00A068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6754" w:rsidRPr="00267EB0" w:rsidRDefault="00D36754" w:rsidP="00A068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6754" w:rsidRPr="00267EB0" w:rsidRDefault="00D36754" w:rsidP="00C35D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EB0">
        <w:rPr>
          <w:rFonts w:ascii="Times New Roman" w:hAnsi="Times New Roman" w:cs="Times New Roman"/>
          <w:sz w:val="26"/>
          <w:szCs w:val="26"/>
        </w:rPr>
        <w:t>РЕШЕНИЕ</w:t>
      </w:r>
    </w:p>
    <w:p w:rsidR="00D36754" w:rsidRPr="00EE4A10" w:rsidRDefault="00D36754" w:rsidP="00A06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6754" w:rsidRPr="00EE4A10" w:rsidRDefault="00D36754" w:rsidP="00A06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6754" w:rsidRPr="00A06871" w:rsidRDefault="00D36754" w:rsidP="00A0687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687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20.06.2022                                                                                               </w:t>
      </w:r>
      <w:r w:rsidRPr="00A0687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181</w:t>
      </w:r>
    </w:p>
    <w:p w:rsidR="00D36754" w:rsidRPr="00A06871" w:rsidRDefault="00D36754" w:rsidP="00A0687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0687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Климовское</w:t>
      </w:r>
    </w:p>
    <w:p w:rsidR="00D36754" w:rsidRDefault="00D36754" w:rsidP="003F6879">
      <w:pPr>
        <w:jc w:val="center"/>
        <w:rPr>
          <w:rFonts w:ascii="Times New Roman" w:hAnsi="Times New Roman"/>
          <w:sz w:val="26"/>
          <w:szCs w:val="26"/>
        </w:rPr>
      </w:pPr>
    </w:p>
    <w:p w:rsidR="00D36754" w:rsidRPr="00A06871" w:rsidRDefault="00D36754" w:rsidP="003F6879">
      <w:pPr>
        <w:jc w:val="center"/>
        <w:rPr>
          <w:rFonts w:ascii="Times New Roman" w:hAnsi="Times New Roman"/>
          <w:sz w:val="26"/>
          <w:szCs w:val="26"/>
        </w:rPr>
      </w:pPr>
    </w:p>
    <w:p w:rsidR="00D36754" w:rsidRPr="00A06871" w:rsidRDefault="00D36754" w:rsidP="00BD7F6F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выборов </w:t>
      </w:r>
      <w:r w:rsidRPr="00A06871">
        <w:rPr>
          <w:rFonts w:ascii="Times New Roman" w:hAnsi="Times New Roman"/>
          <w:sz w:val="26"/>
          <w:szCs w:val="26"/>
        </w:rPr>
        <w:t>депутатов Совета</w:t>
      </w:r>
    </w:p>
    <w:p w:rsidR="00D36754" w:rsidRPr="00A06871" w:rsidRDefault="00D36754" w:rsidP="00BD7F6F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Климовского</w:t>
      </w:r>
      <w:r w:rsidRPr="00A06871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пятого</w:t>
      </w:r>
      <w:r w:rsidRPr="00A06871">
        <w:rPr>
          <w:rFonts w:ascii="Times New Roman" w:hAnsi="Times New Roman"/>
          <w:sz w:val="26"/>
          <w:szCs w:val="26"/>
        </w:rPr>
        <w:t xml:space="preserve"> созыва</w:t>
      </w:r>
    </w:p>
    <w:p w:rsidR="00D36754" w:rsidRPr="00A06871" w:rsidRDefault="00D36754" w:rsidP="0091025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D36754" w:rsidRDefault="00D36754" w:rsidP="003F6879">
      <w:pPr>
        <w:jc w:val="left"/>
        <w:rPr>
          <w:rFonts w:ascii="Times New Roman" w:hAnsi="Times New Roman"/>
          <w:sz w:val="26"/>
          <w:szCs w:val="26"/>
        </w:rPr>
      </w:pPr>
    </w:p>
    <w:p w:rsidR="00D36754" w:rsidRPr="00A06871" w:rsidRDefault="00D36754" w:rsidP="003F6879">
      <w:pPr>
        <w:jc w:val="left"/>
        <w:rPr>
          <w:rFonts w:ascii="Times New Roman" w:hAnsi="Times New Roman"/>
          <w:sz w:val="26"/>
          <w:szCs w:val="26"/>
        </w:rPr>
      </w:pPr>
    </w:p>
    <w:p w:rsidR="00D36754" w:rsidRPr="00CB6ABD" w:rsidRDefault="00D36754" w:rsidP="00CB6ABD">
      <w:pPr>
        <w:pStyle w:val="Heading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B6ABD">
        <w:rPr>
          <w:b w:val="0"/>
          <w:sz w:val="26"/>
          <w:szCs w:val="26"/>
        </w:rPr>
        <w:t>В соответствии со статьей 10 Федерального закона от 12</w:t>
      </w:r>
      <w:r>
        <w:rPr>
          <w:b w:val="0"/>
          <w:sz w:val="26"/>
          <w:szCs w:val="26"/>
        </w:rPr>
        <w:t xml:space="preserve"> июня </w:t>
      </w:r>
      <w:r w:rsidRPr="00CB6ABD">
        <w:rPr>
          <w:b w:val="0"/>
          <w:sz w:val="26"/>
          <w:szCs w:val="26"/>
        </w:rPr>
        <w:t>2002</w:t>
      </w:r>
      <w:r>
        <w:rPr>
          <w:b w:val="0"/>
          <w:sz w:val="26"/>
          <w:szCs w:val="26"/>
        </w:rPr>
        <w:t xml:space="preserve"> года</w:t>
      </w:r>
      <w:r w:rsidRPr="00CB6ABD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</w:t>
      </w:r>
      <w:r w:rsidRPr="00CB6ABD">
        <w:rPr>
          <w:b w:val="0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законом </w:t>
      </w:r>
      <w:r>
        <w:rPr>
          <w:b w:val="0"/>
          <w:sz w:val="26"/>
          <w:szCs w:val="26"/>
        </w:rPr>
        <w:t xml:space="preserve">Вологодской </w:t>
      </w:r>
      <w:r w:rsidRPr="00CB6ABD">
        <w:rPr>
          <w:b w:val="0"/>
          <w:sz w:val="26"/>
          <w:szCs w:val="26"/>
        </w:rPr>
        <w:t>области от 15</w:t>
      </w:r>
      <w:r>
        <w:rPr>
          <w:b w:val="0"/>
          <w:sz w:val="26"/>
          <w:szCs w:val="26"/>
        </w:rPr>
        <w:t xml:space="preserve"> ноября </w:t>
      </w:r>
      <w:r w:rsidRPr="00CB6ABD">
        <w:rPr>
          <w:b w:val="0"/>
          <w:sz w:val="26"/>
          <w:szCs w:val="26"/>
        </w:rPr>
        <w:t xml:space="preserve">2011 </w:t>
      </w:r>
      <w:r>
        <w:rPr>
          <w:b w:val="0"/>
          <w:sz w:val="26"/>
          <w:szCs w:val="26"/>
        </w:rPr>
        <w:t xml:space="preserve">года </w:t>
      </w:r>
      <w:r w:rsidRPr="00CB6ABD">
        <w:rPr>
          <w:b w:val="0"/>
          <w:sz w:val="26"/>
          <w:szCs w:val="26"/>
        </w:rPr>
        <w:t>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</w:p>
    <w:p w:rsidR="00D36754" w:rsidRPr="00A06871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6871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Климовского</w:t>
      </w:r>
      <w:r w:rsidRPr="00A06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D36754" w:rsidRPr="00A06871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6754" w:rsidRPr="00A06871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6871">
        <w:rPr>
          <w:rFonts w:ascii="Times New Roman" w:hAnsi="Times New Roman"/>
          <w:sz w:val="26"/>
          <w:szCs w:val="26"/>
        </w:rPr>
        <w:t>РЕШИЛ:</w:t>
      </w:r>
    </w:p>
    <w:p w:rsidR="00D36754" w:rsidRPr="00A06871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6754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6871">
        <w:rPr>
          <w:rFonts w:ascii="Times New Roman" w:hAnsi="Times New Roman"/>
          <w:sz w:val="26"/>
          <w:szCs w:val="26"/>
        </w:rPr>
        <w:t xml:space="preserve">1. Назначить выборы депутатов Совета </w:t>
      </w:r>
      <w:r>
        <w:rPr>
          <w:rFonts w:ascii="Times New Roman" w:hAnsi="Times New Roman"/>
          <w:sz w:val="26"/>
          <w:szCs w:val="26"/>
        </w:rPr>
        <w:t>Климовского</w:t>
      </w:r>
      <w:r w:rsidRPr="00A06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Череповецкого муниципального района Вологодской области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пятого </w:t>
      </w:r>
      <w:r w:rsidRPr="00A06871">
        <w:rPr>
          <w:rFonts w:ascii="Times New Roman" w:hAnsi="Times New Roman"/>
          <w:sz w:val="26"/>
          <w:szCs w:val="26"/>
        </w:rPr>
        <w:t xml:space="preserve">созыва </w:t>
      </w:r>
      <w:r>
        <w:rPr>
          <w:rFonts w:ascii="Times New Roman" w:hAnsi="Times New Roman"/>
          <w:sz w:val="26"/>
          <w:szCs w:val="26"/>
        </w:rPr>
        <w:br/>
      </w:r>
      <w:r w:rsidRPr="00A06871">
        <w:rPr>
          <w:rFonts w:ascii="Times New Roman" w:hAnsi="Times New Roman"/>
          <w:sz w:val="26"/>
          <w:szCs w:val="26"/>
        </w:rPr>
        <w:t>на 1</w:t>
      </w:r>
      <w:r>
        <w:rPr>
          <w:rFonts w:ascii="Times New Roman" w:hAnsi="Times New Roman"/>
          <w:sz w:val="26"/>
          <w:szCs w:val="26"/>
        </w:rPr>
        <w:t>1 сентября 2022</w:t>
      </w:r>
      <w:r w:rsidRPr="00A06871">
        <w:rPr>
          <w:rFonts w:ascii="Times New Roman" w:hAnsi="Times New Roman"/>
          <w:sz w:val="26"/>
          <w:szCs w:val="26"/>
        </w:rPr>
        <w:t xml:space="preserve"> года.</w:t>
      </w:r>
    </w:p>
    <w:p w:rsidR="00D36754" w:rsidRPr="00A06871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06871">
        <w:rPr>
          <w:rFonts w:ascii="Times New Roman" w:hAnsi="Times New Roman"/>
          <w:sz w:val="26"/>
          <w:szCs w:val="26"/>
        </w:rPr>
        <w:t>. Решение направить в территориальную избирательную комиссию Череповецкого муниципального района.</w:t>
      </w:r>
    </w:p>
    <w:p w:rsidR="00D36754" w:rsidRPr="00A06871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06871">
        <w:rPr>
          <w:rFonts w:ascii="Times New Roman" w:hAnsi="Times New Roman"/>
          <w:sz w:val="26"/>
          <w:szCs w:val="26"/>
        </w:rPr>
        <w:t>. Решение подлежит опубликованию в газете «Сельская новь», в Информационном</w:t>
      </w:r>
      <w:r>
        <w:rPr>
          <w:rFonts w:ascii="Times New Roman" w:hAnsi="Times New Roman"/>
          <w:sz w:val="26"/>
          <w:szCs w:val="26"/>
        </w:rPr>
        <w:t xml:space="preserve"> бюллетене</w:t>
      </w:r>
      <w:r w:rsidRPr="00A06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«Климовский вестник»</w:t>
      </w:r>
      <w:r w:rsidRPr="00A06871">
        <w:rPr>
          <w:rFonts w:ascii="Times New Roman" w:hAnsi="Times New Roman"/>
          <w:sz w:val="26"/>
          <w:szCs w:val="26"/>
        </w:rPr>
        <w:t xml:space="preserve">  и размеще</w:t>
      </w:r>
      <w:r>
        <w:rPr>
          <w:rFonts w:ascii="Times New Roman" w:hAnsi="Times New Roman"/>
          <w:sz w:val="26"/>
          <w:szCs w:val="26"/>
        </w:rPr>
        <w:t xml:space="preserve">нию на </w:t>
      </w:r>
      <w:r w:rsidRPr="00A06871">
        <w:rPr>
          <w:rFonts w:ascii="Times New Roman" w:hAnsi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/>
          <w:sz w:val="26"/>
          <w:szCs w:val="26"/>
        </w:rPr>
        <w:t>Череповецкого муниципального района</w:t>
      </w:r>
      <w:r w:rsidRPr="00A0687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36754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6754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6754" w:rsidRDefault="00D36754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6754" w:rsidRPr="004241AB" w:rsidRDefault="00D36754" w:rsidP="004241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6754" w:rsidRPr="004241AB" w:rsidRDefault="00D36754" w:rsidP="004241A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</w:t>
      </w:r>
      <w:r w:rsidRPr="004241AB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4241AB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А.Ю. Лавров</w:t>
      </w:r>
    </w:p>
    <w:p w:rsidR="00D36754" w:rsidRPr="000404F3" w:rsidRDefault="00D36754" w:rsidP="003F6879">
      <w:pPr>
        <w:jc w:val="left"/>
        <w:rPr>
          <w:rFonts w:ascii="Times New Roman" w:hAnsi="Times New Roman"/>
          <w:sz w:val="28"/>
          <w:szCs w:val="28"/>
        </w:rPr>
      </w:pPr>
    </w:p>
    <w:sectPr w:rsidR="00D36754" w:rsidRPr="000404F3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79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4F3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362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3CD9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4674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67EB0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2AFF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4981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4B1A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1A6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1CA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3F6879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1AB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3217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5A6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2CE5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79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79E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A59F0"/>
    <w:rsid w:val="008B01E2"/>
    <w:rsid w:val="008B1015"/>
    <w:rsid w:val="008B2BC2"/>
    <w:rsid w:val="008B3185"/>
    <w:rsid w:val="008B3962"/>
    <w:rsid w:val="008B485A"/>
    <w:rsid w:val="008B4C79"/>
    <w:rsid w:val="008B55B8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14F5"/>
    <w:rsid w:val="008F2746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0255"/>
    <w:rsid w:val="009122BB"/>
    <w:rsid w:val="00912574"/>
    <w:rsid w:val="0091266C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C7C4D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871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53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D7F6F"/>
    <w:rsid w:val="00BE1069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5DD7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88A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0FF3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283"/>
    <w:rsid w:val="00CB1DD0"/>
    <w:rsid w:val="00CB3749"/>
    <w:rsid w:val="00CB420F"/>
    <w:rsid w:val="00CB4857"/>
    <w:rsid w:val="00CB6ABD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754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4A5F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171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2F8C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01FB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4A10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37C3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0F5D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D7416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79"/>
    <w:pPr>
      <w:spacing w:line="276" w:lineRule="auto"/>
      <w:jc w:val="right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025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2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3F687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F6879"/>
    <w:pPr>
      <w:spacing w:line="240" w:lineRule="auto"/>
      <w:ind w:firstLine="851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6879"/>
    <w:rPr>
      <w:rFonts w:ascii="Times New Roman" w:hAnsi="Times New Roman" w:cs="Times New Roman"/>
      <w:kern w:val="28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3F6879"/>
    <w:pPr>
      <w:ind w:firstLine="567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6871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B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Lavrov</cp:lastModifiedBy>
  <cp:revision>9</cp:revision>
  <cp:lastPrinted>2022-06-21T11:50:00Z</cp:lastPrinted>
  <dcterms:created xsi:type="dcterms:W3CDTF">2022-06-02T13:18:00Z</dcterms:created>
  <dcterms:modified xsi:type="dcterms:W3CDTF">2022-06-21T11:51:00Z</dcterms:modified>
</cp:coreProperties>
</file>