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64" w:rsidRPr="00D470A4" w:rsidRDefault="00874464" w:rsidP="00D20060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Pr="00D470A4">
        <w:rPr>
          <w:rFonts w:ascii="Times New Roman" w:hAnsi="Times New Roman"/>
          <w:b/>
          <w:sz w:val="26"/>
          <w:szCs w:val="26"/>
        </w:rPr>
        <w:t xml:space="preserve">  КЛИМОВСКОГО СЕЛЬСКОГО ПОСЕЛЕНИЯ </w:t>
      </w:r>
    </w:p>
    <w:p w:rsidR="00874464" w:rsidRPr="00D470A4" w:rsidRDefault="00874464" w:rsidP="00D20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4464" w:rsidRPr="000A302D" w:rsidRDefault="00874464" w:rsidP="00D20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302D">
        <w:rPr>
          <w:rFonts w:ascii="Times New Roman" w:hAnsi="Times New Roman"/>
          <w:b/>
          <w:sz w:val="26"/>
          <w:szCs w:val="26"/>
        </w:rPr>
        <w:t>ПОСТАНОВЛЕНИЕ</w:t>
      </w:r>
    </w:p>
    <w:p w:rsidR="00874464" w:rsidRDefault="00874464" w:rsidP="007A49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4464" w:rsidRDefault="00874464" w:rsidP="007A49D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17.02.2022 № 23</w:t>
      </w:r>
    </w:p>
    <w:p w:rsidR="00874464" w:rsidRDefault="00874464" w:rsidP="00085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74464" w:rsidRDefault="00874464" w:rsidP="00085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Климовского сельского поселения</w:t>
      </w:r>
    </w:p>
    <w:p w:rsidR="00874464" w:rsidRDefault="00874464" w:rsidP="00085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11.02.2022 № 22</w:t>
      </w:r>
    </w:p>
    <w:p w:rsidR="00874464" w:rsidRDefault="00874464" w:rsidP="00085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назначении публичных слушаний»</w:t>
      </w:r>
    </w:p>
    <w:p w:rsidR="00874464" w:rsidRDefault="00874464" w:rsidP="007A49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4464" w:rsidRDefault="00874464" w:rsidP="007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464" w:rsidRDefault="00874464" w:rsidP="007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74464" w:rsidRDefault="00874464" w:rsidP="007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464" w:rsidRDefault="00874464" w:rsidP="0008545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главы Климовского сельского поселения от 11.02.2022 № 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(далее - Постановление) изменения следующего содержания:</w:t>
      </w:r>
    </w:p>
    <w:p w:rsidR="00874464" w:rsidRDefault="00874464" w:rsidP="003B2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Постановления изложить в новой редакции, следующего содержания:</w:t>
      </w:r>
    </w:p>
    <w:p w:rsidR="00874464" w:rsidRDefault="00874464" w:rsidP="003B2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7A49D7">
        <w:rPr>
          <w:rFonts w:ascii="Times New Roman" w:hAnsi="Times New Roman"/>
          <w:sz w:val="28"/>
          <w:szCs w:val="28"/>
        </w:rPr>
        <w:t>Провести публичные слушания по вопросу, указанному в пункте 1 настоящего постановления,</w:t>
      </w:r>
      <w:r>
        <w:rPr>
          <w:rFonts w:ascii="Times New Roman" w:hAnsi="Times New Roman"/>
          <w:sz w:val="28"/>
          <w:szCs w:val="28"/>
        </w:rPr>
        <w:t xml:space="preserve"> в МУК «Климовское СКО» </w:t>
      </w:r>
      <w:r w:rsidRPr="007A49D7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д. Климовское, д. 21».</w:t>
      </w:r>
    </w:p>
    <w:p w:rsidR="00874464" w:rsidRDefault="00874464" w:rsidP="00085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0C69">
        <w:rPr>
          <w:rFonts w:ascii="Times New Roman" w:hAnsi="Times New Roman"/>
          <w:sz w:val="28"/>
          <w:szCs w:val="28"/>
        </w:rPr>
        <w:t xml:space="preserve">Постановление подлежит официальному опубликованию в </w:t>
      </w:r>
      <w:r w:rsidRPr="00140AEF">
        <w:rPr>
          <w:rFonts w:ascii="Times New Roman" w:hAnsi="Times New Roman"/>
          <w:sz w:val="28"/>
          <w:szCs w:val="28"/>
        </w:rPr>
        <w:t xml:space="preserve">информационном </w:t>
      </w:r>
      <w:r>
        <w:rPr>
          <w:rFonts w:ascii="Times New Roman" w:hAnsi="Times New Roman"/>
          <w:sz w:val="28"/>
          <w:szCs w:val="28"/>
        </w:rPr>
        <w:t>бюллетене «Климовский вестник»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874464" w:rsidRDefault="00874464" w:rsidP="00140AE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464" w:rsidRDefault="00874464" w:rsidP="007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464" w:rsidRDefault="00874464" w:rsidP="007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464" w:rsidRDefault="00874464" w:rsidP="007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      А.Ю. Лавров</w:t>
      </w:r>
    </w:p>
    <w:p w:rsidR="00874464" w:rsidRPr="001C1D4B" w:rsidRDefault="00874464" w:rsidP="00085453">
      <w:pPr>
        <w:rPr>
          <w:rFonts w:ascii="Times New Roman" w:hAnsi="Times New Roman"/>
          <w:sz w:val="28"/>
          <w:szCs w:val="28"/>
        </w:rPr>
      </w:pPr>
    </w:p>
    <w:sectPr w:rsidR="00874464" w:rsidRPr="001C1D4B" w:rsidSect="00085453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3B5F"/>
    <w:multiLevelType w:val="hybridMultilevel"/>
    <w:tmpl w:val="19C6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305C47"/>
    <w:multiLevelType w:val="hybridMultilevel"/>
    <w:tmpl w:val="F464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710D33"/>
    <w:multiLevelType w:val="hybridMultilevel"/>
    <w:tmpl w:val="D0E8ED4E"/>
    <w:lvl w:ilvl="0" w:tplc="B19E9620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D4B"/>
    <w:rsid w:val="00036CDB"/>
    <w:rsid w:val="00085453"/>
    <w:rsid w:val="000A302D"/>
    <w:rsid w:val="000B49DD"/>
    <w:rsid w:val="0011691C"/>
    <w:rsid w:val="00140AEF"/>
    <w:rsid w:val="001C1D4B"/>
    <w:rsid w:val="00233231"/>
    <w:rsid w:val="002729A3"/>
    <w:rsid w:val="002C1FBF"/>
    <w:rsid w:val="00375447"/>
    <w:rsid w:val="003A1148"/>
    <w:rsid w:val="003B20E9"/>
    <w:rsid w:val="003B2B95"/>
    <w:rsid w:val="004977DF"/>
    <w:rsid w:val="00531CC2"/>
    <w:rsid w:val="00560128"/>
    <w:rsid w:val="0061608C"/>
    <w:rsid w:val="006206C1"/>
    <w:rsid w:val="00783651"/>
    <w:rsid w:val="007A49D7"/>
    <w:rsid w:val="007D5FC1"/>
    <w:rsid w:val="008307F1"/>
    <w:rsid w:val="00832DC4"/>
    <w:rsid w:val="00865F4B"/>
    <w:rsid w:val="00874464"/>
    <w:rsid w:val="008755B7"/>
    <w:rsid w:val="00926B41"/>
    <w:rsid w:val="00940C69"/>
    <w:rsid w:val="00943CFA"/>
    <w:rsid w:val="00BD1D79"/>
    <w:rsid w:val="00BE129F"/>
    <w:rsid w:val="00CA3525"/>
    <w:rsid w:val="00CC1BBD"/>
    <w:rsid w:val="00D20060"/>
    <w:rsid w:val="00D470A4"/>
    <w:rsid w:val="00DD212A"/>
    <w:rsid w:val="00DD5F8B"/>
    <w:rsid w:val="00DD6FD5"/>
    <w:rsid w:val="00DE4996"/>
    <w:rsid w:val="00E2164B"/>
    <w:rsid w:val="00E5409D"/>
    <w:rsid w:val="00F12E5E"/>
    <w:rsid w:val="00F5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D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206C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137</Words>
  <Characters>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Lavrov</cp:lastModifiedBy>
  <cp:revision>4</cp:revision>
  <cp:lastPrinted>2022-02-18T08:25:00Z</cp:lastPrinted>
  <dcterms:created xsi:type="dcterms:W3CDTF">2022-02-18T05:51:00Z</dcterms:created>
  <dcterms:modified xsi:type="dcterms:W3CDTF">2022-02-18T08:26:00Z</dcterms:modified>
</cp:coreProperties>
</file>