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73" w:rsidRPr="00376820" w:rsidRDefault="00C12D73" w:rsidP="004C629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820">
        <w:rPr>
          <w:rFonts w:ascii="Times New Roman" w:hAnsi="Times New Roman" w:cs="Times New Roman"/>
          <w:sz w:val="28"/>
          <w:szCs w:val="28"/>
        </w:rPr>
        <w:t>АДМИНИСТРАЦИЯ КЛИМОВСКОГО СЕЛЬСКОГО ПОСЕЛЕНИЯ</w:t>
      </w:r>
    </w:p>
    <w:p w:rsidR="00C12D73" w:rsidRPr="00376820" w:rsidRDefault="00C12D73" w:rsidP="004C629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D73" w:rsidRPr="00376820" w:rsidRDefault="00C12D73" w:rsidP="004C629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8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2D73" w:rsidRPr="00595AD9" w:rsidRDefault="00C12D73" w:rsidP="004C6291">
      <w:pPr>
        <w:outlineLvl w:val="0"/>
        <w:rPr>
          <w:sz w:val="28"/>
          <w:szCs w:val="28"/>
        </w:rPr>
      </w:pPr>
    </w:p>
    <w:p w:rsidR="00C12D73" w:rsidRPr="006C5BEB" w:rsidRDefault="00C12D73" w:rsidP="004C6291">
      <w:pPr>
        <w:rPr>
          <w:sz w:val="25"/>
          <w:szCs w:val="25"/>
          <w:lang w:eastAsia="ar-SA"/>
        </w:rPr>
      </w:pPr>
      <w:r w:rsidRPr="006C5BEB">
        <w:rPr>
          <w:sz w:val="25"/>
          <w:szCs w:val="25"/>
          <w:lang w:eastAsia="ar-SA"/>
        </w:rPr>
        <w:t xml:space="preserve">от </w:t>
      </w:r>
      <w:r>
        <w:rPr>
          <w:sz w:val="25"/>
          <w:szCs w:val="25"/>
          <w:lang w:eastAsia="ar-SA"/>
        </w:rPr>
        <w:t xml:space="preserve">31.03.2022 </w:t>
      </w:r>
      <w:r w:rsidRPr="006C5BEB">
        <w:rPr>
          <w:sz w:val="25"/>
          <w:szCs w:val="25"/>
          <w:lang w:eastAsia="ar-SA"/>
        </w:rPr>
        <w:t xml:space="preserve">№ </w:t>
      </w:r>
      <w:r>
        <w:rPr>
          <w:sz w:val="25"/>
          <w:szCs w:val="25"/>
          <w:lang w:eastAsia="ar-SA"/>
        </w:rPr>
        <w:t>33</w:t>
      </w:r>
    </w:p>
    <w:p w:rsidR="00C12D73" w:rsidRPr="006C5BEB" w:rsidRDefault="00C12D73" w:rsidP="00FF3702">
      <w:pPr>
        <w:rPr>
          <w:sz w:val="25"/>
          <w:szCs w:val="25"/>
          <w:lang w:eastAsia="ar-SA"/>
        </w:rPr>
      </w:pPr>
      <w:r w:rsidRPr="006C5BEB">
        <w:rPr>
          <w:sz w:val="25"/>
          <w:szCs w:val="25"/>
          <w:lang w:eastAsia="ar-SA"/>
        </w:rPr>
        <w:t xml:space="preserve">    д. Климовское</w:t>
      </w:r>
    </w:p>
    <w:p w:rsidR="00C12D73" w:rsidRPr="006C5BEB" w:rsidRDefault="00C12D73" w:rsidP="004C6291">
      <w:pPr>
        <w:rPr>
          <w:sz w:val="25"/>
          <w:szCs w:val="25"/>
        </w:rPr>
      </w:pPr>
    </w:p>
    <w:p w:rsidR="00C12D73" w:rsidRDefault="00C12D73" w:rsidP="00803DEE">
      <w:pPr>
        <w:rPr>
          <w:sz w:val="26"/>
          <w:szCs w:val="26"/>
        </w:rPr>
      </w:pPr>
    </w:p>
    <w:p w:rsidR="00C12D73" w:rsidRDefault="00C12D73" w:rsidP="00376820">
      <w:pPr>
        <w:rPr>
          <w:sz w:val="26"/>
          <w:szCs w:val="26"/>
        </w:rPr>
      </w:pPr>
      <w:r>
        <w:rPr>
          <w:sz w:val="26"/>
          <w:szCs w:val="26"/>
        </w:rPr>
        <w:t>Об утверждении Программы оптимизации расходов бюджета</w:t>
      </w:r>
    </w:p>
    <w:p w:rsidR="00C12D73" w:rsidRDefault="00C12D73" w:rsidP="00376820">
      <w:pPr>
        <w:rPr>
          <w:sz w:val="26"/>
          <w:szCs w:val="26"/>
        </w:rPr>
      </w:pPr>
      <w:r>
        <w:rPr>
          <w:sz w:val="26"/>
          <w:szCs w:val="26"/>
        </w:rPr>
        <w:t>Климовского сельского поселения на 2022-2024 годы</w:t>
      </w:r>
    </w:p>
    <w:p w:rsidR="00C12D73" w:rsidRDefault="00C12D73" w:rsidP="00803DEE">
      <w:pPr>
        <w:rPr>
          <w:sz w:val="28"/>
          <w:szCs w:val="28"/>
        </w:rPr>
      </w:pPr>
    </w:p>
    <w:p w:rsidR="00C12D73" w:rsidRDefault="00C12D73" w:rsidP="00803DEE">
      <w:pPr>
        <w:ind w:firstLine="840"/>
        <w:rPr>
          <w:sz w:val="28"/>
          <w:szCs w:val="28"/>
        </w:rPr>
      </w:pPr>
    </w:p>
    <w:p w:rsidR="00C12D73" w:rsidRDefault="00C12D73" w:rsidP="00803DEE">
      <w:pPr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бюджетных расходов, во исполнение  условий соглашения от 14 февраля 2021 года № 4 «О мерах по социально-экономическому  развитию и оздоровлению муниципальных финансов поселений» заключенного   между   Администрацией   Климовского   сельского   поселения  и  Администрацией Череповецкого муниципального района,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12D73" w:rsidRDefault="00C12D73" w:rsidP="00803D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Климовского сельского поселения </w:t>
      </w:r>
    </w:p>
    <w:p w:rsidR="00C12D73" w:rsidRDefault="00C12D73" w:rsidP="00803D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12D73" w:rsidRDefault="00C12D73" w:rsidP="00803D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  Программу  оптимизации  расходов  бюджета  Климовского  сельского поселения на 2022-2024 годы, прилагается.</w:t>
      </w:r>
    </w:p>
    <w:p w:rsidR="00C12D73" w:rsidRDefault="00C12D73" w:rsidP="00803D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C12D73" w:rsidRPr="006C5BEB" w:rsidRDefault="00C12D73" w:rsidP="004C6291">
      <w:pPr>
        <w:rPr>
          <w:sz w:val="25"/>
          <w:szCs w:val="25"/>
          <w:lang w:eastAsia="ar-SA"/>
        </w:rPr>
      </w:pPr>
    </w:p>
    <w:p w:rsidR="00C12D73" w:rsidRDefault="00C12D73" w:rsidP="004C6291">
      <w:pPr>
        <w:pStyle w:val="ConsPlusTitle12"/>
        <w:suppressAutoHyphens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C12D73" w:rsidRPr="00BF2BA3" w:rsidRDefault="00C12D73" w:rsidP="00BF2BA3">
      <w:pPr>
        <w:rPr>
          <w:lang w:eastAsia="ar-SA"/>
        </w:rPr>
      </w:pPr>
    </w:p>
    <w:p w:rsidR="00C12D73" w:rsidRPr="002C776C" w:rsidRDefault="00C12D73" w:rsidP="00803DEE">
      <w:pPr>
        <w:pStyle w:val="BodyTextIndent"/>
        <w:tabs>
          <w:tab w:val="num" w:pos="2051"/>
        </w:tabs>
        <w:ind w:firstLine="0"/>
        <w:rPr>
          <w:sz w:val="26"/>
          <w:szCs w:val="26"/>
        </w:rPr>
      </w:pPr>
      <w:r w:rsidRPr="002C776C">
        <w:rPr>
          <w:sz w:val="26"/>
          <w:szCs w:val="26"/>
        </w:rPr>
        <w:t xml:space="preserve">Глава Климовского сельского поселения             </w:t>
      </w:r>
      <w:r w:rsidRPr="002C776C">
        <w:rPr>
          <w:sz w:val="26"/>
          <w:szCs w:val="26"/>
        </w:rPr>
        <w:tab/>
        <w:t xml:space="preserve">                                    А.Ю. Лавров</w:t>
      </w: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pStyle w:val="BodyTextIndent"/>
        <w:tabs>
          <w:tab w:val="num" w:pos="2051"/>
        </w:tabs>
        <w:ind w:firstLine="0"/>
        <w:rPr>
          <w:sz w:val="25"/>
          <w:szCs w:val="25"/>
        </w:rPr>
      </w:pPr>
    </w:p>
    <w:p w:rsidR="00C12D73" w:rsidRDefault="00C12D73" w:rsidP="00803DEE">
      <w:pPr>
        <w:jc w:val="center"/>
        <w:rPr>
          <w:sz w:val="26"/>
          <w:szCs w:val="26"/>
        </w:rPr>
        <w:sectPr w:rsidR="00C12D73" w:rsidSect="00803DEE">
          <w:pgSz w:w="11906" w:h="16838"/>
          <w:pgMar w:top="851" w:right="709" w:bottom="567" w:left="1701" w:header="709" w:footer="709" w:gutter="0"/>
          <w:cols w:space="708"/>
          <w:docGrid w:linePitch="360"/>
        </w:sectPr>
      </w:pPr>
    </w:p>
    <w:p w:rsidR="00C12D73" w:rsidRDefault="00C12D73" w:rsidP="00803DEE">
      <w:pPr>
        <w:jc w:val="center"/>
        <w:rPr>
          <w:sz w:val="26"/>
          <w:szCs w:val="26"/>
        </w:rPr>
      </w:pPr>
    </w:p>
    <w:p w:rsidR="00C12D73" w:rsidRPr="00803DEE" w:rsidRDefault="00C12D73" w:rsidP="00803DEE">
      <w:pPr>
        <w:ind w:left="10773"/>
        <w:rPr>
          <w:sz w:val="26"/>
          <w:szCs w:val="26"/>
        </w:rPr>
      </w:pPr>
      <w:r w:rsidRPr="00803DEE">
        <w:rPr>
          <w:sz w:val="26"/>
          <w:szCs w:val="26"/>
        </w:rPr>
        <w:t xml:space="preserve">Утверждена    </w:t>
      </w:r>
    </w:p>
    <w:p w:rsidR="00C12D73" w:rsidRPr="00803DEE" w:rsidRDefault="00C12D73" w:rsidP="00803DEE">
      <w:pPr>
        <w:ind w:left="10773"/>
        <w:rPr>
          <w:sz w:val="26"/>
          <w:szCs w:val="26"/>
        </w:rPr>
      </w:pPr>
      <w:r w:rsidRPr="00803DEE">
        <w:rPr>
          <w:sz w:val="26"/>
          <w:szCs w:val="26"/>
        </w:rPr>
        <w:t xml:space="preserve">постановлением Администрации     </w:t>
      </w:r>
    </w:p>
    <w:p w:rsidR="00C12D73" w:rsidRPr="00803DEE" w:rsidRDefault="00C12D73" w:rsidP="00803DEE">
      <w:pPr>
        <w:ind w:left="10773"/>
        <w:rPr>
          <w:sz w:val="26"/>
          <w:szCs w:val="26"/>
        </w:rPr>
      </w:pPr>
      <w:r>
        <w:rPr>
          <w:sz w:val="26"/>
          <w:szCs w:val="26"/>
        </w:rPr>
        <w:t>Климовского</w:t>
      </w:r>
      <w:r w:rsidRPr="00803DEE">
        <w:rPr>
          <w:sz w:val="26"/>
          <w:szCs w:val="26"/>
        </w:rPr>
        <w:t xml:space="preserve"> сельского поселения   </w:t>
      </w:r>
    </w:p>
    <w:p w:rsidR="00C12D73" w:rsidRDefault="00C12D73" w:rsidP="00803DEE">
      <w:pPr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от  31.03.2022 </w:t>
      </w:r>
      <w:r w:rsidRPr="00803DEE">
        <w:rPr>
          <w:sz w:val="26"/>
          <w:szCs w:val="26"/>
        </w:rPr>
        <w:t>№</w:t>
      </w:r>
      <w:r>
        <w:rPr>
          <w:sz w:val="26"/>
          <w:szCs w:val="26"/>
        </w:rPr>
        <w:t xml:space="preserve"> 33</w:t>
      </w:r>
    </w:p>
    <w:p w:rsidR="00C12D73" w:rsidRDefault="00C12D73" w:rsidP="00803DEE">
      <w:pPr>
        <w:jc w:val="center"/>
        <w:rPr>
          <w:sz w:val="26"/>
          <w:szCs w:val="26"/>
        </w:rPr>
      </w:pPr>
    </w:p>
    <w:p w:rsidR="00C12D73" w:rsidRDefault="00C12D73" w:rsidP="00803D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оптимизации расходов бюджета </w:t>
      </w:r>
    </w:p>
    <w:p w:rsidR="00C12D73" w:rsidRDefault="00C12D73" w:rsidP="00803DEE">
      <w:pPr>
        <w:jc w:val="center"/>
        <w:rPr>
          <w:sz w:val="26"/>
          <w:szCs w:val="26"/>
        </w:rPr>
      </w:pPr>
      <w:r>
        <w:rPr>
          <w:sz w:val="26"/>
          <w:szCs w:val="26"/>
        </w:rPr>
        <w:t>Климовского сельского поселения на 2022-2024 годы</w:t>
      </w:r>
    </w:p>
    <w:p w:rsidR="00C12D73" w:rsidRDefault="00C12D73" w:rsidP="00803DEE">
      <w:pPr>
        <w:jc w:val="center"/>
        <w:rPr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550"/>
        <w:gridCol w:w="2551"/>
        <w:gridCol w:w="1417"/>
        <w:gridCol w:w="1986"/>
        <w:gridCol w:w="2638"/>
        <w:gridCol w:w="907"/>
        <w:gridCol w:w="992"/>
        <w:gridCol w:w="992"/>
        <w:gridCol w:w="992"/>
      </w:tblGrid>
      <w:tr w:rsidR="00C12D73" w:rsidRPr="0042711A" w:rsidTr="00767632">
        <w:trPr>
          <w:trHeight w:val="480"/>
          <w:tblHeader/>
        </w:trPr>
        <w:tc>
          <w:tcPr>
            <w:tcW w:w="535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2550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Наименование мер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2551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Механизм 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(инструмент) реализ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417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Сроки ре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 xml:space="preserve">лизации </w:t>
            </w:r>
          </w:p>
        </w:tc>
        <w:tc>
          <w:tcPr>
            <w:tcW w:w="1986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638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907" w:type="dxa"/>
            <w:vMerge w:val="restart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Ед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 xml:space="preserve">ница </w:t>
            </w:r>
          </w:p>
          <w:p w:rsidR="00C12D73" w:rsidRPr="0042711A" w:rsidRDefault="00C12D73" w:rsidP="0076763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>змер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976" w:type="dxa"/>
            <w:gridSpan w:val="3"/>
          </w:tcPr>
          <w:p w:rsidR="00C12D73" w:rsidRPr="0042711A" w:rsidRDefault="00C12D73" w:rsidP="00767632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Оценка бюджетного эффекта, значение целевого показателя </w:t>
            </w:r>
          </w:p>
        </w:tc>
      </w:tr>
      <w:tr w:rsidR="00C12D73" w:rsidRPr="0042711A" w:rsidTr="00767632">
        <w:trPr>
          <w:trHeight w:val="50"/>
          <w:tblHeader/>
        </w:trPr>
        <w:tc>
          <w:tcPr>
            <w:tcW w:w="535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2638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vAlign w:val="center"/>
          </w:tcPr>
          <w:p w:rsidR="00C12D73" w:rsidRPr="0042711A" w:rsidRDefault="00C12D73" w:rsidP="00767632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C12D73" w:rsidRPr="0042711A" w:rsidRDefault="00C12D73" w:rsidP="00BF2BA3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12D73" w:rsidRPr="0042711A" w:rsidRDefault="00C12D73" w:rsidP="00BF2BA3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42711A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12D73" w:rsidRDefault="00C12D73" w:rsidP="00BF2BA3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C12D73" w:rsidRPr="0042711A" w:rsidRDefault="00C12D73" w:rsidP="00BF2BA3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C12D73" w:rsidRPr="0042711A" w:rsidTr="00767632">
        <w:trPr>
          <w:tblHeader/>
        </w:trPr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Оптимизация структуры органов местного сам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 xml:space="preserve">управления 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Недопущение роста чи</w:t>
            </w:r>
            <w:r w:rsidRPr="0042711A">
              <w:rPr>
                <w:sz w:val="22"/>
                <w:szCs w:val="22"/>
                <w:lang w:eastAsia="en-US"/>
              </w:rPr>
              <w:t>с</w:t>
            </w:r>
            <w:r w:rsidRPr="0042711A">
              <w:rPr>
                <w:sz w:val="22"/>
                <w:szCs w:val="22"/>
                <w:lang w:eastAsia="en-US"/>
              </w:rPr>
              <w:t>ленности муниципальных служащих</w:t>
            </w:r>
          </w:p>
        </w:tc>
        <w:tc>
          <w:tcPr>
            <w:tcW w:w="1417" w:type="dxa"/>
          </w:tcPr>
          <w:p w:rsidR="00C12D73" w:rsidRPr="0042711A" w:rsidRDefault="00C12D73" w:rsidP="00BF2BA3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Администрация сельского 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Рост численности мун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>ципальных служащих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Соблюдение норматива расходов на оплату тр</w:t>
            </w:r>
            <w:r w:rsidRPr="0042711A">
              <w:rPr>
                <w:sz w:val="22"/>
                <w:szCs w:val="22"/>
                <w:lang w:eastAsia="en-US"/>
              </w:rPr>
              <w:t>у</w:t>
            </w:r>
            <w:r w:rsidRPr="0042711A">
              <w:rPr>
                <w:sz w:val="22"/>
                <w:szCs w:val="22"/>
                <w:lang w:eastAsia="en-US"/>
              </w:rPr>
              <w:t xml:space="preserve">да в органах местного самоуправления 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Ежеквартальный мон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 xml:space="preserve">торинг за соблюдением норматива 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tabs>
                <w:tab w:val="left" w:pos="204"/>
              </w:tabs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Pr= Fr/ Hr* 100%, где</w:t>
            </w:r>
          </w:p>
          <w:p w:rsidR="00C12D73" w:rsidRPr="0042711A" w:rsidRDefault="00C12D73" w:rsidP="00767632">
            <w:pPr>
              <w:tabs>
                <w:tab w:val="left" w:pos="204"/>
              </w:tabs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Fr- фактические расходы на оплату труда в орг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нах местного самоупра</w:t>
            </w:r>
            <w:r w:rsidRPr="0042711A">
              <w:rPr>
                <w:sz w:val="22"/>
                <w:szCs w:val="22"/>
                <w:lang w:eastAsia="en-US"/>
              </w:rPr>
              <w:t>в</w:t>
            </w:r>
            <w:r w:rsidRPr="0042711A">
              <w:rPr>
                <w:sz w:val="22"/>
                <w:szCs w:val="22"/>
                <w:lang w:eastAsia="en-US"/>
              </w:rPr>
              <w:t>ления муниципального образования;</w:t>
            </w:r>
          </w:p>
          <w:p w:rsidR="00C12D73" w:rsidRPr="0042711A" w:rsidRDefault="00C12D73" w:rsidP="00767632">
            <w:pPr>
              <w:tabs>
                <w:tab w:val="left" w:pos="204"/>
              </w:tabs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Hr-нормативный объем расходов на оплату тр</w:t>
            </w:r>
            <w:r w:rsidRPr="0042711A">
              <w:rPr>
                <w:sz w:val="22"/>
                <w:szCs w:val="22"/>
                <w:lang w:eastAsia="en-US"/>
              </w:rPr>
              <w:t>у</w:t>
            </w:r>
            <w:r w:rsidRPr="0042711A">
              <w:rPr>
                <w:sz w:val="22"/>
                <w:szCs w:val="22"/>
                <w:lang w:eastAsia="en-US"/>
              </w:rPr>
              <w:t>да, установленный п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становлением Прав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 xml:space="preserve">тельства области от 28.07.2008 № 1416   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tabs>
                <w:tab w:val="left" w:pos="204"/>
              </w:tabs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val="en-US" w:eastAsia="en-US"/>
              </w:rPr>
            </w:pPr>
            <w:r w:rsidRPr="0042711A">
              <w:rPr>
                <w:sz w:val="22"/>
                <w:szCs w:val="22"/>
                <w:lang w:val="en-US" w:eastAsia="en-US"/>
              </w:rPr>
              <w:t>&lt;100%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val="en-US" w:eastAsia="en-US"/>
              </w:rPr>
              <w:t>&lt;100%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val="en-US" w:eastAsia="en-US"/>
              </w:rPr>
              <w:t>&lt;100%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Проведение закупок с соблюдением требов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ний законодательства в сфере закупок товаров, работ и услуг для обе</w:t>
            </w:r>
            <w:r w:rsidRPr="0042711A">
              <w:rPr>
                <w:sz w:val="22"/>
                <w:szCs w:val="22"/>
                <w:lang w:eastAsia="en-US"/>
              </w:rPr>
              <w:t>с</w:t>
            </w:r>
            <w:r w:rsidRPr="0042711A">
              <w:rPr>
                <w:sz w:val="22"/>
                <w:szCs w:val="22"/>
                <w:lang w:eastAsia="en-US"/>
              </w:rPr>
              <w:t>печения муниципал</w:t>
            </w:r>
            <w:r w:rsidRPr="0042711A">
              <w:rPr>
                <w:sz w:val="22"/>
                <w:szCs w:val="22"/>
                <w:lang w:eastAsia="en-US"/>
              </w:rPr>
              <w:t>ь</w:t>
            </w:r>
            <w:r w:rsidRPr="0042711A">
              <w:rPr>
                <w:sz w:val="22"/>
                <w:szCs w:val="22"/>
                <w:lang w:eastAsia="en-US"/>
              </w:rPr>
              <w:t>ных нужд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Соблюдение требований, установленных   Фед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ральным законом от 05.04.2013 № 44-ФЗ «О контрактной системе в сфере закупок товаров, работ, услуг для обесп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 xml:space="preserve">чения государственных и муниципальных нужд» 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Недопущение принятия новых расходных обяз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 xml:space="preserve">тельств </w:t>
            </w:r>
            <w:r>
              <w:rPr>
                <w:sz w:val="22"/>
                <w:szCs w:val="22"/>
                <w:lang w:eastAsia="en-US"/>
              </w:rPr>
              <w:t>Климовского</w:t>
            </w:r>
            <w:r w:rsidRPr="0042711A">
              <w:rPr>
                <w:sz w:val="22"/>
                <w:szCs w:val="22"/>
                <w:lang w:eastAsia="en-US"/>
              </w:rPr>
              <w:t xml:space="preserve"> сельского поселения, не связанных с решением вопросов, отнесенных Конституцией Росси</w:t>
            </w:r>
            <w:r w:rsidRPr="0042711A">
              <w:rPr>
                <w:sz w:val="22"/>
                <w:szCs w:val="22"/>
                <w:lang w:eastAsia="en-US"/>
              </w:rPr>
              <w:t>й</w:t>
            </w:r>
            <w:r w:rsidRPr="0042711A">
              <w:rPr>
                <w:sz w:val="22"/>
                <w:szCs w:val="22"/>
                <w:lang w:eastAsia="en-US"/>
              </w:rPr>
              <w:t>ской Федерации и  ф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деральными законами к полномочиям органов местного самоуправл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Исключить  принятие новых расходных обяз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 xml:space="preserve">тельств </w:t>
            </w:r>
            <w:r>
              <w:rPr>
                <w:sz w:val="22"/>
                <w:szCs w:val="22"/>
                <w:lang w:eastAsia="en-US"/>
              </w:rPr>
              <w:t>Климовского</w:t>
            </w:r>
            <w:r w:rsidRPr="0042711A">
              <w:rPr>
                <w:sz w:val="22"/>
                <w:szCs w:val="22"/>
                <w:lang w:eastAsia="en-US"/>
              </w:rPr>
              <w:t xml:space="preserve"> сельского поселения, не связанных с решением вопросов, отнесенных Конституцией Росси</w:t>
            </w:r>
            <w:r w:rsidRPr="0042711A">
              <w:rPr>
                <w:sz w:val="22"/>
                <w:szCs w:val="22"/>
                <w:lang w:eastAsia="en-US"/>
              </w:rPr>
              <w:t>й</w:t>
            </w:r>
            <w:r w:rsidRPr="0042711A">
              <w:rPr>
                <w:sz w:val="22"/>
                <w:szCs w:val="22"/>
                <w:lang w:eastAsia="en-US"/>
              </w:rPr>
              <w:t>ской Федерации и  ф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деральными законами к полномочиям органов местного самоуправл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Принятые новые расхо</w:t>
            </w:r>
            <w:r w:rsidRPr="0042711A">
              <w:rPr>
                <w:sz w:val="22"/>
                <w:szCs w:val="22"/>
                <w:lang w:eastAsia="en-US"/>
              </w:rPr>
              <w:t>д</w:t>
            </w:r>
            <w:r w:rsidRPr="0042711A">
              <w:rPr>
                <w:sz w:val="22"/>
                <w:szCs w:val="22"/>
                <w:lang w:eastAsia="en-US"/>
              </w:rPr>
              <w:t>ные обязательства, не связанные с решением вопросов, отнесенных Конституцией Росси</w:t>
            </w:r>
            <w:r w:rsidRPr="0042711A">
              <w:rPr>
                <w:sz w:val="22"/>
                <w:szCs w:val="22"/>
                <w:lang w:eastAsia="en-US"/>
              </w:rPr>
              <w:t>й</w:t>
            </w:r>
            <w:r w:rsidRPr="0042711A">
              <w:rPr>
                <w:sz w:val="22"/>
                <w:szCs w:val="22"/>
                <w:lang w:eastAsia="en-US"/>
              </w:rPr>
              <w:t>ской Федерации и  фед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ральными законами к полномочиям органов местного самоуправл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 xml:space="preserve">ния  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Обеспечение участия в государственных пр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граммах Вологодской области, федеральных целевых программах с учетом соблюдения у</w:t>
            </w:r>
            <w:r w:rsidRPr="0042711A">
              <w:rPr>
                <w:sz w:val="22"/>
                <w:szCs w:val="22"/>
                <w:lang w:eastAsia="en-US"/>
              </w:rPr>
              <w:t>т</w:t>
            </w:r>
            <w:r w:rsidRPr="0042711A">
              <w:rPr>
                <w:sz w:val="22"/>
                <w:szCs w:val="22"/>
                <w:lang w:eastAsia="en-US"/>
              </w:rPr>
              <w:t>верждаемых уровней софинансирования ра</w:t>
            </w:r>
            <w:r w:rsidRPr="0042711A">
              <w:rPr>
                <w:sz w:val="22"/>
                <w:szCs w:val="22"/>
                <w:lang w:eastAsia="en-US"/>
              </w:rPr>
              <w:t>с</w:t>
            </w:r>
            <w:r w:rsidRPr="0042711A">
              <w:rPr>
                <w:sz w:val="22"/>
                <w:szCs w:val="22"/>
                <w:lang w:eastAsia="en-US"/>
              </w:rPr>
              <w:t xml:space="preserve">ходов из бюджета </w:t>
            </w:r>
            <w:r>
              <w:rPr>
                <w:sz w:val="22"/>
                <w:szCs w:val="22"/>
                <w:lang w:eastAsia="en-US"/>
              </w:rPr>
              <w:t>Кл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мовского</w:t>
            </w:r>
            <w:r w:rsidRPr="0042711A">
              <w:rPr>
                <w:sz w:val="22"/>
                <w:szCs w:val="22"/>
                <w:lang w:eastAsia="en-US"/>
              </w:rPr>
              <w:t xml:space="preserve"> сельского п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Определение источника софинансирования ра</w:t>
            </w:r>
            <w:r w:rsidRPr="0042711A">
              <w:rPr>
                <w:sz w:val="22"/>
                <w:szCs w:val="22"/>
                <w:lang w:eastAsia="en-US"/>
              </w:rPr>
              <w:t>с</w:t>
            </w:r>
            <w:r w:rsidRPr="0042711A">
              <w:rPr>
                <w:sz w:val="22"/>
                <w:szCs w:val="22"/>
                <w:lang w:eastAsia="en-US"/>
              </w:rPr>
              <w:t>ходов на этапе форм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>рования заявки по уч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стию в государственных программах, федерал</w:t>
            </w:r>
            <w:r w:rsidRPr="0042711A">
              <w:rPr>
                <w:sz w:val="22"/>
                <w:szCs w:val="22"/>
                <w:lang w:eastAsia="en-US"/>
              </w:rPr>
              <w:t>ь</w:t>
            </w:r>
            <w:r w:rsidRPr="0042711A">
              <w:rPr>
                <w:sz w:val="22"/>
                <w:szCs w:val="22"/>
                <w:lang w:eastAsia="en-US"/>
              </w:rPr>
              <w:t>ных целевых програ</w:t>
            </w:r>
            <w:r w:rsidRPr="0042711A">
              <w:rPr>
                <w:sz w:val="22"/>
                <w:szCs w:val="22"/>
                <w:lang w:eastAsia="en-US"/>
              </w:rPr>
              <w:t>м</w:t>
            </w:r>
            <w:r w:rsidRPr="0042711A">
              <w:rPr>
                <w:sz w:val="22"/>
                <w:szCs w:val="22"/>
                <w:lang w:eastAsia="en-US"/>
              </w:rPr>
              <w:t xml:space="preserve">мах 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Наличие в полном объ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ме средств для софина</w:t>
            </w:r>
            <w:r w:rsidRPr="0042711A">
              <w:rPr>
                <w:sz w:val="22"/>
                <w:szCs w:val="22"/>
                <w:lang w:eastAsia="en-US"/>
              </w:rPr>
              <w:t>н</w:t>
            </w:r>
            <w:r w:rsidRPr="0042711A">
              <w:rPr>
                <w:sz w:val="22"/>
                <w:szCs w:val="22"/>
                <w:lang w:eastAsia="en-US"/>
              </w:rPr>
              <w:t xml:space="preserve">сирования расходов из бюджета </w:t>
            </w:r>
            <w:r>
              <w:rPr>
                <w:sz w:val="22"/>
                <w:szCs w:val="22"/>
                <w:lang w:eastAsia="en-US"/>
              </w:rPr>
              <w:t>Климовского</w:t>
            </w:r>
            <w:r w:rsidRPr="0042711A">
              <w:rPr>
                <w:sz w:val="22"/>
                <w:szCs w:val="22"/>
                <w:lang w:eastAsia="en-US"/>
              </w:rPr>
              <w:t xml:space="preserve"> сельского поселения по выделенной субсидии из бюджета вышестоящего уровня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Контроль  за заключ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нием контрактов (дог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воров) на закупку тов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ров, выполнение работ и оказания услуг в пред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лах доведенных в тек</w:t>
            </w:r>
            <w:r w:rsidRPr="0042711A">
              <w:rPr>
                <w:sz w:val="22"/>
                <w:szCs w:val="22"/>
                <w:lang w:eastAsia="en-US"/>
              </w:rPr>
              <w:t>у</w:t>
            </w:r>
            <w:r w:rsidRPr="0042711A">
              <w:rPr>
                <w:sz w:val="22"/>
                <w:szCs w:val="22"/>
                <w:lang w:eastAsia="en-US"/>
              </w:rPr>
              <w:t>щем финансовом году лимитов бюджетных обязательств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Недопущение заключ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 контрактов (догов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ров) на закупку товаров, выполнение работ и оказания услуг сверх доведенных лимитов бюджетных обяз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 xml:space="preserve">тельств 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Отсутствие заключенных контрактов (договоров) на закупку товаров, в</w:t>
            </w:r>
            <w:r w:rsidRPr="0042711A">
              <w:rPr>
                <w:sz w:val="22"/>
                <w:szCs w:val="22"/>
                <w:lang w:eastAsia="en-US"/>
              </w:rPr>
              <w:t>ы</w:t>
            </w:r>
            <w:r w:rsidRPr="0042711A">
              <w:rPr>
                <w:sz w:val="22"/>
                <w:szCs w:val="22"/>
                <w:lang w:eastAsia="en-US"/>
              </w:rPr>
              <w:t>полнение работ и оказ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ния услуг сверх доведе</w:t>
            </w:r>
            <w:r w:rsidRPr="0042711A">
              <w:rPr>
                <w:sz w:val="22"/>
                <w:szCs w:val="22"/>
                <w:lang w:eastAsia="en-US"/>
              </w:rPr>
              <w:t>н</w:t>
            </w:r>
            <w:r w:rsidRPr="0042711A">
              <w:rPr>
                <w:sz w:val="22"/>
                <w:szCs w:val="22"/>
                <w:lang w:eastAsia="en-US"/>
              </w:rPr>
              <w:t>ных лимитов бюджетных обязательств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Проведение меропри</w:t>
            </w:r>
            <w:r w:rsidRPr="0042711A">
              <w:rPr>
                <w:sz w:val="22"/>
                <w:szCs w:val="22"/>
                <w:lang w:eastAsia="en-US"/>
              </w:rPr>
              <w:t>я</w:t>
            </w:r>
            <w:r w:rsidRPr="0042711A">
              <w:rPr>
                <w:sz w:val="22"/>
                <w:szCs w:val="22"/>
                <w:lang w:eastAsia="en-US"/>
              </w:rPr>
              <w:t>тий по сокращению (н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допущению образов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ния) просроченной кр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диторской задолженн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Проведение монитори</w:t>
            </w:r>
            <w:r w:rsidRPr="0042711A">
              <w:rPr>
                <w:sz w:val="22"/>
                <w:szCs w:val="22"/>
                <w:lang w:eastAsia="en-US"/>
              </w:rPr>
              <w:t>н</w:t>
            </w:r>
            <w:r w:rsidRPr="0042711A">
              <w:rPr>
                <w:sz w:val="22"/>
                <w:szCs w:val="22"/>
                <w:lang w:eastAsia="en-US"/>
              </w:rPr>
              <w:t>га дебиторской и кред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>торской задолженности, контроль за своевр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менностью представл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 первичных док</w:t>
            </w:r>
            <w:r w:rsidRPr="0042711A">
              <w:rPr>
                <w:sz w:val="22"/>
                <w:szCs w:val="22"/>
                <w:lang w:eastAsia="en-US"/>
              </w:rPr>
              <w:t>у</w:t>
            </w:r>
            <w:r w:rsidRPr="0042711A">
              <w:rPr>
                <w:sz w:val="22"/>
                <w:szCs w:val="22"/>
                <w:lang w:eastAsia="en-US"/>
              </w:rPr>
              <w:t>ментов и  оплаты в</w:t>
            </w:r>
            <w:r w:rsidRPr="0042711A">
              <w:rPr>
                <w:sz w:val="22"/>
                <w:szCs w:val="22"/>
                <w:lang w:eastAsia="en-US"/>
              </w:rPr>
              <w:t>ы</w:t>
            </w:r>
            <w:r w:rsidRPr="0042711A">
              <w:rPr>
                <w:sz w:val="22"/>
                <w:szCs w:val="22"/>
                <w:lang w:eastAsia="en-US"/>
              </w:rPr>
              <w:t>полненных работ, услуг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</w:t>
            </w:r>
          </w:p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ind w:right="-23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Ежемесячный монит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ринг, ежемесячное пре</w:t>
            </w:r>
            <w:r w:rsidRPr="0042711A">
              <w:rPr>
                <w:sz w:val="22"/>
                <w:szCs w:val="22"/>
                <w:lang w:eastAsia="en-US"/>
              </w:rPr>
              <w:t>д</w:t>
            </w:r>
            <w:r w:rsidRPr="0042711A">
              <w:rPr>
                <w:sz w:val="22"/>
                <w:szCs w:val="22"/>
                <w:lang w:eastAsia="en-US"/>
              </w:rPr>
              <w:t>ставление отчета о пр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сроченной кредиторской задолженности в Фина</w:t>
            </w:r>
            <w:r w:rsidRPr="0042711A">
              <w:rPr>
                <w:sz w:val="22"/>
                <w:szCs w:val="22"/>
                <w:lang w:eastAsia="en-US"/>
              </w:rPr>
              <w:t>н</w:t>
            </w:r>
            <w:r w:rsidRPr="0042711A">
              <w:rPr>
                <w:sz w:val="22"/>
                <w:szCs w:val="22"/>
                <w:lang w:eastAsia="en-US"/>
              </w:rPr>
              <w:t>совое управление адм</w:t>
            </w:r>
            <w:r w:rsidRPr="0042711A">
              <w:rPr>
                <w:sz w:val="22"/>
                <w:szCs w:val="22"/>
                <w:lang w:eastAsia="en-US"/>
              </w:rPr>
              <w:t>и</w:t>
            </w:r>
            <w:r w:rsidRPr="0042711A">
              <w:rPr>
                <w:sz w:val="22"/>
                <w:szCs w:val="22"/>
                <w:lang w:eastAsia="en-US"/>
              </w:rPr>
              <w:t>нистрации Череповецк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го муниципального ра</w:t>
            </w:r>
            <w:r w:rsidRPr="0042711A">
              <w:rPr>
                <w:sz w:val="22"/>
                <w:szCs w:val="22"/>
                <w:lang w:eastAsia="en-US"/>
              </w:rPr>
              <w:t>й</w:t>
            </w:r>
            <w:r w:rsidRPr="0042711A">
              <w:rPr>
                <w:sz w:val="22"/>
                <w:szCs w:val="22"/>
                <w:lang w:eastAsia="en-US"/>
              </w:rPr>
              <w:t>она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12D73" w:rsidRPr="0042711A" w:rsidTr="00767632">
        <w:tc>
          <w:tcPr>
            <w:tcW w:w="535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550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Оптимизация численн</w:t>
            </w:r>
            <w:r w:rsidRPr="0042711A">
              <w:rPr>
                <w:sz w:val="22"/>
                <w:szCs w:val="22"/>
                <w:lang w:eastAsia="en-US"/>
              </w:rPr>
              <w:t>о</w:t>
            </w:r>
            <w:r w:rsidRPr="0042711A">
              <w:rPr>
                <w:sz w:val="22"/>
                <w:szCs w:val="22"/>
                <w:lang w:eastAsia="en-US"/>
              </w:rPr>
              <w:t>сти муниципального учреждения культуры «СКО»</w:t>
            </w:r>
          </w:p>
        </w:tc>
        <w:tc>
          <w:tcPr>
            <w:tcW w:w="2551" w:type="dxa"/>
          </w:tcPr>
          <w:p w:rsidR="00C12D73" w:rsidRPr="0042711A" w:rsidRDefault="00C12D73" w:rsidP="007676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Недопущение роста чи</w:t>
            </w:r>
            <w:r w:rsidRPr="0042711A">
              <w:rPr>
                <w:sz w:val="22"/>
                <w:szCs w:val="22"/>
                <w:lang w:eastAsia="en-US"/>
              </w:rPr>
              <w:t>с</w:t>
            </w:r>
            <w:r w:rsidRPr="0042711A">
              <w:rPr>
                <w:sz w:val="22"/>
                <w:szCs w:val="22"/>
                <w:lang w:eastAsia="en-US"/>
              </w:rPr>
              <w:t>ленности работников у</w:t>
            </w:r>
            <w:r w:rsidRPr="0042711A">
              <w:rPr>
                <w:sz w:val="22"/>
                <w:szCs w:val="22"/>
                <w:lang w:eastAsia="en-US"/>
              </w:rPr>
              <w:t>ч</w:t>
            </w:r>
            <w:r w:rsidRPr="0042711A">
              <w:rPr>
                <w:sz w:val="22"/>
                <w:szCs w:val="22"/>
                <w:lang w:eastAsia="en-US"/>
              </w:rPr>
              <w:t>реждения</w:t>
            </w:r>
          </w:p>
        </w:tc>
        <w:tc>
          <w:tcPr>
            <w:tcW w:w="1417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2711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2711A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6" w:type="dxa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Администрация сельского посел</w:t>
            </w:r>
            <w:r w:rsidRPr="0042711A">
              <w:rPr>
                <w:sz w:val="22"/>
                <w:szCs w:val="22"/>
                <w:lang w:eastAsia="en-US"/>
              </w:rPr>
              <w:t>е</w:t>
            </w:r>
            <w:r w:rsidRPr="0042711A">
              <w:rPr>
                <w:sz w:val="22"/>
                <w:szCs w:val="22"/>
                <w:lang w:eastAsia="en-US"/>
              </w:rPr>
              <w:t>ния, муниципал</w:t>
            </w:r>
            <w:r w:rsidRPr="0042711A">
              <w:rPr>
                <w:sz w:val="22"/>
                <w:szCs w:val="22"/>
                <w:lang w:eastAsia="en-US"/>
              </w:rPr>
              <w:t>ь</w:t>
            </w:r>
            <w:r w:rsidRPr="0042711A">
              <w:rPr>
                <w:sz w:val="22"/>
                <w:szCs w:val="22"/>
                <w:lang w:eastAsia="en-US"/>
              </w:rPr>
              <w:t>ное учреждение культуры</w:t>
            </w:r>
          </w:p>
        </w:tc>
        <w:tc>
          <w:tcPr>
            <w:tcW w:w="2638" w:type="dxa"/>
          </w:tcPr>
          <w:p w:rsidR="00C12D73" w:rsidRPr="0042711A" w:rsidRDefault="00C12D73" w:rsidP="00767632">
            <w:pPr>
              <w:spacing w:line="276" w:lineRule="auto"/>
              <w:jc w:val="both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 xml:space="preserve"> Рост численности р</w:t>
            </w:r>
            <w:r w:rsidRPr="0042711A">
              <w:rPr>
                <w:sz w:val="22"/>
                <w:szCs w:val="22"/>
                <w:lang w:eastAsia="en-US"/>
              </w:rPr>
              <w:t>а</w:t>
            </w:r>
            <w:r w:rsidRPr="0042711A">
              <w:rPr>
                <w:sz w:val="22"/>
                <w:szCs w:val="22"/>
                <w:lang w:eastAsia="en-US"/>
              </w:rPr>
              <w:t>ботников учреждения</w:t>
            </w:r>
          </w:p>
        </w:tc>
        <w:tc>
          <w:tcPr>
            <w:tcW w:w="907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2D73" w:rsidRPr="0042711A" w:rsidRDefault="00C12D73" w:rsidP="00767632">
            <w:pPr>
              <w:spacing w:line="276" w:lineRule="auto"/>
              <w:jc w:val="center"/>
              <w:rPr>
                <w:lang w:eastAsia="en-US"/>
              </w:rPr>
            </w:pPr>
            <w:r w:rsidRPr="0042711A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12D73" w:rsidRPr="005E0666" w:rsidRDefault="00C12D73" w:rsidP="002C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12D73" w:rsidRPr="005E0666" w:rsidSect="002C776C">
      <w:pgSz w:w="16838" w:h="11906" w:orient="landscape"/>
      <w:pgMar w:top="113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526"/>
    <w:multiLevelType w:val="hybridMultilevel"/>
    <w:tmpl w:val="68F29BB2"/>
    <w:lvl w:ilvl="0" w:tplc="3788E9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FC"/>
    <w:rsid w:val="000358D4"/>
    <w:rsid w:val="000415FC"/>
    <w:rsid w:val="000608A2"/>
    <w:rsid w:val="000F1167"/>
    <w:rsid w:val="00126737"/>
    <w:rsid w:val="00154E58"/>
    <w:rsid w:val="001768F1"/>
    <w:rsid w:val="001C79E3"/>
    <w:rsid w:val="001D256E"/>
    <w:rsid w:val="0020386B"/>
    <w:rsid w:val="00225F26"/>
    <w:rsid w:val="002C776C"/>
    <w:rsid w:val="002D05CB"/>
    <w:rsid w:val="00305C9F"/>
    <w:rsid w:val="00365962"/>
    <w:rsid w:val="00376820"/>
    <w:rsid w:val="003C4D4D"/>
    <w:rsid w:val="00412C87"/>
    <w:rsid w:val="0042711A"/>
    <w:rsid w:val="0043485C"/>
    <w:rsid w:val="004C6291"/>
    <w:rsid w:val="005738EE"/>
    <w:rsid w:val="00595AD9"/>
    <w:rsid w:val="005A578C"/>
    <w:rsid w:val="005D3A2C"/>
    <w:rsid w:val="005E0666"/>
    <w:rsid w:val="005F1E60"/>
    <w:rsid w:val="005F319B"/>
    <w:rsid w:val="00600F04"/>
    <w:rsid w:val="006047D6"/>
    <w:rsid w:val="00627FAA"/>
    <w:rsid w:val="006B6E09"/>
    <w:rsid w:val="006C5BEB"/>
    <w:rsid w:val="00765962"/>
    <w:rsid w:val="00767632"/>
    <w:rsid w:val="007B0E63"/>
    <w:rsid w:val="007E7902"/>
    <w:rsid w:val="00803DEE"/>
    <w:rsid w:val="00811C68"/>
    <w:rsid w:val="00887536"/>
    <w:rsid w:val="008D518A"/>
    <w:rsid w:val="009701B9"/>
    <w:rsid w:val="00971411"/>
    <w:rsid w:val="00986A11"/>
    <w:rsid w:val="00A01853"/>
    <w:rsid w:val="00A348D8"/>
    <w:rsid w:val="00AF4FF7"/>
    <w:rsid w:val="00B00D80"/>
    <w:rsid w:val="00BE1AFC"/>
    <w:rsid w:val="00BF2BA3"/>
    <w:rsid w:val="00C06223"/>
    <w:rsid w:val="00C070A4"/>
    <w:rsid w:val="00C12D73"/>
    <w:rsid w:val="00CD0C8A"/>
    <w:rsid w:val="00CF18C6"/>
    <w:rsid w:val="00DA036F"/>
    <w:rsid w:val="00DA2926"/>
    <w:rsid w:val="00DB3D1E"/>
    <w:rsid w:val="00DD7977"/>
    <w:rsid w:val="00E1773C"/>
    <w:rsid w:val="00E307CC"/>
    <w:rsid w:val="00E31383"/>
    <w:rsid w:val="00E4307B"/>
    <w:rsid w:val="00E563E6"/>
    <w:rsid w:val="00F82EB4"/>
    <w:rsid w:val="00F85E2D"/>
    <w:rsid w:val="00F8669B"/>
    <w:rsid w:val="00FC33CC"/>
    <w:rsid w:val="00FD2CC6"/>
    <w:rsid w:val="00FE6973"/>
    <w:rsid w:val="00FE6D34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C6291"/>
    <w:pPr>
      <w:widowControl w:val="0"/>
      <w:suppressAutoHyphens/>
    </w:pPr>
    <w:rPr>
      <w:rFonts w:ascii="Arial" w:eastAsia="Times New Roman" w:hAnsi="Arial" w:cs="Calibri"/>
      <w:b/>
      <w:sz w:val="16"/>
      <w:szCs w:val="20"/>
      <w:lang w:eastAsia="ar-SA"/>
    </w:rPr>
  </w:style>
  <w:style w:type="paragraph" w:customStyle="1" w:styleId="ConsPlusTitle12">
    <w:name w:val="Стиль ConsPlusTitle + 12 пт"/>
    <w:next w:val="Normal"/>
    <w:uiPriority w:val="99"/>
    <w:rsid w:val="004C6291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odyTextIndent">
    <w:name w:val="Body Text Indent"/>
    <w:aliases w:val="Нумерованный список !!,Надин стиль,Основной текст 1"/>
    <w:basedOn w:val="Normal"/>
    <w:link w:val="BodyTextIndentChar"/>
    <w:uiPriority w:val="99"/>
    <w:rsid w:val="004C6291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"/>
    <w:basedOn w:val="DefaultParagraphFont"/>
    <w:link w:val="BodyTextIndent"/>
    <w:uiPriority w:val="99"/>
    <w:locked/>
    <w:rsid w:val="004C62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291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4</Pages>
  <Words>771</Words>
  <Characters>4397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Lavrov</cp:lastModifiedBy>
  <cp:revision>54</cp:revision>
  <cp:lastPrinted>2022-04-05T06:50:00Z</cp:lastPrinted>
  <dcterms:created xsi:type="dcterms:W3CDTF">2020-05-06T06:46:00Z</dcterms:created>
  <dcterms:modified xsi:type="dcterms:W3CDTF">2022-04-05T06:52:00Z</dcterms:modified>
</cp:coreProperties>
</file>