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10" w:rsidRPr="008E6399" w:rsidRDefault="00AC0210" w:rsidP="00E9243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8E6399">
        <w:rPr>
          <w:rFonts w:ascii="Times New Roman" w:hAnsi="Times New Roman"/>
          <w:b/>
          <w:sz w:val="26"/>
          <w:szCs w:val="26"/>
        </w:rPr>
        <w:t>АДМИНИСТРАЦИЯ КЛИМОВСКОГО СЕЛЬСКОГО ПОСЕЛЕНИЯ</w:t>
      </w:r>
    </w:p>
    <w:p w:rsidR="00AC0210" w:rsidRPr="006045BC" w:rsidRDefault="00AC0210" w:rsidP="0037347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AC0210" w:rsidRPr="006045BC" w:rsidRDefault="00AC0210" w:rsidP="00E72CCE">
      <w:pPr>
        <w:pStyle w:val="Heading1"/>
        <w:spacing w:line="240" w:lineRule="atLeast"/>
        <w:rPr>
          <w:sz w:val="26"/>
          <w:szCs w:val="26"/>
        </w:rPr>
      </w:pPr>
      <w:r w:rsidRPr="006045BC">
        <w:rPr>
          <w:sz w:val="26"/>
          <w:szCs w:val="26"/>
        </w:rPr>
        <w:t>П О С Т А Н О В Л Е Н И Е</w:t>
      </w:r>
    </w:p>
    <w:p w:rsidR="00AC0210" w:rsidRPr="006045BC" w:rsidRDefault="00AC0210" w:rsidP="0037347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AC0210" w:rsidRPr="006045BC" w:rsidRDefault="00AC0210" w:rsidP="00373478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02.06.2022</w:t>
      </w:r>
      <w:r w:rsidRPr="006045BC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48</w:t>
      </w:r>
    </w:p>
    <w:p w:rsidR="00AC0210" w:rsidRPr="006045BC" w:rsidRDefault="00AC0210" w:rsidP="00373478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sz w:val="26"/>
          <w:szCs w:val="26"/>
        </w:rPr>
        <w:t xml:space="preserve">д. </w:t>
      </w:r>
      <w:r>
        <w:rPr>
          <w:rFonts w:ascii="Times New Roman" w:hAnsi="Times New Roman"/>
          <w:sz w:val="26"/>
          <w:szCs w:val="26"/>
        </w:rPr>
        <w:t>Климовское</w:t>
      </w:r>
    </w:p>
    <w:p w:rsidR="00AC0210" w:rsidRPr="006045BC" w:rsidRDefault="00AC0210" w:rsidP="00373478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AC0210" w:rsidRPr="006045BC" w:rsidRDefault="00AC0210" w:rsidP="00373478">
      <w:pPr>
        <w:spacing w:after="0" w:line="240" w:lineRule="atLeast"/>
        <w:rPr>
          <w:rFonts w:ascii="Times New Roman" w:hAnsi="Times New Roman"/>
          <w:bCs/>
          <w:sz w:val="26"/>
          <w:szCs w:val="26"/>
          <w:lang w:eastAsia="ru-RU"/>
        </w:rPr>
      </w:pPr>
      <w:r w:rsidRPr="006045BC">
        <w:rPr>
          <w:rFonts w:ascii="Times New Roman" w:hAnsi="Times New Roman"/>
          <w:bCs/>
          <w:sz w:val="26"/>
          <w:szCs w:val="26"/>
          <w:lang w:eastAsia="ru-RU"/>
        </w:rPr>
        <w:t>О назначении публичных слушаний</w:t>
      </w:r>
    </w:p>
    <w:p w:rsidR="00AC0210" w:rsidRPr="006045BC" w:rsidRDefault="00AC0210" w:rsidP="00373478">
      <w:pPr>
        <w:pStyle w:val="NoSpacing"/>
        <w:spacing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210" w:rsidRPr="006045BC" w:rsidRDefault="00AC0210" w:rsidP="00373478">
      <w:pPr>
        <w:pStyle w:val="NoSpacing"/>
        <w:spacing w:line="240" w:lineRule="atLeast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r>
        <w:rPr>
          <w:rFonts w:ascii="Times New Roman" w:hAnsi="Times New Roman"/>
          <w:sz w:val="26"/>
          <w:szCs w:val="26"/>
          <w:lang w:eastAsia="ru-RU"/>
        </w:rPr>
        <w:t>Климовском сельском поселении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, утвержденным решением Совета </w:t>
      </w:r>
      <w:r>
        <w:rPr>
          <w:rFonts w:ascii="Times New Roman" w:hAnsi="Times New Roman"/>
          <w:sz w:val="26"/>
          <w:szCs w:val="26"/>
          <w:lang w:eastAsia="ru-RU"/>
        </w:rPr>
        <w:t>Климовского сельского поселения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26.07.2018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40</w:t>
      </w:r>
      <w:r w:rsidRPr="006045BC">
        <w:rPr>
          <w:rFonts w:ascii="Times New Roman" w:hAnsi="Times New Roman"/>
          <w:sz w:val="26"/>
          <w:szCs w:val="26"/>
          <w:lang w:eastAsia="ru-RU"/>
        </w:rPr>
        <w:t>,</w:t>
      </w:r>
    </w:p>
    <w:p w:rsidR="00AC0210" w:rsidRPr="006045BC" w:rsidRDefault="00AC0210" w:rsidP="00373478">
      <w:pPr>
        <w:pStyle w:val="NoSpacing"/>
        <w:spacing w:line="240" w:lineRule="atLeast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hAnsi="Times New Roman"/>
          <w:sz w:val="26"/>
          <w:szCs w:val="26"/>
          <w:lang w:eastAsia="ru-RU"/>
        </w:rPr>
        <w:t>Климовского сельского поселения</w:t>
      </w:r>
    </w:p>
    <w:p w:rsidR="00AC0210" w:rsidRPr="006045BC" w:rsidRDefault="00AC0210" w:rsidP="00373478">
      <w:pPr>
        <w:pStyle w:val="NoSpacing"/>
        <w:spacing w:line="240" w:lineRule="atLeast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C0210" w:rsidRPr="009D6B8C" w:rsidRDefault="00AC0210" w:rsidP="00373478">
      <w:pPr>
        <w:pStyle w:val="NoSpacing"/>
        <w:spacing w:line="240" w:lineRule="atLeast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D6B8C">
        <w:rPr>
          <w:rFonts w:ascii="Times New Roman" w:hAnsi="Times New Roman"/>
          <w:b/>
          <w:sz w:val="26"/>
          <w:szCs w:val="26"/>
          <w:lang w:eastAsia="ru-RU"/>
        </w:rPr>
        <w:t xml:space="preserve">ПОСТАНОВЛЯЕТ: </w:t>
      </w:r>
    </w:p>
    <w:p w:rsidR="00AC0210" w:rsidRPr="006045BC" w:rsidRDefault="00AC0210" w:rsidP="00373478">
      <w:pPr>
        <w:pStyle w:val="NoSpacing"/>
        <w:spacing w:line="240" w:lineRule="atLeast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210" w:rsidRPr="003F1205" w:rsidRDefault="00AC0210" w:rsidP="003F1205">
      <w:pPr>
        <w:tabs>
          <w:tab w:val="left" w:pos="3969"/>
        </w:tabs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3F1205">
        <w:rPr>
          <w:rFonts w:ascii="Times New Roman" w:hAnsi="Times New Roman"/>
          <w:sz w:val="28"/>
          <w:szCs w:val="28"/>
          <w:lang w:eastAsia="ru-RU"/>
        </w:rPr>
        <w:t xml:space="preserve">Назначить проведение публичных  слушаний </w:t>
      </w:r>
      <w:r w:rsidRPr="003F1205">
        <w:rPr>
          <w:rFonts w:ascii="Times New Roman" w:hAnsi="Times New Roman"/>
          <w:color w:val="000000"/>
          <w:spacing w:val="-1"/>
          <w:sz w:val="28"/>
          <w:szCs w:val="28"/>
        </w:rPr>
        <w:t>по вопросу:</w:t>
      </w:r>
      <w:r w:rsidRPr="003F120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F1205">
        <w:rPr>
          <w:rFonts w:ascii="Times New Roman" w:hAnsi="Times New Roman"/>
          <w:sz w:val="28"/>
          <w:szCs w:val="28"/>
        </w:rPr>
        <w:t xml:space="preserve">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Климовского</w:t>
      </w:r>
      <w:r w:rsidRPr="003F12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F1205">
        <w:rPr>
          <w:rFonts w:ascii="Times New Roman" w:hAnsi="Times New Roman"/>
          <w:color w:val="000000"/>
          <w:spacing w:val="-1"/>
          <w:sz w:val="28"/>
          <w:szCs w:val="28"/>
        </w:rPr>
        <w:t>» на 14.06.2022</w:t>
      </w:r>
      <w:r w:rsidRPr="003F1205">
        <w:rPr>
          <w:rFonts w:ascii="Times New Roman" w:hAnsi="Times New Roman"/>
          <w:sz w:val="28"/>
          <w:szCs w:val="28"/>
        </w:rPr>
        <w:t xml:space="preserve">. </w:t>
      </w:r>
    </w:p>
    <w:p w:rsidR="00AC0210" w:rsidRPr="006045BC" w:rsidRDefault="00AC0210" w:rsidP="003B2D1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Местом проведения публичных слушаний определить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здание Администрации Климовского сельского поселения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, начало в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15.00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 часов.</w:t>
      </w:r>
    </w:p>
    <w:p w:rsidR="00AC0210" w:rsidRPr="006045BC" w:rsidRDefault="00AC0210" w:rsidP="00373478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sz w:val="26"/>
          <w:szCs w:val="26"/>
        </w:rPr>
        <w:t xml:space="preserve">Публичные слушания проводятся по инициативе Главы </w:t>
      </w:r>
      <w:r>
        <w:rPr>
          <w:rFonts w:ascii="Times New Roman" w:hAnsi="Times New Roman"/>
          <w:sz w:val="26"/>
          <w:szCs w:val="26"/>
        </w:rPr>
        <w:t>Климовского сельского поселения Лаврова А.Ю.</w:t>
      </w:r>
    </w:p>
    <w:p w:rsidR="00AC0210" w:rsidRPr="006045BC" w:rsidRDefault="00AC0210" w:rsidP="00373478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r>
        <w:rPr>
          <w:rFonts w:ascii="Times New Roman" w:hAnsi="Times New Roman"/>
          <w:sz w:val="26"/>
          <w:szCs w:val="26"/>
        </w:rPr>
        <w:t>Климовского сельского поселения</w:t>
      </w:r>
      <w:r w:rsidRPr="006045BC">
        <w:rPr>
          <w:rFonts w:ascii="Times New Roman" w:hAnsi="Times New Roman"/>
          <w:sz w:val="26"/>
          <w:szCs w:val="26"/>
        </w:rPr>
        <w:t>.</w:t>
      </w:r>
    </w:p>
    <w:p w:rsidR="00AC0210" w:rsidRPr="006045BC" w:rsidRDefault="00AC0210" w:rsidP="00373478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45BC">
        <w:rPr>
          <w:rFonts w:ascii="Times New Roman" w:hAnsi="Times New Roman"/>
          <w:sz w:val="26"/>
          <w:szCs w:val="26"/>
        </w:rPr>
        <w:t xml:space="preserve">Организатор проведения публичных слушаний обеспечивает опубликование проекта решения Совета </w:t>
      </w:r>
      <w:r>
        <w:rPr>
          <w:rFonts w:ascii="Times New Roman" w:hAnsi="Times New Roman"/>
          <w:sz w:val="26"/>
          <w:szCs w:val="26"/>
        </w:rPr>
        <w:t>Климовского сельского поселения</w:t>
      </w:r>
      <w:r w:rsidRPr="006045BC">
        <w:rPr>
          <w:rFonts w:ascii="Times New Roman" w:hAnsi="Times New Roman"/>
          <w:sz w:val="26"/>
          <w:szCs w:val="26"/>
        </w:rPr>
        <w:t xml:space="preserve"> </w:t>
      </w:r>
      <w:r w:rsidRPr="003F1205">
        <w:rPr>
          <w:rFonts w:ascii="Times New Roman" w:hAnsi="Times New Roman"/>
          <w:color w:val="000000"/>
          <w:sz w:val="28"/>
          <w:szCs w:val="28"/>
        </w:rPr>
        <w:t>«</w:t>
      </w:r>
      <w:r w:rsidRPr="003F1205">
        <w:rPr>
          <w:rFonts w:ascii="Times New Roman" w:hAnsi="Times New Roman"/>
          <w:sz w:val="28"/>
          <w:szCs w:val="28"/>
        </w:rPr>
        <w:t xml:space="preserve">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Климовского</w:t>
      </w:r>
      <w:r w:rsidRPr="003F12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F1205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 не позднее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06 июня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 20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22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Климовском сельском поселении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, утвержденным решением Совета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Климовского сельского поселения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 от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26.07.2018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40</w:t>
      </w:r>
      <w:r w:rsidRPr="006045BC">
        <w:rPr>
          <w:rFonts w:ascii="Times New Roman" w:hAnsi="Times New Roman"/>
          <w:color w:val="000000"/>
          <w:spacing w:val="-1"/>
          <w:sz w:val="26"/>
          <w:szCs w:val="26"/>
        </w:rPr>
        <w:t>.</w:t>
      </w:r>
    </w:p>
    <w:p w:rsidR="00AC0210" w:rsidRPr="006045BC" w:rsidRDefault="00AC0210" w:rsidP="00217A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Установить, что </w:t>
      </w:r>
      <w:r w:rsidRPr="006045BC">
        <w:rPr>
          <w:rFonts w:ascii="Times New Roman" w:hAnsi="Times New Roman"/>
          <w:bCs/>
          <w:sz w:val="26"/>
          <w:szCs w:val="26"/>
        </w:rPr>
        <w:t xml:space="preserve">в период с </w:t>
      </w:r>
      <w:r>
        <w:rPr>
          <w:rFonts w:ascii="Times New Roman" w:hAnsi="Times New Roman"/>
          <w:bCs/>
          <w:sz w:val="26"/>
          <w:szCs w:val="26"/>
        </w:rPr>
        <w:t>02.06.2022</w:t>
      </w:r>
      <w:r w:rsidRPr="006045BC">
        <w:rPr>
          <w:rFonts w:ascii="Times New Roman" w:hAnsi="Times New Roman"/>
          <w:bCs/>
          <w:sz w:val="26"/>
          <w:szCs w:val="26"/>
        </w:rPr>
        <w:t xml:space="preserve"> по </w:t>
      </w:r>
      <w:r>
        <w:rPr>
          <w:rFonts w:ascii="Times New Roman" w:hAnsi="Times New Roman"/>
          <w:bCs/>
          <w:sz w:val="26"/>
          <w:szCs w:val="26"/>
        </w:rPr>
        <w:t>14.06.2022</w:t>
      </w:r>
      <w:r w:rsidRPr="006045BC">
        <w:rPr>
          <w:rFonts w:ascii="Times New Roman" w:hAnsi="Times New Roman"/>
          <w:bCs/>
          <w:sz w:val="26"/>
          <w:szCs w:val="26"/>
        </w:rPr>
        <w:t xml:space="preserve"> участники публичных слушаний имеют право представить свои предложения и рекомендации по обсуждаемому проекту.</w:t>
      </w:r>
    </w:p>
    <w:p w:rsidR="00AC0210" w:rsidRPr="006045BC" w:rsidRDefault="00AC0210" w:rsidP="00A270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5BC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подлежит опубликованию в 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нформационном </w:t>
      </w:r>
      <w:r>
        <w:rPr>
          <w:rFonts w:ascii="Times New Roman" w:hAnsi="Times New Roman"/>
          <w:sz w:val="26"/>
          <w:szCs w:val="26"/>
          <w:lang w:eastAsia="ru-RU"/>
        </w:rPr>
        <w:t xml:space="preserve"> бюллетене «Климовский вестник»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 и размещению 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Череповецкого муниципального района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AC0210" w:rsidRDefault="00AC0210" w:rsidP="006045BC">
      <w:pPr>
        <w:pStyle w:val="ListParagraph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210" w:rsidRPr="006045BC" w:rsidRDefault="00AC0210" w:rsidP="006045BC">
      <w:pPr>
        <w:pStyle w:val="ListParagraph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AC0210" w:rsidRDefault="00AC0210" w:rsidP="00373478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AC0210" w:rsidRPr="006045BC" w:rsidRDefault="00AC0210" w:rsidP="00373478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6045BC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6045B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поселения                                                          А.Ю. Лавров</w:t>
      </w:r>
      <w:r w:rsidRPr="006045BC">
        <w:rPr>
          <w:rFonts w:ascii="Times New Roman" w:hAnsi="Times New Roman"/>
          <w:sz w:val="26"/>
          <w:szCs w:val="26"/>
          <w:lang w:eastAsia="ru-RU"/>
        </w:rPr>
        <w:tab/>
      </w:r>
      <w:r w:rsidRPr="006045BC">
        <w:rPr>
          <w:rFonts w:ascii="Times New Roman" w:hAnsi="Times New Roman"/>
          <w:sz w:val="26"/>
          <w:szCs w:val="26"/>
          <w:lang w:eastAsia="ru-RU"/>
        </w:rPr>
        <w:tab/>
      </w:r>
      <w:r w:rsidRPr="006045BC">
        <w:rPr>
          <w:rFonts w:ascii="Times New Roman" w:hAnsi="Times New Roman"/>
          <w:sz w:val="26"/>
          <w:szCs w:val="26"/>
          <w:lang w:eastAsia="ru-RU"/>
        </w:rPr>
        <w:tab/>
      </w:r>
      <w:r w:rsidRPr="006045BC">
        <w:rPr>
          <w:rFonts w:ascii="Times New Roman" w:hAnsi="Times New Roman"/>
          <w:sz w:val="26"/>
          <w:szCs w:val="26"/>
          <w:lang w:eastAsia="ru-RU"/>
        </w:rPr>
        <w:tab/>
      </w:r>
      <w:r w:rsidRPr="006045BC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</w:p>
    <w:p w:rsidR="00AC0210" w:rsidRPr="006045BC" w:rsidRDefault="00AC0210" w:rsidP="00373478">
      <w:pPr>
        <w:spacing w:after="0" w:line="240" w:lineRule="atLeas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C0210" w:rsidRDefault="00AC0210"/>
    <w:sectPr w:rsidR="00AC0210" w:rsidSect="00BC6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478"/>
    <w:rsid w:val="00002402"/>
    <w:rsid w:val="0001512C"/>
    <w:rsid w:val="000A3DD5"/>
    <w:rsid w:val="000D32DC"/>
    <w:rsid w:val="001006C2"/>
    <w:rsid w:val="001A7746"/>
    <w:rsid w:val="001C5903"/>
    <w:rsid w:val="001E3B1A"/>
    <w:rsid w:val="0021542E"/>
    <w:rsid w:val="00217A7D"/>
    <w:rsid w:val="002871ED"/>
    <w:rsid w:val="00301AC6"/>
    <w:rsid w:val="003033E4"/>
    <w:rsid w:val="00306504"/>
    <w:rsid w:val="00373478"/>
    <w:rsid w:val="003B2D19"/>
    <w:rsid w:val="003F1205"/>
    <w:rsid w:val="00405A48"/>
    <w:rsid w:val="00422BA7"/>
    <w:rsid w:val="00467168"/>
    <w:rsid w:val="00482D76"/>
    <w:rsid w:val="004F19AB"/>
    <w:rsid w:val="004F4B2F"/>
    <w:rsid w:val="00552931"/>
    <w:rsid w:val="005C542C"/>
    <w:rsid w:val="005E05FF"/>
    <w:rsid w:val="005F4C0A"/>
    <w:rsid w:val="006045BC"/>
    <w:rsid w:val="00616B9C"/>
    <w:rsid w:val="006668A7"/>
    <w:rsid w:val="006C0755"/>
    <w:rsid w:val="007574FA"/>
    <w:rsid w:val="00797218"/>
    <w:rsid w:val="007E5F02"/>
    <w:rsid w:val="007F1C2D"/>
    <w:rsid w:val="008218BA"/>
    <w:rsid w:val="008906E6"/>
    <w:rsid w:val="008E6399"/>
    <w:rsid w:val="0092117E"/>
    <w:rsid w:val="009710DC"/>
    <w:rsid w:val="009D5D16"/>
    <w:rsid w:val="009D6B8C"/>
    <w:rsid w:val="009D7DEA"/>
    <w:rsid w:val="009F4AAF"/>
    <w:rsid w:val="009F4B22"/>
    <w:rsid w:val="00A27013"/>
    <w:rsid w:val="00A3269A"/>
    <w:rsid w:val="00A52063"/>
    <w:rsid w:val="00A55B57"/>
    <w:rsid w:val="00AC0210"/>
    <w:rsid w:val="00AE2BAA"/>
    <w:rsid w:val="00AF3670"/>
    <w:rsid w:val="00BC68DF"/>
    <w:rsid w:val="00BD4D72"/>
    <w:rsid w:val="00C40885"/>
    <w:rsid w:val="00C97956"/>
    <w:rsid w:val="00D018DF"/>
    <w:rsid w:val="00D11C3D"/>
    <w:rsid w:val="00D320E5"/>
    <w:rsid w:val="00D76E0B"/>
    <w:rsid w:val="00E46FCF"/>
    <w:rsid w:val="00E72CCE"/>
    <w:rsid w:val="00E8761C"/>
    <w:rsid w:val="00E92435"/>
    <w:rsid w:val="00EB4527"/>
    <w:rsid w:val="00EF0315"/>
    <w:rsid w:val="00EF12E6"/>
    <w:rsid w:val="00F5530A"/>
    <w:rsid w:val="00F75924"/>
    <w:rsid w:val="00F92809"/>
    <w:rsid w:val="00FC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78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47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Стиль1"/>
    <w:basedOn w:val="Normal"/>
    <w:link w:val="10"/>
    <w:uiPriority w:val="99"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DefaultParagraphFont"/>
    <w:link w:val="1"/>
    <w:uiPriority w:val="99"/>
    <w:locked/>
    <w:rsid w:val="008218BA"/>
    <w:rPr>
      <w:rFonts w:ascii="Times New Roman" w:hAnsi="Times New Roman" w:cs="Times New Roman"/>
      <w:sz w:val="26"/>
    </w:rPr>
  </w:style>
  <w:style w:type="paragraph" w:styleId="NoSpacing">
    <w:name w:val="No Spacing"/>
    <w:uiPriority w:val="99"/>
    <w:qFormat/>
    <w:rsid w:val="00373478"/>
    <w:rPr>
      <w:lang w:eastAsia="en-US"/>
    </w:rPr>
  </w:style>
  <w:style w:type="paragraph" w:styleId="ListParagraph">
    <w:name w:val="List Paragraph"/>
    <w:basedOn w:val="Normal"/>
    <w:uiPriority w:val="99"/>
    <w:qFormat/>
    <w:rsid w:val="00373478"/>
    <w:pPr>
      <w:ind w:left="720"/>
      <w:contextualSpacing/>
    </w:pPr>
  </w:style>
  <w:style w:type="paragraph" w:customStyle="1" w:styleId="ConsPlusNonformat">
    <w:name w:val="ConsPlusNonformat"/>
    <w:uiPriority w:val="99"/>
    <w:rsid w:val="003734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734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296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Lavrov</cp:lastModifiedBy>
  <cp:revision>32</cp:revision>
  <cp:lastPrinted>2022-06-09T12:15:00Z</cp:lastPrinted>
  <dcterms:created xsi:type="dcterms:W3CDTF">2018-08-17T06:33:00Z</dcterms:created>
  <dcterms:modified xsi:type="dcterms:W3CDTF">2022-06-09T13:01:00Z</dcterms:modified>
</cp:coreProperties>
</file>