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2" w:rsidRDefault="00B94732" w:rsidP="005679E5">
      <w:pPr>
        <w:tabs>
          <w:tab w:val="left" w:pos="678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</w:t>
      </w:r>
    </w:p>
    <w:p w:rsidR="00B94732" w:rsidRPr="00CB106C" w:rsidRDefault="00B94732" w:rsidP="007F1E34">
      <w:pPr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АДМИНИСТРАЦИЯ  КЛИМОВСКОГО СЕЛЬСКОГО ПОСЕЛЕНИЯ</w:t>
      </w:r>
    </w:p>
    <w:p w:rsidR="00B94732" w:rsidRPr="00CB106C" w:rsidRDefault="00B94732" w:rsidP="006F33B2">
      <w:pPr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ПОСТАНОВЛЕНИЕ</w:t>
      </w:r>
    </w:p>
    <w:p w:rsidR="00B94732" w:rsidRDefault="00B94732" w:rsidP="006F33B2">
      <w:pPr>
        <w:spacing w:after="0" w:line="240" w:lineRule="auto"/>
        <w:rPr>
          <w:rFonts w:ascii="Times New Roman" w:hAnsi="Times New Roman"/>
        </w:rPr>
      </w:pPr>
    </w:p>
    <w:p w:rsidR="00B94732" w:rsidRDefault="00B94732" w:rsidP="006F33B2">
      <w:pPr>
        <w:spacing w:after="0" w:line="240" w:lineRule="auto"/>
        <w:rPr>
          <w:rFonts w:ascii="Times New Roman" w:hAnsi="Times New Roman"/>
        </w:rPr>
      </w:pPr>
    </w:p>
    <w:p w:rsidR="00B94732" w:rsidRPr="00CB106C" w:rsidRDefault="00B94732" w:rsidP="006F33B2">
      <w:pPr>
        <w:spacing w:after="0" w:line="240" w:lineRule="auto"/>
        <w:rPr>
          <w:rFonts w:ascii="Times New Roman" w:hAnsi="Times New Roman"/>
        </w:rPr>
      </w:pPr>
      <w:r w:rsidRPr="00E114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12.01.2023</w:t>
      </w:r>
      <w:r w:rsidRPr="00E114A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</w:t>
      </w:r>
    </w:p>
    <w:p w:rsidR="00B94732" w:rsidRPr="00CB106C" w:rsidRDefault="00B94732" w:rsidP="006F33B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 д. Климовское</w:t>
      </w:r>
    </w:p>
    <w:p w:rsidR="00B94732" w:rsidRPr="00CB106C" w:rsidRDefault="00B94732" w:rsidP="006F33B2">
      <w:pPr>
        <w:spacing w:after="0" w:line="240" w:lineRule="auto"/>
        <w:rPr>
          <w:rFonts w:ascii="Times New Roman" w:hAnsi="Times New Roman"/>
        </w:rPr>
      </w:pPr>
    </w:p>
    <w:p w:rsidR="00B94732" w:rsidRPr="00CB106C" w:rsidRDefault="00B94732" w:rsidP="006F33B2">
      <w:pPr>
        <w:spacing w:after="0" w:line="240" w:lineRule="auto"/>
        <w:rPr>
          <w:rFonts w:ascii="Times New Roman" w:hAnsi="Times New Roman"/>
        </w:rPr>
      </w:pPr>
    </w:p>
    <w:p w:rsidR="00B94732" w:rsidRDefault="00B94732" w:rsidP="003073A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Pr="00CB106C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 xml:space="preserve"> Администрации Климовского </w:t>
      </w:r>
      <w:r w:rsidRPr="00CB106C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</w:t>
      </w:r>
      <w:r w:rsidRPr="00CB106C">
        <w:rPr>
          <w:rFonts w:ascii="Times New Roman" w:hAnsi="Times New Roman"/>
        </w:rPr>
        <w:t xml:space="preserve">поселения   </w:t>
      </w:r>
    </w:p>
    <w:p w:rsidR="00B94732" w:rsidRDefault="00B94732" w:rsidP="003073A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14.11.2013  № 86  </w:t>
      </w:r>
      <w:r w:rsidRPr="00CB106C">
        <w:rPr>
          <w:rFonts w:ascii="Times New Roman" w:hAnsi="Times New Roman"/>
        </w:rPr>
        <w:t xml:space="preserve">«Об </w:t>
      </w:r>
      <w:r>
        <w:rPr>
          <w:rFonts w:ascii="Times New Roman" w:hAnsi="Times New Roman"/>
        </w:rPr>
        <w:t xml:space="preserve">утверждении муниципальной </w:t>
      </w:r>
      <w:r w:rsidRPr="00CB106C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«Сохранение и развитие  </w:t>
      </w:r>
    </w:p>
    <w:p w:rsidR="00B94732" w:rsidRPr="00CB106C" w:rsidRDefault="00B94732" w:rsidP="003073A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B106C">
        <w:rPr>
          <w:rFonts w:ascii="Times New Roman" w:hAnsi="Times New Roman"/>
        </w:rPr>
        <w:t xml:space="preserve">ультурного </w:t>
      </w:r>
      <w:r>
        <w:rPr>
          <w:rFonts w:ascii="Times New Roman" w:hAnsi="Times New Roman"/>
        </w:rPr>
        <w:t xml:space="preserve">потенциала Климовского </w:t>
      </w:r>
      <w:r w:rsidRPr="00CB106C"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на 2014 - </w:t>
      </w:r>
      <w:r w:rsidRPr="00CB106C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CB106C">
        <w:rPr>
          <w:rFonts w:ascii="Times New Roman" w:hAnsi="Times New Roman"/>
        </w:rPr>
        <w:t xml:space="preserve"> годы»</w:t>
      </w:r>
    </w:p>
    <w:p w:rsidR="00B94732" w:rsidRPr="00CB106C" w:rsidRDefault="00B94732" w:rsidP="006F33B2">
      <w:pPr>
        <w:spacing w:after="0" w:line="240" w:lineRule="auto"/>
        <w:rPr>
          <w:rFonts w:ascii="Times New Roman" w:hAnsi="Times New Roman"/>
        </w:rPr>
      </w:pPr>
    </w:p>
    <w:p w:rsidR="00B94732" w:rsidRPr="00CB106C" w:rsidRDefault="00B94732" w:rsidP="006F33B2">
      <w:pPr>
        <w:spacing w:after="0" w:line="240" w:lineRule="auto"/>
        <w:rPr>
          <w:rFonts w:ascii="Times New Roman" w:hAnsi="Times New Roman"/>
        </w:rPr>
      </w:pPr>
    </w:p>
    <w:p w:rsidR="00B94732" w:rsidRDefault="00B9473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00D">
        <w:rPr>
          <w:rFonts w:ascii="Times New Roman" w:hAnsi="Times New Roman"/>
          <w:bCs/>
        </w:rPr>
        <w:t>В соответствии с Бюджетным кодексом Российской Федерации, постановлением Администрации Климовского сельского поселен</w:t>
      </w:r>
      <w:r>
        <w:rPr>
          <w:rFonts w:ascii="Times New Roman" w:hAnsi="Times New Roman"/>
          <w:bCs/>
        </w:rPr>
        <w:t>ия от 09.09.2013 № 66 «Об утвер</w:t>
      </w:r>
      <w:r w:rsidRPr="0095400D">
        <w:rPr>
          <w:rFonts w:ascii="Times New Roman" w:hAnsi="Times New Roman"/>
          <w:bCs/>
        </w:rPr>
        <w:t>ждении Порядка и методики разработки, реализа</w:t>
      </w:r>
      <w:r>
        <w:rPr>
          <w:rFonts w:ascii="Times New Roman" w:hAnsi="Times New Roman"/>
          <w:bCs/>
        </w:rPr>
        <w:t>ции и оценки эффективности муни</w:t>
      </w:r>
      <w:r w:rsidRPr="0095400D">
        <w:rPr>
          <w:rFonts w:ascii="Times New Roman" w:hAnsi="Times New Roman"/>
          <w:bCs/>
        </w:rPr>
        <w:t>ципальных  программ Климовского сельского поселения» (с изменениями), от 08.11.2013 года № 80 «Об утверждении Перечн</w:t>
      </w:r>
      <w:r>
        <w:rPr>
          <w:rFonts w:ascii="Times New Roman" w:hAnsi="Times New Roman"/>
          <w:bCs/>
        </w:rPr>
        <w:t>я муниципальных программ Климов</w:t>
      </w:r>
      <w:r w:rsidRPr="0095400D">
        <w:rPr>
          <w:rFonts w:ascii="Times New Roman" w:hAnsi="Times New Roman"/>
          <w:bCs/>
        </w:rPr>
        <w:t xml:space="preserve">ского сельского поселения» </w:t>
      </w:r>
      <w:r w:rsidRPr="00B335DB">
        <w:rPr>
          <w:rFonts w:ascii="Times New Roman" w:hAnsi="Times New Roman"/>
          <w:bCs/>
        </w:rPr>
        <w:t>(в редакции от 09.11.2022 № 80)</w:t>
      </w:r>
      <w:r>
        <w:rPr>
          <w:rFonts w:ascii="Times New Roman" w:hAnsi="Times New Roman"/>
          <w:bCs/>
        </w:rPr>
        <w:t>,  решением Совета Кли</w:t>
      </w:r>
      <w:r w:rsidRPr="0095400D">
        <w:rPr>
          <w:rFonts w:ascii="Times New Roman" w:hAnsi="Times New Roman"/>
          <w:bCs/>
        </w:rPr>
        <w:t xml:space="preserve">мовского сельского поселения от </w:t>
      </w:r>
      <w:r w:rsidRPr="00233605">
        <w:rPr>
          <w:rFonts w:ascii="Times New Roman" w:hAnsi="Times New Roman"/>
        </w:rPr>
        <w:t>26.12.2022 года № 200 «О бюджете Климовского сельского поселения на 2023 год и плановый период 2024 и 2025 годов»,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94732" w:rsidRPr="00CB106C" w:rsidRDefault="00B9473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CB106C">
        <w:rPr>
          <w:rFonts w:ascii="Times New Roman" w:hAnsi="Times New Roman"/>
          <w:bCs/>
        </w:rPr>
        <w:t xml:space="preserve">Администрация Климовского сельского поселения </w:t>
      </w:r>
    </w:p>
    <w:p w:rsidR="00B94732" w:rsidRPr="00CB106C" w:rsidRDefault="00B9473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B106C">
        <w:rPr>
          <w:rFonts w:ascii="Times New Roman" w:hAnsi="Times New Roman"/>
          <w:b/>
          <w:bCs/>
        </w:rPr>
        <w:t>ПОСТАНОВЛЯЕТ:</w:t>
      </w:r>
    </w:p>
    <w:p w:rsidR="00B94732" w:rsidRDefault="00B94732" w:rsidP="00F41C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Pr="00CB106C">
        <w:rPr>
          <w:rFonts w:ascii="Times New Roman" w:hAnsi="Times New Roman"/>
          <w:bCs/>
        </w:rPr>
        <w:t xml:space="preserve">Внести </w:t>
      </w:r>
      <w:r w:rsidRPr="00CB106C">
        <w:rPr>
          <w:rFonts w:ascii="Times New Roman" w:hAnsi="Times New Roman"/>
        </w:rPr>
        <w:t xml:space="preserve">в   муниципальную  программу «Сохранение и  развитие  культурного потенциала   Климовского </w:t>
      </w:r>
      <w:r>
        <w:rPr>
          <w:rFonts w:ascii="Times New Roman" w:hAnsi="Times New Roman"/>
        </w:rPr>
        <w:t xml:space="preserve">сельского поселения </w:t>
      </w:r>
      <w:r w:rsidRPr="00CB1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CB106C">
        <w:rPr>
          <w:rFonts w:ascii="Times New Roman" w:hAnsi="Times New Roman"/>
        </w:rPr>
        <w:t>а 2014 - 202</w:t>
      </w:r>
      <w:r>
        <w:rPr>
          <w:rFonts w:ascii="Times New Roman" w:hAnsi="Times New Roman"/>
        </w:rPr>
        <w:t xml:space="preserve">4 </w:t>
      </w:r>
      <w:r w:rsidRPr="00CB106C">
        <w:rPr>
          <w:rFonts w:ascii="Times New Roman" w:hAnsi="Times New Roman"/>
        </w:rPr>
        <w:t>годы», утвержденную постановлением Администрации Климовского сельского поселения от 14.11.2013 № 86</w:t>
      </w:r>
      <w:r w:rsidRPr="00831AFC">
        <w:rPr>
          <w:rFonts w:ascii="Times New Roman" w:hAnsi="Times New Roman"/>
          <w:bCs/>
        </w:rPr>
        <w:t xml:space="preserve"> </w:t>
      </w:r>
      <w:r w:rsidRPr="00CB106C">
        <w:rPr>
          <w:rFonts w:ascii="Times New Roman" w:hAnsi="Times New Roman"/>
          <w:bCs/>
        </w:rPr>
        <w:t>следующие изменения</w:t>
      </w:r>
      <w:r w:rsidRPr="00CB106C">
        <w:rPr>
          <w:rFonts w:ascii="Times New Roman" w:hAnsi="Times New Roman"/>
        </w:rPr>
        <w:t>:</w:t>
      </w:r>
    </w:p>
    <w:p w:rsidR="00B94732" w:rsidRPr="00CB106C" w:rsidRDefault="00B94732" w:rsidP="00F41C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Наименование программы изложить в следующей редакции: </w:t>
      </w:r>
      <w:r w:rsidRPr="0095400D">
        <w:rPr>
          <w:rFonts w:ascii="Times New Roman" w:hAnsi="Times New Roman"/>
        </w:rPr>
        <w:t>«Сохранение и  развитие  культурного потенциала   Климовского   сельского поселения   на   2014 - 202</w:t>
      </w:r>
      <w:r>
        <w:rPr>
          <w:rFonts w:ascii="Times New Roman" w:hAnsi="Times New Roman"/>
        </w:rPr>
        <w:t>5</w:t>
      </w:r>
      <w:r w:rsidRPr="0095400D">
        <w:rPr>
          <w:rFonts w:ascii="Times New Roman" w:hAnsi="Times New Roman"/>
        </w:rPr>
        <w:t xml:space="preserve">   годы»,</w:t>
      </w:r>
    </w:p>
    <w:p w:rsidR="00B94732" w:rsidRPr="00E0084D" w:rsidRDefault="00B94732" w:rsidP="00E0084D">
      <w:pPr>
        <w:pStyle w:val="ConsPlusTitle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0084D">
        <w:rPr>
          <w:rFonts w:ascii="Times New Roman" w:hAnsi="Times New Roman" w:cs="Times New Roman"/>
          <w:b w:val="0"/>
          <w:sz w:val="22"/>
          <w:szCs w:val="22"/>
        </w:rPr>
        <w:t>Паспорт муниципальной программы</w:t>
      </w:r>
      <w:r w:rsidRPr="00E0084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приложении 1 к постановлению изложить в следующей редакции</w:t>
      </w:r>
      <w:r w:rsidRPr="00E0084D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B94732" w:rsidRDefault="00B94732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4732" w:rsidRPr="00CB106C" w:rsidRDefault="00B94732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CB106C">
        <w:rPr>
          <w:rFonts w:ascii="Times New Roman" w:hAnsi="Times New Roman" w:cs="Times New Roman"/>
          <w:sz w:val="22"/>
          <w:szCs w:val="22"/>
        </w:rPr>
        <w:t xml:space="preserve">ПАСПОРТ </w:t>
      </w:r>
    </w:p>
    <w:p w:rsidR="00B94732" w:rsidRPr="00CB106C" w:rsidRDefault="00B94732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106C">
        <w:rPr>
          <w:rFonts w:ascii="Times New Roman" w:hAnsi="Times New Roman" w:cs="Times New Roman"/>
          <w:sz w:val="22"/>
          <w:szCs w:val="22"/>
        </w:rPr>
        <w:t>МУНИЦИПАЛЬНАЯ  ПРОГРАММА</w:t>
      </w:r>
    </w:p>
    <w:p w:rsidR="00B94732" w:rsidRPr="00CB106C" w:rsidRDefault="00B94732" w:rsidP="00237993">
      <w:pPr>
        <w:pStyle w:val="NoSpacing"/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«Сохранение и развитие культурного потенциала</w:t>
      </w:r>
    </w:p>
    <w:p w:rsidR="00B94732" w:rsidRPr="00CB106C" w:rsidRDefault="00B94732" w:rsidP="00237993">
      <w:pPr>
        <w:pStyle w:val="NoSpacing"/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Климовского сельского поселения  на  2014-202</w:t>
      </w:r>
      <w:r>
        <w:rPr>
          <w:rFonts w:ascii="Times New Roman" w:hAnsi="Times New Roman"/>
          <w:b/>
        </w:rPr>
        <w:t xml:space="preserve">5 </w:t>
      </w:r>
      <w:r w:rsidRPr="00CB106C">
        <w:rPr>
          <w:rFonts w:ascii="Times New Roman" w:hAnsi="Times New Roman"/>
          <w:b/>
        </w:rPr>
        <w:t>годы»</w:t>
      </w:r>
    </w:p>
    <w:p w:rsidR="00B94732" w:rsidRPr="00CB106C" w:rsidRDefault="00B94732" w:rsidP="00C104AF">
      <w:pPr>
        <w:pStyle w:val="ConsPlusTitle"/>
        <w:widowControl/>
        <w:tabs>
          <w:tab w:val="left" w:pos="2130"/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CB106C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</w:t>
      </w:r>
      <w:r w:rsidRPr="00CB106C">
        <w:rPr>
          <w:rFonts w:ascii="Times New Roman" w:hAnsi="Times New Roman" w:cs="Times New Roman"/>
          <w:b w:val="0"/>
          <w:sz w:val="22"/>
          <w:szCs w:val="22"/>
        </w:rPr>
        <w:t>(далее – Программа)</w:t>
      </w:r>
    </w:p>
    <w:tbl>
      <w:tblPr>
        <w:tblW w:w="10185" w:type="dxa"/>
        <w:jc w:val="center"/>
        <w:tblInd w:w="23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92"/>
        <w:gridCol w:w="8893"/>
      </w:tblGrid>
      <w:tr w:rsidR="00B94732" w:rsidRPr="00CB106C" w:rsidTr="006E4F51">
        <w:trPr>
          <w:trHeight w:val="274"/>
          <w:jc w:val="center"/>
        </w:trPr>
        <w:tc>
          <w:tcPr>
            <w:tcW w:w="10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32" w:rsidRPr="00CB106C" w:rsidRDefault="00B94732" w:rsidP="002379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4732" w:rsidRPr="00CB106C" w:rsidTr="006E4F51">
        <w:trPr>
          <w:trHeight w:val="27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«Сохранение и развитие культурного потенциала Климовского сельского поселения на 2014-202</w:t>
            </w:r>
            <w:r>
              <w:rPr>
                <w:rFonts w:ascii="Times New Roman" w:hAnsi="Times New Roman"/>
                <w:b/>
              </w:rPr>
              <w:t>5</w:t>
            </w:r>
            <w:r w:rsidRPr="00CB106C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B94732" w:rsidRPr="00CB106C" w:rsidTr="006E4F51">
        <w:trPr>
          <w:trHeight w:val="41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Бюджетный кодекс Российской Федерации, </w:t>
            </w:r>
          </w:p>
          <w:p w:rsidR="00B94732" w:rsidRPr="00CB106C" w:rsidRDefault="00B94732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«Основы законодательства Российской Федерации о культуре»,  утвержденные ВС РФ 09.10.1992 года N 3612-1;</w:t>
            </w:r>
          </w:p>
          <w:p w:rsidR="00B94732" w:rsidRPr="00CB106C" w:rsidRDefault="00B94732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B94732" w:rsidRPr="00CB106C" w:rsidRDefault="00B94732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Закон  Вологодской области от  26.02.2004 года № 1000-ОЗ «О государственной политике области в сфере сохранения и восстановления традиционной народной культуры Вологодской области»;</w:t>
            </w:r>
          </w:p>
          <w:p w:rsidR="00B94732" w:rsidRPr="00CB106C" w:rsidRDefault="00B94732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Стратегия развития сферы культуры в Вологодской области до 2020 года, утвержденная постановлением Правительства Вологодской области от 26 ноября 2010 года № 1362, </w:t>
            </w:r>
          </w:p>
          <w:p w:rsidR="00B94732" w:rsidRPr="00CB106C" w:rsidRDefault="00B94732" w:rsidP="00A156DA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Порядок и методика разработки, реализации и оценки эффективности муниципальных  программ Климовского сельского поселения, утвержденный постановлением Администрации Климовского сельского поселения от 09.09.2013 № 66.</w:t>
            </w:r>
          </w:p>
        </w:tc>
      </w:tr>
      <w:tr w:rsidR="00B94732" w:rsidRPr="00CB106C" w:rsidTr="006E4F51">
        <w:trPr>
          <w:trHeight w:val="274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 xml:space="preserve">1.    Основными целями Программы являются: </w:t>
            </w:r>
          </w:p>
          <w:p w:rsidR="00B94732" w:rsidRPr="00CB106C" w:rsidRDefault="00B94732" w:rsidP="00A156DA">
            <w:pPr>
              <w:pStyle w:val="Style4"/>
              <w:widowControl/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1.1. Сохранение   культурного и  исторического   наследия Климовского сельского поселения;</w:t>
            </w:r>
          </w:p>
          <w:p w:rsidR="00B94732" w:rsidRPr="00CB106C" w:rsidRDefault="00B94732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>1.2. Обеспечение устойчивого развития  отрасли культуры Климовского сельского поселения в современных условиях;</w:t>
            </w:r>
          </w:p>
          <w:p w:rsidR="00B94732" w:rsidRPr="00CB106C" w:rsidRDefault="00B94732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 xml:space="preserve">1.3. Повышение качества предоставляемых услуг в сфере культуры; </w:t>
            </w:r>
          </w:p>
          <w:p w:rsidR="00B94732" w:rsidRPr="00CB106C" w:rsidRDefault="00B94732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>1.4. Развитие культурно-досуговой деятельности,   увеличение  посещаемости  культурно-досуговых  мероприятий, проводимых на территории Климовского сельского поселения.</w:t>
            </w:r>
          </w:p>
        </w:tc>
      </w:tr>
      <w:tr w:rsidR="00B94732" w:rsidRPr="00CB106C" w:rsidTr="006E4F51">
        <w:trPr>
          <w:trHeight w:val="137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A156DA">
            <w:pPr>
              <w:rPr>
                <w:rFonts w:ascii="Times New Roman" w:hAnsi="Times New Roman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B964E9">
            <w:pPr>
              <w:pStyle w:val="Style4"/>
              <w:widowControl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2.1. Сохранение   культурного  и  исторического  наследия Климовского сельского поселения; 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2.2. Развитие отрасли «культура» на территории Климовского  сельского поселения по направлениям  культурно-досуговой деятельности, повышение роли  учреждения культуры Климовского  сельского поселения в социально-экономическом развитии Климовского сельского поселения;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2.3. Обеспечение  для    всех    категорий   населения равных возможностей доступа к культурным ценностям, участия в культурной жизни Климовского  сельского поселения;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2.4. Расширение перечня платных услуг,  предоставляемых  учреждением  культуры Климовского сельского поселения населению;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2.5. Укрепление материально-технической базы учреждения культуры Климовского  сельского поселения;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2.6. Укрепление и  развитие  межпоселенческого,  межрегионального  сотрудничества в области  культуры;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2.7. Развитие  кадрового  потенциала,  повышение   уровня профессиональной подготовки кадров в сфере культуры; </w:t>
            </w:r>
          </w:p>
          <w:p w:rsidR="00B94732" w:rsidRPr="00CB106C" w:rsidRDefault="00B94732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2.8. Стимулирование творческой деятельности в области традиционной народной культуры, искусства и любительского творчества;</w:t>
            </w:r>
          </w:p>
          <w:p w:rsidR="00B94732" w:rsidRPr="00CB106C" w:rsidRDefault="00B94732" w:rsidP="00A156DA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2.9. Внедрение  информационно-коммуникационных      технологий  в учреждении культуры Климовского сельского поселения; </w:t>
            </w:r>
          </w:p>
          <w:p w:rsidR="00B94732" w:rsidRPr="00CB106C" w:rsidRDefault="00B94732" w:rsidP="00A156DA">
            <w:pPr>
              <w:pStyle w:val="Style4"/>
              <w:widowControl/>
              <w:tabs>
                <w:tab w:val="left" w:pos="45"/>
              </w:tabs>
              <w:spacing w:line="240" w:lineRule="auto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2.10. Формирование     у   населения   нравственных    и    эстетических начал, воспитание любви к национальной культуре, стремление к сохранению и приумножению культурно-исторического наследия Климовского  сельского поселения.</w:t>
            </w:r>
          </w:p>
        </w:tc>
      </w:tr>
      <w:tr w:rsidR="00B94732" w:rsidRPr="00CB106C" w:rsidTr="006E4F51">
        <w:trPr>
          <w:trHeight w:val="27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2014-202</w:t>
            </w:r>
            <w:r>
              <w:rPr>
                <w:rFonts w:ascii="Times New Roman" w:hAnsi="Times New Roman" w:cs="Times New Roman"/>
              </w:rPr>
              <w:t>5</w:t>
            </w:r>
            <w:r w:rsidRPr="00CB106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94732" w:rsidRPr="00CB106C" w:rsidTr="006E4F51">
        <w:trPr>
          <w:trHeight w:val="27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B94732" w:rsidRPr="00CB106C" w:rsidTr="006E4F51">
        <w:trPr>
          <w:trHeight w:val="29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Директор МУК «Климовское СКО»:</w:t>
            </w:r>
          </w:p>
        </w:tc>
      </w:tr>
      <w:tr w:rsidR="00B94732" w:rsidRPr="00CB106C" w:rsidTr="006E4F51">
        <w:trPr>
          <w:trHeight w:val="27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B94732" w:rsidRPr="00CB106C" w:rsidRDefault="00B94732" w:rsidP="00A1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85" w:type="dxa"/>
              <w:tblLayout w:type="fixed"/>
              <w:tblLook w:val="01E0"/>
            </w:tblPr>
            <w:tblGrid>
              <w:gridCol w:w="1245"/>
              <w:gridCol w:w="599"/>
              <w:gridCol w:w="567"/>
              <w:gridCol w:w="660"/>
              <w:gridCol w:w="609"/>
              <w:gridCol w:w="660"/>
              <w:gridCol w:w="655"/>
              <w:gridCol w:w="567"/>
              <w:gridCol w:w="677"/>
              <w:gridCol w:w="660"/>
              <w:gridCol w:w="615"/>
              <w:gridCol w:w="664"/>
              <w:gridCol w:w="656"/>
              <w:gridCol w:w="651"/>
            </w:tblGrid>
            <w:tr w:rsidR="00B94732" w:rsidRPr="00CB106C" w:rsidTr="006E4F51">
              <w:trPr>
                <w:gridAfter w:val="1"/>
                <w:wAfter w:w="651" w:type="dxa"/>
                <w:trHeight w:val="816"/>
              </w:trPr>
              <w:tc>
                <w:tcPr>
                  <w:tcW w:w="1245" w:type="dxa"/>
                  <w:vMerge w:val="restart"/>
                  <w:tcBorders>
                    <w:right w:val="single" w:sz="4" w:space="0" w:color="auto"/>
                  </w:tcBorders>
                </w:tcPr>
                <w:p w:rsidR="00B94732" w:rsidRPr="00CB106C" w:rsidRDefault="00B94732" w:rsidP="00A156DA">
                  <w:pPr>
                    <w:ind w:left="-41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ind w:left="-102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tabs>
                      <w:tab w:val="left" w:pos="635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B94732" w:rsidRPr="006E4F51" w:rsidRDefault="00B94732" w:rsidP="006E4F51">
                  <w:pPr>
                    <w:pStyle w:val="ConsPlusCell"/>
                    <w:tabs>
                      <w:tab w:val="left" w:pos="635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tabs>
                      <w:tab w:val="left" w:pos="548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  <w:p w:rsidR="00B94732" w:rsidRPr="006E4F51" w:rsidRDefault="00B94732" w:rsidP="006E4F51">
                  <w:pPr>
                    <w:pStyle w:val="ConsPlusCell"/>
                    <w:tabs>
                      <w:tab w:val="left" w:pos="548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tabs>
                      <w:tab w:val="left" w:pos="548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  <w:p w:rsidR="00B94732" w:rsidRPr="006E4F51" w:rsidRDefault="00B94732" w:rsidP="006E4F51">
                  <w:pPr>
                    <w:pStyle w:val="ConsPlusCell"/>
                    <w:tabs>
                      <w:tab w:val="left" w:pos="548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tabs>
                      <w:tab w:val="left" w:pos="548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  <w:p w:rsidR="00B94732" w:rsidRPr="006E4F51" w:rsidRDefault="00B94732" w:rsidP="006E4F51">
                  <w:pPr>
                    <w:pStyle w:val="ConsPlusCell"/>
                    <w:tabs>
                      <w:tab w:val="left" w:pos="548"/>
                    </w:tabs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B94732" w:rsidRPr="00CB106C" w:rsidTr="006E4F51">
              <w:trPr>
                <w:trHeight w:val="340"/>
              </w:trPr>
              <w:tc>
                <w:tcPr>
                  <w:tcW w:w="1245" w:type="dxa"/>
                  <w:vMerge/>
                  <w:tcBorders>
                    <w:right w:val="single" w:sz="4" w:space="0" w:color="auto"/>
                  </w:tcBorders>
                </w:tcPr>
                <w:p w:rsidR="00B94732" w:rsidRPr="00CB106C" w:rsidRDefault="00B94732" w:rsidP="00A156DA">
                  <w:pPr>
                    <w:ind w:left="-4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5487,9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4515,0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8646,0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5670,5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3324,7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3083,3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17487,3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27027,9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3390,0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3497,6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6E4F51" w:rsidRDefault="00B94732" w:rsidP="006E4F51">
                  <w:pPr>
                    <w:pStyle w:val="ConsPlusCell"/>
                    <w:ind w:left="-102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3700,7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732" w:rsidRPr="00CB106C" w:rsidRDefault="00B94732" w:rsidP="00747DCD">
                  <w:pPr>
                    <w:pStyle w:val="ConsPlusCell"/>
                  </w:pPr>
                </w:p>
              </w:tc>
            </w:tr>
          </w:tbl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4732" w:rsidRPr="00CB106C" w:rsidTr="006E4F51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B94732" w:rsidRPr="00CB106C" w:rsidRDefault="00B94732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реализации Программы  </w:t>
            </w:r>
          </w:p>
          <w:p w:rsidR="00B94732" w:rsidRPr="00CB106C" w:rsidRDefault="00B94732" w:rsidP="00A1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Default="00B94732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 результате реализации Программы произойдет:</w:t>
            </w:r>
          </w:p>
          <w:p w:rsidR="00B94732" w:rsidRPr="00CB106C" w:rsidRDefault="00B94732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1.1. Создание благоприятных условий для устойчивого развитие отрасли  «культура» на территории Климовского сельского поселения; </w:t>
            </w:r>
          </w:p>
          <w:p w:rsidR="00B94732" w:rsidRPr="00CB106C" w:rsidRDefault="00B94732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1.2. Обеспечится  доступность и равные возможности получения качественных услуг в сфере культуры; </w:t>
            </w:r>
          </w:p>
          <w:p w:rsidR="00B94732" w:rsidRPr="00CB106C" w:rsidRDefault="00B94732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1.3. Эффективное  функционирование учреждения культуры Климовского сельского поселения;</w:t>
            </w:r>
          </w:p>
          <w:p w:rsidR="00B94732" w:rsidRPr="00CB106C" w:rsidRDefault="00B94732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1.4. Повысится уровень показателя проведения культурно-досуговых мероприятий, клубных объединений;</w:t>
            </w:r>
          </w:p>
          <w:p w:rsidR="00B94732" w:rsidRPr="00CB106C" w:rsidRDefault="00B94732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1.5. Значительно увеличится количество посещений культурно-досуговых мероприятий, в том числе и на платной основе.</w:t>
            </w:r>
          </w:p>
        </w:tc>
      </w:tr>
    </w:tbl>
    <w:p w:rsidR="00B94732" w:rsidRPr="00CB106C" w:rsidRDefault="00B94732" w:rsidP="009B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B106C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.</w:t>
      </w:r>
    </w:p>
    <w:p w:rsidR="00B94732" w:rsidRPr="00CB106C" w:rsidRDefault="00B94732" w:rsidP="001217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1.3. Р</w:t>
      </w:r>
      <w:r w:rsidRPr="00CB106C">
        <w:rPr>
          <w:rFonts w:ascii="Times New Roman" w:hAnsi="Times New Roman"/>
          <w:bCs/>
        </w:rPr>
        <w:t>аздел 3 «Ресурсное обеспечение Программы, обоснование объема финансовых ресурсов, необходимых для реализации Программы</w:t>
      </w:r>
      <w:r>
        <w:rPr>
          <w:rFonts w:ascii="Times New Roman" w:hAnsi="Times New Roman"/>
          <w:bCs/>
        </w:rPr>
        <w:t xml:space="preserve"> изложить в следующей</w:t>
      </w:r>
      <w:r w:rsidRPr="00CB106C">
        <w:rPr>
          <w:rFonts w:ascii="Times New Roman" w:hAnsi="Times New Roman"/>
          <w:bCs/>
        </w:rPr>
        <w:t xml:space="preserve"> редакции:</w:t>
      </w:r>
    </w:p>
    <w:p w:rsidR="00B94732" w:rsidRPr="00CB106C" w:rsidRDefault="00B94732" w:rsidP="00FF5459">
      <w:pPr>
        <w:pStyle w:val="BodyTextIndent2"/>
        <w:spacing w:line="240" w:lineRule="auto"/>
        <w:ind w:left="1069" w:firstLine="0"/>
        <w:rPr>
          <w:sz w:val="22"/>
          <w:szCs w:val="22"/>
        </w:rPr>
      </w:pPr>
    </w:p>
    <w:p w:rsidR="00B94732" w:rsidRPr="00CB106C" w:rsidRDefault="00B94732" w:rsidP="00FF5459">
      <w:pPr>
        <w:pStyle w:val="BodyTextIndent2"/>
        <w:spacing w:line="240" w:lineRule="auto"/>
        <w:ind w:firstLine="0"/>
        <w:jc w:val="center"/>
        <w:rPr>
          <w:bCs/>
          <w:sz w:val="22"/>
          <w:szCs w:val="22"/>
        </w:rPr>
      </w:pPr>
      <w:r w:rsidRPr="00CB106C">
        <w:rPr>
          <w:sz w:val="22"/>
          <w:szCs w:val="22"/>
        </w:rPr>
        <w:t xml:space="preserve">« 3. </w:t>
      </w:r>
      <w:r w:rsidRPr="00CB106C">
        <w:rPr>
          <w:bCs/>
          <w:sz w:val="22"/>
          <w:szCs w:val="22"/>
        </w:rPr>
        <w:t>Ресурсное обеспечение Программы,</w:t>
      </w:r>
    </w:p>
    <w:p w:rsidR="00B94732" w:rsidRPr="00CB106C" w:rsidRDefault="00B94732" w:rsidP="00FF5459">
      <w:pPr>
        <w:pStyle w:val="BodyTextIndent2"/>
        <w:spacing w:line="240" w:lineRule="auto"/>
        <w:ind w:firstLine="0"/>
        <w:jc w:val="center"/>
        <w:rPr>
          <w:sz w:val="22"/>
          <w:szCs w:val="22"/>
        </w:rPr>
      </w:pPr>
      <w:r w:rsidRPr="00CB106C">
        <w:rPr>
          <w:bCs/>
          <w:sz w:val="22"/>
          <w:szCs w:val="22"/>
        </w:rPr>
        <w:t>обоснование объема финансовых ресурсов,</w:t>
      </w:r>
      <w:r>
        <w:rPr>
          <w:bCs/>
          <w:sz w:val="22"/>
          <w:szCs w:val="22"/>
        </w:rPr>
        <w:t xml:space="preserve"> </w:t>
      </w:r>
      <w:r w:rsidRPr="00CB106C">
        <w:rPr>
          <w:bCs/>
          <w:sz w:val="22"/>
          <w:szCs w:val="22"/>
        </w:rPr>
        <w:t>необходимых для реализации Программы</w:t>
      </w:r>
    </w:p>
    <w:p w:rsidR="00B94732" w:rsidRPr="00CB106C" w:rsidRDefault="00B94732" w:rsidP="00FF5459">
      <w:pPr>
        <w:pStyle w:val="BodyTextIndent2"/>
        <w:spacing w:line="240" w:lineRule="auto"/>
        <w:ind w:firstLine="1069"/>
        <w:rPr>
          <w:sz w:val="22"/>
          <w:szCs w:val="22"/>
        </w:rPr>
      </w:pPr>
    </w:p>
    <w:p w:rsidR="00B94732" w:rsidRPr="008668BB" w:rsidRDefault="00B94732" w:rsidP="001B243A">
      <w:pPr>
        <w:pStyle w:val="BodyTextIndent2"/>
        <w:spacing w:line="240" w:lineRule="auto"/>
        <w:ind w:firstLine="708"/>
        <w:rPr>
          <w:sz w:val="22"/>
          <w:szCs w:val="22"/>
        </w:rPr>
      </w:pPr>
      <w:r w:rsidRPr="008668BB">
        <w:rPr>
          <w:sz w:val="22"/>
          <w:szCs w:val="22"/>
        </w:rPr>
        <w:t>Общий объем финансовых ресурсов на реализацию мероприятий Программы за  период с 2014 по 202</w:t>
      </w:r>
      <w:r>
        <w:rPr>
          <w:sz w:val="22"/>
          <w:szCs w:val="22"/>
        </w:rPr>
        <w:t>5</w:t>
      </w:r>
      <w:r w:rsidRPr="008668BB">
        <w:rPr>
          <w:sz w:val="22"/>
          <w:szCs w:val="22"/>
        </w:rPr>
        <w:t xml:space="preserve"> годы составляет </w:t>
      </w:r>
      <w:r>
        <w:rPr>
          <w:b/>
          <w:sz w:val="22"/>
          <w:szCs w:val="22"/>
        </w:rPr>
        <w:t>88 854,9</w:t>
      </w:r>
      <w:r w:rsidRPr="008668BB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8668BB">
        <w:rPr>
          <w:sz w:val="22"/>
          <w:szCs w:val="22"/>
        </w:rPr>
        <w:t xml:space="preserve"> в том числе по годам реализации Программы: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8668BB">
        <w:rPr>
          <w:sz w:val="22"/>
          <w:szCs w:val="22"/>
        </w:rPr>
        <w:t>1) объем финансирования мероприятий</w:t>
      </w:r>
      <w:r w:rsidRPr="00DE08CA">
        <w:rPr>
          <w:sz w:val="22"/>
          <w:szCs w:val="22"/>
        </w:rPr>
        <w:t xml:space="preserve"> Программы на 2014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5487,9 </w:t>
      </w:r>
      <w:r w:rsidRPr="002736FD">
        <w:rPr>
          <w:sz w:val="22"/>
          <w:szCs w:val="22"/>
        </w:rPr>
        <w:t>тыс. руб.;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2) объем финансирования мероприятий Программы на 2015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4515,0 </w:t>
      </w:r>
      <w:r w:rsidRPr="002736FD">
        <w:rPr>
          <w:sz w:val="22"/>
          <w:szCs w:val="22"/>
        </w:rPr>
        <w:t>тыс. руб.;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3) объем финансирования мероприятий Программы на 2016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8646,0 </w:t>
      </w:r>
      <w:r w:rsidRPr="002736FD">
        <w:rPr>
          <w:sz w:val="22"/>
          <w:szCs w:val="22"/>
        </w:rPr>
        <w:t>тыс. руб.,</w:t>
      </w:r>
      <w:r w:rsidRPr="00DE08CA">
        <w:rPr>
          <w:sz w:val="22"/>
          <w:szCs w:val="22"/>
        </w:rPr>
        <w:t xml:space="preserve"> из них: 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 в 2016 году (с учетом корректировок)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4 260,3 тыс.руб.; 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целевые субсидии: на капитальный ремонт объектов социальной и коммунальной инфраструктур муниципальной собственности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550,6 тыс. руб. (бюджет Климовского сельского поселения), 715,1 тыс. руб. (бюджет Череповецкого муниципального района), 3 120,0 тыс. руб. (бюджет Вологодской области).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4) объем финансирования мероприятий Программы на 2017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5670,5 </w:t>
      </w:r>
      <w:r w:rsidRPr="002736FD">
        <w:rPr>
          <w:sz w:val="22"/>
          <w:szCs w:val="22"/>
        </w:rPr>
        <w:t>тыс.руб.;</w:t>
      </w:r>
    </w:p>
    <w:p w:rsidR="00B94732" w:rsidRPr="002736FD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5) объем финансирования мероприятий Программы на 2018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3324,7</w:t>
      </w:r>
      <w:r w:rsidRPr="00DE08CA">
        <w:rPr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тыс.руб.;</w:t>
      </w:r>
    </w:p>
    <w:p w:rsidR="00B94732" w:rsidRPr="00DE08CA" w:rsidRDefault="00B94732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jc w:val="left"/>
        <w:rPr>
          <w:sz w:val="22"/>
          <w:szCs w:val="22"/>
        </w:rPr>
      </w:pPr>
      <w:r w:rsidRPr="00DE08CA">
        <w:rPr>
          <w:sz w:val="22"/>
          <w:szCs w:val="22"/>
        </w:rPr>
        <w:t xml:space="preserve">6) объем финансирования мероприятий Программы на 2019 год </w:t>
      </w:r>
      <w:r>
        <w:rPr>
          <w:sz w:val="22"/>
          <w:szCs w:val="22"/>
        </w:rPr>
        <w:t>в сумме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3083,3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тыс.руб.; из</w:t>
      </w:r>
      <w:r w:rsidRPr="00DE08CA">
        <w:rPr>
          <w:sz w:val="22"/>
          <w:szCs w:val="22"/>
        </w:rPr>
        <w:t xml:space="preserve"> них: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2926,8 тыс. руб.; 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целевые субсидии по основному мероприятию «Строительство, реконструкция и капитальный ремонт культурно-досуговых учреждений» в сумме 156,5 тыс. руб.;</w:t>
      </w:r>
    </w:p>
    <w:p w:rsidR="00B94732" w:rsidRPr="00DE08CA" w:rsidRDefault="00B94732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7) объем финансирования мероприятий Программы на 2020 год в сумме </w:t>
      </w:r>
      <w:r>
        <w:rPr>
          <w:b/>
          <w:sz w:val="22"/>
          <w:szCs w:val="22"/>
        </w:rPr>
        <w:t>3024,0</w:t>
      </w:r>
      <w:r w:rsidRPr="00DE08CA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DE08CA">
        <w:rPr>
          <w:b/>
          <w:sz w:val="22"/>
          <w:szCs w:val="22"/>
        </w:rPr>
        <w:t xml:space="preserve"> </w:t>
      </w:r>
      <w:r w:rsidRPr="00DE08CA">
        <w:rPr>
          <w:sz w:val="22"/>
          <w:szCs w:val="22"/>
        </w:rPr>
        <w:t>из них:</w:t>
      </w:r>
    </w:p>
    <w:p w:rsidR="00B94732" w:rsidRPr="00DE08CA" w:rsidRDefault="00B94732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субсидия на выполнение муниципального задания, предо</w:t>
      </w:r>
      <w:r>
        <w:rPr>
          <w:sz w:val="22"/>
          <w:szCs w:val="22"/>
        </w:rPr>
        <w:t>ставляемая учреждению культуры в сумме 3024,0</w:t>
      </w:r>
      <w:r w:rsidRPr="00DE08CA">
        <w:rPr>
          <w:sz w:val="22"/>
          <w:szCs w:val="22"/>
        </w:rPr>
        <w:t xml:space="preserve"> тыс. руб.; </w:t>
      </w:r>
    </w:p>
    <w:p w:rsidR="00B94732" w:rsidRPr="005654DF" w:rsidRDefault="00B94732" w:rsidP="00DE08C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5654DF">
        <w:rPr>
          <w:sz w:val="22"/>
          <w:szCs w:val="22"/>
        </w:rPr>
        <w:t xml:space="preserve">8) объем финансирования мероприятий Программы на 2021 год  в сумме </w:t>
      </w:r>
      <w:r w:rsidRPr="00583D62">
        <w:rPr>
          <w:b/>
          <w:sz w:val="22"/>
          <w:szCs w:val="22"/>
        </w:rPr>
        <w:t>17487,3</w:t>
      </w:r>
      <w:r>
        <w:rPr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5654DF">
        <w:rPr>
          <w:b/>
          <w:sz w:val="22"/>
          <w:szCs w:val="22"/>
        </w:rPr>
        <w:t xml:space="preserve"> </w:t>
      </w:r>
      <w:r w:rsidRPr="005654DF">
        <w:rPr>
          <w:sz w:val="22"/>
          <w:szCs w:val="22"/>
        </w:rPr>
        <w:t>из них</w:t>
      </w:r>
      <w:r>
        <w:rPr>
          <w:sz w:val="22"/>
          <w:szCs w:val="22"/>
        </w:rPr>
        <w:t>:</w:t>
      </w:r>
    </w:p>
    <w:p w:rsidR="00B94732" w:rsidRPr="001B1B35" w:rsidRDefault="00B94732" w:rsidP="00102134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</w:t>
      </w:r>
      <w:r w:rsidRPr="001B1B35">
        <w:rPr>
          <w:sz w:val="22"/>
          <w:szCs w:val="22"/>
        </w:rPr>
        <w:t xml:space="preserve">культуры, в сумме </w:t>
      </w:r>
      <w:r>
        <w:rPr>
          <w:sz w:val="22"/>
          <w:szCs w:val="22"/>
        </w:rPr>
        <w:t>2436,7</w:t>
      </w:r>
      <w:r w:rsidRPr="001B1B35">
        <w:rPr>
          <w:sz w:val="22"/>
          <w:szCs w:val="22"/>
        </w:rPr>
        <w:t xml:space="preserve">тыс. руб.; </w:t>
      </w:r>
    </w:p>
    <w:p w:rsidR="00B94732" w:rsidRPr="001B1B35" w:rsidRDefault="00B94732" w:rsidP="00DE08C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целевые субсидии по основному мероприятию «Строительство, реконструкция и капитальный ремонт культурно-досуговых учреждений» в </w:t>
      </w:r>
      <w:r w:rsidRPr="00583D62">
        <w:rPr>
          <w:sz w:val="22"/>
          <w:szCs w:val="22"/>
        </w:rPr>
        <w:t>сумме 15050,6 тыс.</w:t>
      </w:r>
      <w:r w:rsidRPr="001B1B35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1B1B35">
        <w:rPr>
          <w:sz w:val="22"/>
          <w:szCs w:val="22"/>
        </w:rPr>
        <w:t>;</w:t>
      </w:r>
    </w:p>
    <w:p w:rsidR="00B94732" w:rsidRPr="00583D62" w:rsidRDefault="00B94732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9) объем финансирования мероприятий  Программы на 2022 год в сумме </w:t>
      </w:r>
      <w:r>
        <w:rPr>
          <w:b/>
          <w:sz w:val="22"/>
          <w:szCs w:val="22"/>
        </w:rPr>
        <w:t>27027,9</w:t>
      </w:r>
      <w:r w:rsidRPr="001B1B35">
        <w:rPr>
          <w:b/>
          <w:sz w:val="22"/>
          <w:szCs w:val="22"/>
        </w:rPr>
        <w:t xml:space="preserve"> </w:t>
      </w:r>
      <w:r w:rsidRPr="002736FD">
        <w:rPr>
          <w:sz w:val="22"/>
          <w:szCs w:val="22"/>
        </w:rPr>
        <w:t>тыс. руб.,</w:t>
      </w:r>
      <w:r w:rsidRPr="001B1B35">
        <w:rPr>
          <w:b/>
          <w:sz w:val="22"/>
          <w:szCs w:val="22"/>
        </w:rPr>
        <w:t xml:space="preserve"> </w:t>
      </w:r>
      <w:r w:rsidRPr="00583D62">
        <w:rPr>
          <w:sz w:val="22"/>
          <w:szCs w:val="22"/>
        </w:rPr>
        <w:t>из них:</w:t>
      </w:r>
    </w:p>
    <w:p w:rsidR="00B94732" w:rsidRDefault="00B94732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 в сумме </w:t>
      </w:r>
      <w:r>
        <w:rPr>
          <w:sz w:val="22"/>
          <w:szCs w:val="22"/>
        </w:rPr>
        <w:t xml:space="preserve">2998,1 </w:t>
      </w:r>
      <w:r w:rsidRPr="001B1B35">
        <w:rPr>
          <w:sz w:val="22"/>
          <w:szCs w:val="22"/>
        </w:rPr>
        <w:t>тыс. руб.;</w:t>
      </w:r>
    </w:p>
    <w:p w:rsidR="00B94732" w:rsidRPr="001B1B35" w:rsidRDefault="00B94732" w:rsidP="00583D62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целевые субсидии по основному мероприятию «Строительство, реконструкция и капитальный ремонт культурно-досуговых учреждений» в </w:t>
      </w:r>
      <w:r w:rsidRPr="00583D62">
        <w:rPr>
          <w:sz w:val="22"/>
          <w:szCs w:val="22"/>
        </w:rPr>
        <w:t xml:space="preserve">сумме </w:t>
      </w:r>
      <w:r>
        <w:rPr>
          <w:sz w:val="22"/>
          <w:szCs w:val="22"/>
        </w:rPr>
        <w:t>24029,8</w:t>
      </w:r>
      <w:r w:rsidRPr="00583D62">
        <w:rPr>
          <w:sz w:val="22"/>
          <w:szCs w:val="22"/>
        </w:rPr>
        <w:t xml:space="preserve"> тыс.</w:t>
      </w:r>
      <w:r w:rsidRPr="001B1B35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1B1B35">
        <w:rPr>
          <w:sz w:val="22"/>
          <w:szCs w:val="22"/>
        </w:rPr>
        <w:t>;</w:t>
      </w:r>
    </w:p>
    <w:p w:rsidR="00B94732" w:rsidRPr="001B1B35" w:rsidRDefault="00B94732" w:rsidP="00936E84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10) объем финансирования мероприятий Программы на 2023 год в сумме </w:t>
      </w:r>
      <w:r>
        <w:rPr>
          <w:b/>
          <w:sz w:val="22"/>
          <w:szCs w:val="22"/>
        </w:rPr>
        <w:t>3390,0</w:t>
      </w:r>
      <w:r w:rsidRPr="001B1B35">
        <w:rPr>
          <w:sz w:val="22"/>
          <w:szCs w:val="22"/>
        </w:rPr>
        <w:t xml:space="preserve"> тыс. руб., из них:</w:t>
      </w:r>
    </w:p>
    <w:p w:rsidR="00B94732" w:rsidRDefault="00B94732" w:rsidP="00936E84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</w:t>
      </w:r>
      <w:r>
        <w:rPr>
          <w:sz w:val="22"/>
          <w:szCs w:val="22"/>
        </w:rPr>
        <w:t>3300,0</w:t>
      </w:r>
      <w:r w:rsidRPr="001B1B35">
        <w:rPr>
          <w:sz w:val="22"/>
          <w:szCs w:val="22"/>
        </w:rPr>
        <w:t xml:space="preserve"> тыс. руб.</w:t>
      </w:r>
      <w:r>
        <w:rPr>
          <w:sz w:val="22"/>
          <w:szCs w:val="22"/>
        </w:rPr>
        <w:t>;</w:t>
      </w:r>
    </w:p>
    <w:p w:rsidR="00B94732" w:rsidRPr="001B1B35" w:rsidRDefault="00B94732" w:rsidP="002B13F7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целевые субсидии по основному мероприятию «Строительство, реконструкция и капитальный ремонт культурно-досуговых учреждений» в </w:t>
      </w:r>
      <w:r w:rsidRPr="00583D62">
        <w:rPr>
          <w:sz w:val="22"/>
          <w:szCs w:val="22"/>
        </w:rPr>
        <w:t xml:space="preserve">сумме </w:t>
      </w:r>
      <w:r>
        <w:rPr>
          <w:sz w:val="22"/>
          <w:szCs w:val="22"/>
        </w:rPr>
        <w:t>90,0</w:t>
      </w:r>
      <w:r w:rsidRPr="00583D62">
        <w:rPr>
          <w:sz w:val="22"/>
          <w:szCs w:val="22"/>
        </w:rPr>
        <w:t xml:space="preserve"> тыс.</w:t>
      </w:r>
      <w:r w:rsidRPr="001B1B35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1B1B35">
        <w:rPr>
          <w:sz w:val="22"/>
          <w:szCs w:val="22"/>
        </w:rPr>
        <w:t>;</w:t>
      </w:r>
    </w:p>
    <w:p w:rsidR="00B94732" w:rsidRPr="001B1B35" w:rsidRDefault="00B94732" w:rsidP="00583D62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1B1B35">
        <w:rPr>
          <w:sz w:val="22"/>
          <w:szCs w:val="22"/>
        </w:rPr>
        <w:t>объем финансирования мероприятий Программы на 202</w:t>
      </w:r>
      <w:r>
        <w:rPr>
          <w:sz w:val="22"/>
          <w:szCs w:val="22"/>
        </w:rPr>
        <w:t>4</w:t>
      </w:r>
      <w:r w:rsidRPr="001B1B35"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3497,6</w:t>
      </w:r>
      <w:r w:rsidRPr="001B1B35">
        <w:rPr>
          <w:sz w:val="22"/>
          <w:szCs w:val="22"/>
        </w:rPr>
        <w:t xml:space="preserve"> тыс. руб., из них:</w:t>
      </w:r>
    </w:p>
    <w:p w:rsidR="00B94732" w:rsidRDefault="00B94732" w:rsidP="00583D62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</w:t>
      </w:r>
      <w:r>
        <w:rPr>
          <w:sz w:val="22"/>
          <w:szCs w:val="22"/>
        </w:rPr>
        <w:t>3497,6</w:t>
      </w:r>
      <w:r w:rsidRPr="001B1B35">
        <w:rPr>
          <w:sz w:val="22"/>
          <w:szCs w:val="22"/>
        </w:rPr>
        <w:t xml:space="preserve"> тыс. руб.</w:t>
      </w:r>
    </w:p>
    <w:p w:rsidR="00B94732" w:rsidRPr="001B1B35" w:rsidRDefault="00B94732" w:rsidP="006E4F51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Pr="001B1B35">
        <w:rPr>
          <w:sz w:val="22"/>
          <w:szCs w:val="22"/>
        </w:rPr>
        <w:t>объем финансирования мероприятий Программы на 202</w:t>
      </w:r>
      <w:r>
        <w:rPr>
          <w:sz w:val="22"/>
          <w:szCs w:val="22"/>
        </w:rPr>
        <w:t>5</w:t>
      </w:r>
      <w:r w:rsidRPr="001B1B35"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3700,7</w:t>
      </w:r>
      <w:r w:rsidRPr="001B1B35">
        <w:rPr>
          <w:sz w:val="22"/>
          <w:szCs w:val="22"/>
        </w:rPr>
        <w:t xml:space="preserve"> тыс. руб., из них:</w:t>
      </w:r>
    </w:p>
    <w:p w:rsidR="00B94732" w:rsidRDefault="00B94732" w:rsidP="006E4F51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</w:t>
      </w:r>
      <w:r>
        <w:rPr>
          <w:sz w:val="22"/>
          <w:szCs w:val="22"/>
        </w:rPr>
        <w:t>3700,7</w:t>
      </w:r>
      <w:r w:rsidRPr="001B1B35">
        <w:rPr>
          <w:sz w:val="22"/>
          <w:szCs w:val="22"/>
        </w:rPr>
        <w:t xml:space="preserve"> тыс. руб.</w:t>
      </w:r>
    </w:p>
    <w:p w:rsidR="00B94732" w:rsidRDefault="00B94732" w:rsidP="00583D62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</w:p>
    <w:p w:rsidR="00B94732" w:rsidRPr="0008667E" w:rsidRDefault="00B94732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2E2280">
        <w:rPr>
          <w:sz w:val="22"/>
          <w:szCs w:val="22"/>
        </w:rPr>
        <w:t>Ресурсное обеспечение реализации Программы и информация о распределении средств по основным мероприятиям программы приведено в таблиц</w:t>
      </w:r>
      <w:r>
        <w:rPr>
          <w:sz w:val="22"/>
          <w:szCs w:val="22"/>
        </w:rPr>
        <w:t>ах 1 и 2.</w:t>
      </w:r>
    </w:p>
    <w:p w:rsidR="00B94732" w:rsidRPr="00CB106C" w:rsidRDefault="00B9473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B94732" w:rsidRDefault="00B9473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B94732" w:rsidRPr="00CB106C" w:rsidRDefault="00B9473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1</w:t>
      </w:r>
    </w:p>
    <w:p w:rsidR="00B94732" w:rsidRPr="00CB106C" w:rsidRDefault="00B94732" w:rsidP="003D28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B94732" w:rsidRPr="00CB106C" w:rsidRDefault="00B94732" w:rsidP="002621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102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770"/>
        <w:gridCol w:w="660"/>
        <w:gridCol w:w="770"/>
        <w:gridCol w:w="770"/>
        <w:gridCol w:w="660"/>
        <w:gridCol w:w="770"/>
        <w:gridCol w:w="770"/>
        <w:gridCol w:w="770"/>
        <w:gridCol w:w="770"/>
        <w:gridCol w:w="770"/>
        <w:gridCol w:w="764"/>
        <w:gridCol w:w="666"/>
      </w:tblGrid>
      <w:tr w:rsidR="00B94732" w:rsidRPr="00CB106C" w:rsidTr="0012173D">
        <w:trPr>
          <w:trHeight w:hRule="exact" w:val="523"/>
        </w:trPr>
        <w:tc>
          <w:tcPr>
            <w:tcW w:w="1291" w:type="dxa"/>
            <w:vMerge w:val="restart"/>
            <w:vAlign w:val="center"/>
          </w:tcPr>
          <w:p w:rsidR="00B94732" w:rsidRPr="00CB106C" w:rsidRDefault="00B94732" w:rsidP="0012173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Ответственный исполни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 xml:space="preserve">тель, соисполнители          </w:t>
            </w:r>
          </w:p>
        </w:tc>
        <w:tc>
          <w:tcPr>
            <w:tcW w:w="8910" w:type="dxa"/>
            <w:gridSpan w:val="12"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B94732" w:rsidRPr="00CB106C" w:rsidTr="0012173D">
        <w:trPr>
          <w:trHeight w:hRule="exact" w:val="998"/>
        </w:trPr>
        <w:tc>
          <w:tcPr>
            <w:tcW w:w="1291" w:type="dxa"/>
            <w:vMerge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vAlign w:val="center"/>
          </w:tcPr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660" w:type="dxa"/>
            <w:vAlign w:val="center"/>
          </w:tcPr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660" w:type="dxa"/>
            <w:vAlign w:val="center"/>
          </w:tcPr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70" w:type="dxa"/>
            <w:vAlign w:val="center"/>
          </w:tcPr>
          <w:p w:rsidR="00B94732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2021 </w:t>
            </w:r>
          </w:p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год</w:t>
            </w:r>
          </w:p>
        </w:tc>
        <w:tc>
          <w:tcPr>
            <w:tcW w:w="770" w:type="dxa"/>
            <w:vAlign w:val="center"/>
          </w:tcPr>
          <w:p w:rsidR="00B94732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B94732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70" w:type="dxa"/>
            <w:vAlign w:val="center"/>
          </w:tcPr>
          <w:p w:rsidR="00B94732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B94732" w:rsidRPr="00CB106C" w:rsidRDefault="00B94732" w:rsidP="0012173D">
            <w:pPr>
              <w:spacing w:after="0" w:line="240" w:lineRule="auto"/>
              <w:ind w:left="-25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64" w:type="dxa"/>
            <w:vAlign w:val="center"/>
          </w:tcPr>
          <w:p w:rsidR="00B94732" w:rsidRDefault="00B94732" w:rsidP="001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B94732" w:rsidRPr="00CB106C" w:rsidRDefault="00B94732" w:rsidP="001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66" w:type="dxa"/>
            <w:vAlign w:val="center"/>
          </w:tcPr>
          <w:p w:rsidR="00B94732" w:rsidRDefault="00B94732" w:rsidP="001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  <w:p w:rsidR="00B94732" w:rsidRPr="00CB106C" w:rsidRDefault="00B94732" w:rsidP="001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B94732" w:rsidRPr="00CB106C" w:rsidTr="00CE1C6C">
        <w:trPr>
          <w:trHeight w:val="300"/>
        </w:trPr>
        <w:tc>
          <w:tcPr>
            <w:tcW w:w="1291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66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66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ind w:left="-28" w:right="-108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4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6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94732" w:rsidRPr="00CB106C" w:rsidTr="00CE1C6C">
        <w:trPr>
          <w:trHeight w:val="418"/>
        </w:trPr>
        <w:tc>
          <w:tcPr>
            <w:tcW w:w="1291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35" w:right="-130" w:hanging="32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5487,9</w:t>
            </w:r>
          </w:p>
        </w:tc>
        <w:tc>
          <w:tcPr>
            <w:tcW w:w="66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35" w:right="-130" w:hanging="32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pStyle w:val="ConsPlusCell"/>
              <w:ind w:left="-135" w:right="-130" w:hanging="32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 w:cs="Times New Roman"/>
              </w:rPr>
              <w:t>8646,0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pStyle w:val="ConsPlusCell"/>
              <w:ind w:left="-135" w:right="-130" w:hanging="32"/>
              <w:contextualSpacing/>
              <w:jc w:val="center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5670,5</w:t>
            </w:r>
          </w:p>
        </w:tc>
        <w:tc>
          <w:tcPr>
            <w:tcW w:w="66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35" w:right="-130" w:hanging="32"/>
              <w:contextualSpacing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3324,7</w:t>
            </w:r>
          </w:p>
        </w:tc>
        <w:tc>
          <w:tcPr>
            <w:tcW w:w="770" w:type="dxa"/>
            <w:vAlign w:val="center"/>
          </w:tcPr>
          <w:p w:rsidR="00B94732" w:rsidRPr="00E114AC" w:rsidRDefault="00B94732" w:rsidP="00CC1878">
            <w:pPr>
              <w:spacing w:after="0" w:line="240" w:lineRule="auto"/>
              <w:ind w:left="-135" w:right="-130" w:hanging="32"/>
              <w:contextualSpacing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3083,3</w:t>
            </w:r>
          </w:p>
        </w:tc>
        <w:tc>
          <w:tcPr>
            <w:tcW w:w="770" w:type="dxa"/>
            <w:vAlign w:val="center"/>
          </w:tcPr>
          <w:p w:rsidR="00B94732" w:rsidRPr="00E114AC" w:rsidRDefault="00B94732" w:rsidP="00CC1878">
            <w:pPr>
              <w:spacing w:after="0" w:line="240" w:lineRule="auto"/>
              <w:ind w:left="-135" w:right="-130" w:hanging="3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3024,0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24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17487,3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24" w:right="-108" w:firstLine="2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27027,9</w:t>
            </w:r>
          </w:p>
        </w:tc>
        <w:tc>
          <w:tcPr>
            <w:tcW w:w="770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35" w:right="-52" w:firstLine="2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3390,0</w:t>
            </w:r>
          </w:p>
        </w:tc>
        <w:tc>
          <w:tcPr>
            <w:tcW w:w="764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3497,6</w:t>
            </w:r>
          </w:p>
        </w:tc>
        <w:tc>
          <w:tcPr>
            <w:tcW w:w="666" w:type="dxa"/>
            <w:vAlign w:val="center"/>
          </w:tcPr>
          <w:p w:rsidR="00B94732" w:rsidRPr="00CB106C" w:rsidRDefault="00B94732" w:rsidP="00CC1878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3700,7</w:t>
            </w:r>
          </w:p>
        </w:tc>
      </w:tr>
      <w:tr w:rsidR="00B94732" w:rsidRPr="00CB106C" w:rsidTr="00CE1C6C">
        <w:trPr>
          <w:trHeight w:val="472"/>
        </w:trPr>
        <w:tc>
          <w:tcPr>
            <w:tcW w:w="1291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Лавров Алексей Юрьевич, </w:t>
            </w:r>
            <w:r>
              <w:rPr>
                <w:rFonts w:ascii="Times New Roman" w:hAnsi="Times New Roman"/>
              </w:rPr>
              <w:t>Смирнова Ольга Георгиевна</w:t>
            </w: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ind w:left="-2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B94732" w:rsidRPr="00CB106C" w:rsidRDefault="00B94732" w:rsidP="00CC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94732" w:rsidRPr="00CB106C" w:rsidRDefault="00B94732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94732" w:rsidRPr="00CB106C" w:rsidRDefault="00B94732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B94732" w:rsidRDefault="00B9473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2</w:t>
      </w:r>
    </w:p>
    <w:p w:rsidR="00B94732" w:rsidRPr="00CB106C" w:rsidRDefault="00B9473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B94732" w:rsidRDefault="00B9473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Информация о распределения средств, выделяемых  на реализацию  муниципальной программы в разрезе основных мероприятий муниципальной программы</w:t>
      </w:r>
    </w:p>
    <w:p w:rsidR="00B94732" w:rsidRPr="00CB106C" w:rsidRDefault="00B9473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b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866"/>
        <w:gridCol w:w="1417"/>
        <w:gridCol w:w="660"/>
        <w:gridCol w:w="660"/>
        <w:gridCol w:w="660"/>
        <w:gridCol w:w="660"/>
        <w:gridCol w:w="660"/>
        <w:gridCol w:w="669"/>
        <w:gridCol w:w="660"/>
        <w:gridCol w:w="660"/>
        <w:gridCol w:w="806"/>
        <w:gridCol w:w="660"/>
        <w:gridCol w:w="660"/>
        <w:gridCol w:w="665"/>
      </w:tblGrid>
      <w:tr w:rsidR="00B94732" w:rsidRPr="00632EC3" w:rsidTr="00992566">
        <w:trPr>
          <w:trHeight w:val="3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2EC3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E20E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26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 xml:space="preserve">Расходы, всего (тыс. руб.) (объемы бюджетных ассигнований указываются без разбивки источников финансирования)    </w:t>
            </w:r>
          </w:p>
        </w:tc>
      </w:tr>
      <w:tr w:rsidR="00B94732" w:rsidRPr="00632EC3" w:rsidTr="00992566">
        <w:trPr>
          <w:cantSplit/>
          <w:trHeight w:val="66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EE6A6A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94732" w:rsidRPr="00632EC3" w:rsidRDefault="00B94732" w:rsidP="00EE6A6A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B94732" w:rsidRPr="00632EC3" w:rsidRDefault="00B94732" w:rsidP="00EE6A6A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9D0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B94732" w:rsidRPr="00632EC3" w:rsidRDefault="00B94732" w:rsidP="009D0792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94732" w:rsidRPr="00632EC3" w:rsidTr="0099256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94732" w:rsidRPr="00632EC3" w:rsidTr="00992566">
        <w:trPr>
          <w:trHeight w:val="3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Муниципальная программа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32E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Сохранение и развитие культурного потенциала Климовского сельского поселения на 2014-2025 годы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5487,9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 w:cs="Times New Roman"/>
                <w:sz w:val="20"/>
                <w:szCs w:val="20"/>
              </w:rPr>
              <w:t>8646,0</w:t>
            </w:r>
          </w:p>
          <w:p w:rsidR="00B94732" w:rsidRPr="00632EC3" w:rsidRDefault="00B9473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 w:cs="Times New Roman"/>
                <w:sz w:val="20"/>
                <w:szCs w:val="20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3324,7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3083,3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17487,3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27027,9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3390,0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3497,6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3700,7</w:t>
            </w:r>
          </w:p>
        </w:tc>
      </w:tr>
      <w:tr w:rsidR="00B94732" w:rsidRPr="00632EC3" w:rsidTr="00992566">
        <w:trPr>
          <w:trHeight w:val="13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Основные мероприятия Программы</w:t>
            </w:r>
          </w:p>
          <w:p w:rsidR="00B94732" w:rsidRPr="00632EC3" w:rsidRDefault="00B94732" w:rsidP="0061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32EC3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32EC3">
              <w:rPr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5487,9</w:t>
            </w:r>
          </w:p>
          <w:p w:rsidR="00B94732" w:rsidRPr="00632EC3" w:rsidRDefault="00B9473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 w:cs="Times New Roman"/>
                <w:sz w:val="20"/>
                <w:szCs w:val="20"/>
              </w:rPr>
              <w:t>4260,3</w:t>
            </w:r>
          </w:p>
          <w:p w:rsidR="00B94732" w:rsidRPr="00632EC3" w:rsidRDefault="00B9473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 w:cs="Times New Roman"/>
                <w:sz w:val="20"/>
                <w:szCs w:val="20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3324,7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2926,8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2436,7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2998,1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3497,6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3700,7</w:t>
            </w:r>
          </w:p>
        </w:tc>
      </w:tr>
      <w:tr w:rsidR="00B94732" w:rsidRPr="00632EC3" w:rsidTr="00992566">
        <w:trPr>
          <w:trHeight w:val="13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32EC3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632EC3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E7301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4732" w:rsidRPr="00632EC3" w:rsidTr="00992566">
        <w:trPr>
          <w:trHeight w:val="190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10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632EC3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632EC3">
              <w:rPr>
                <w:sz w:val="20"/>
                <w:szCs w:val="20"/>
              </w:rPr>
              <w:t>, реконструкция и капитальный ремонт культурно-досуговых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4385,7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15050,6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2566">
              <w:rPr>
                <w:rFonts w:ascii="Times New Roman" w:hAnsi="Times New Roman"/>
                <w:sz w:val="20"/>
                <w:szCs w:val="20"/>
              </w:rPr>
              <w:t>24029,8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632EC3" w:rsidRDefault="00B94732" w:rsidP="002601C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B94732" w:rsidRPr="00CB106C" w:rsidRDefault="00B9473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</w:rPr>
      </w:pPr>
    </w:p>
    <w:p w:rsidR="00B94732" w:rsidRDefault="00B9473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3</w:t>
      </w:r>
    </w:p>
    <w:p w:rsidR="00B94732" w:rsidRPr="00CB106C" w:rsidRDefault="00B9473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B94732" w:rsidRDefault="00B9473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Прогнозная (справочная) оценка расходов федерального, областного, районного бюджетов, бюджета поселения и средств из внебюджетных источников на реализацию целей муниципальной программы</w:t>
      </w:r>
    </w:p>
    <w:p w:rsidR="00B94732" w:rsidRPr="00CB106C" w:rsidRDefault="00B9473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10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70"/>
        <w:gridCol w:w="877"/>
        <w:gridCol w:w="773"/>
      </w:tblGrid>
      <w:tr w:rsidR="00B94732" w:rsidRPr="00CB106C" w:rsidTr="004074E9">
        <w:trPr>
          <w:trHeight w:val="300"/>
        </w:trPr>
        <w:tc>
          <w:tcPr>
            <w:tcW w:w="1291" w:type="dxa"/>
            <w:vMerge w:val="restart"/>
            <w:vAlign w:val="center"/>
          </w:tcPr>
          <w:p w:rsidR="00B94732" w:rsidRPr="00CB106C" w:rsidRDefault="00B94732" w:rsidP="00A538E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>ный исполнитель, соисполни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 xml:space="preserve">тели          </w:t>
            </w:r>
          </w:p>
        </w:tc>
        <w:tc>
          <w:tcPr>
            <w:tcW w:w="8799" w:type="dxa"/>
            <w:gridSpan w:val="12"/>
            <w:vAlign w:val="center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  <w:vMerge/>
            <w:vAlign w:val="center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732" w:rsidRPr="00CB106C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732" w:rsidRDefault="00B94732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B94732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B94732" w:rsidRPr="00CB106C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B94732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B94732" w:rsidRPr="00CB106C" w:rsidRDefault="00B94732" w:rsidP="00AE5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B94732" w:rsidRPr="00CB106C" w:rsidRDefault="00B94732" w:rsidP="00AE5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  <w:vAlign w:val="center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B94732" w:rsidRPr="00CB106C" w:rsidRDefault="00B94732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B94732" w:rsidRPr="00CB106C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7" w:type="dxa"/>
          </w:tcPr>
          <w:p w:rsidR="00B94732" w:rsidRPr="00CB106C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3" w:type="dxa"/>
          </w:tcPr>
          <w:p w:rsidR="00B94732" w:rsidRPr="00CB106C" w:rsidRDefault="00B94732" w:rsidP="00EE6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</w:tcPr>
          <w:p w:rsidR="00B94732" w:rsidRPr="00CB106C" w:rsidRDefault="00B9473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5487,9</w:t>
            </w:r>
          </w:p>
        </w:tc>
        <w:tc>
          <w:tcPr>
            <w:tcW w:w="708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E9">
              <w:rPr>
                <w:rFonts w:ascii="Times New Roman" w:hAnsi="Times New Roman" w:cs="Times New Roman"/>
                <w:sz w:val="20"/>
                <w:szCs w:val="20"/>
              </w:rPr>
              <w:t>8646,0</w:t>
            </w:r>
          </w:p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E9">
              <w:rPr>
                <w:rFonts w:ascii="Times New Roman" w:hAnsi="Times New Roman" w:cs="Times New Roman"/>
                <w:sz w:val="20"/>
                <w:szCs w:val="20"/>
              </w:rPr>
              <w:t>5670,5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3324,7</w:t>
            </w:r>
          </w:p>
        </w:tc>
        <w:tc>
          <w:tcPr>
            <w:tcW w:w="708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3083,3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17487,3</w:t>
            </w:r>
          </w:p>
        </w:tc>
        <w:tc>
          <w:tcPr>
            <w:tcW w:w="709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27027,9</w:t>
            </w:r>
          </w:p>
        </w:tc>
        <w:tc>
          <w:tcPr>
            <w:tcW w:w="770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3390,0</w:t>
            </w:r>
          </w:p>
        </w:tc>
        <w:tc>
          <w:tcPr>
            <w:tcW w:w="877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3497,6</w:t>
            </w:r>
          </w:p>
        </w:tc>
        <w:tc>
          <w:tcPr>
            <w:tcW w:w="773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3700,7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</w:tcPr>
          <w:p w:rsidR="00B94732" w:rsidRPr="00CB106C" w:rsidRDefault="00B9473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бюджет поселения                          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5487,9</w:t>
            </w:r>
          </w:p>
        </w:tc>
        <w:tc>
          <w:tcPr>
            <w:tcW w:w="708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4810,9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3 512,6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3274,7</w:t>
            </w:r>
          </w:p>
        </w:tc>
        <w:tc>
          <w:tcPr>
            <w:tcW w:w="708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3083,3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3024,0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3087,3</w:t>
            </w:r>
          </w:p>
        </w:tc>
        <w:tc>
          <w:tcPr>
            <w:tcW w:w="709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3227,9</w:t>
            </w:r>
          </w:p>
        </w:tc>
        <w:tc>
          <w:tcPr>
            <w:tcW w:w="770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3390,0</w:t>
            </w:r>
          </w:p>
        </w:tc>
        <w:tc>
          <w:tcPr>
            <w:tcW w:w="877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3497,6</w:t>
            </w:r>
          </w:p>
        </w:tc>
        <w:tc>
          <w:tcPr>
            <w:tcW w:w="773" w:type="dxa"/>
            <w:shd w:val="clear" w:color="auto" w:fill="FFFFFF"/>
          </w:tcPr>
          <w:p w:rsidR="00B94732" w:rsidRPr="0025088A" w:rsidRDefault="00B94732" w:rsidP="004074E9">
            <w:pPr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3700,7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</w:tcPr>
          <w:p w:rsidR="00B94732" w:rsidRPr="00CB106C" w:rsidRDefault="00B9473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25088A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B94732" w:rsidRPr="0025088A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25088A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B94732" w:rsidRPr="004074E9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B94732" w:rsidRPr="004074E9" w:rsidRDefault="00B94732" w:rsidP="00935BD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</w:tcPr>
          <w:p w:rsidR="00B94732" w:rsidRPr="00CB106C" w:rsidRDefault="00B9473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3120,0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14400,0</w:t>
            </w:r>
          </w:p>
        </w:tc>
        <w:tc>
          <w:tcPr>
            <w:tcW w:w="709" w:type="dxa"/>
          </w:tcPr>
          <w:p w:rsidR="00B94732" w:rsidRPr="0025088A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23800,0</w:t>
            </w:r>
          </w:p>
        </w:tc>
        <w:tc>
          <w:tcPr>
            <w:tcW w:w="770" w:type="dxa"/>
          </w:tcPr>
          <w:p w:rsidR="00B94732" w:rsidRPr="0025088A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25088A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B94732" w:rsidRPr="004074E9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B94732" w:rsidRPr="004074E9" w:rsidRDefault="00B94732" w:rsidP="00935BD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</w:tcPr>
          <w:p w:rsidR="00B94732" w:rsidRPr="00CB106C" w:rsidRDefault="00B94732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715,1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2 157,9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B94732" w:rsidRPr="004074E9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B94732" w:rsidRPr="004074E9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B94732" w:rsidRPr="004074E9" w:rsidRDefault="00B94732" w:rsidP="00935BD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</w:tr>
      <w:tr w:rsidR="00B94732" w:rsidRPr="00CB106C" w:rsidTr="004074E9">
        <w:trPr>
          <w:trHeight w:val="300"/>
        </w:trPr>
        <w:tc>
          <w:tcPr>
            <w:tcW w:w="1291" w:type="dxa"/>
          </w:tcPr>
          <w:p w:rsidR="00B94732" w:rsidRPr="00CB106C" w:rsidRDefault="00B94732" w:rsidP="00954ED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Внебюджет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 xml:space="preserve">ные источники          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4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4732" w:rsidRPr="004074E9" w:rsidRDefault="00B94732" w:rsidP="004074E9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B94732" w:rsidRPr="004074E9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B94732" w:rsidRPr="004074E9" w:rsidRDefault="00B94732" w:rsidP="004074E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B94732" w:rsidRPr="004074E9" w:rsidRDefault="00B94732" w:rsidP="00935BD9">
            <w:pPr>
              <w:ind w:left="-99" w:right="-98"/>
              <w:jc w:val="center"/>
              <w:rPr>
                <w:sz w:val="20"/>
                <w:szCs w:val="20"/>
              </w:rPr>
            </w:pPr>
            <w:r w:rsidRPr="004074E9">
              <w:rPr>
                <w:sz w:val="20"/>
                <w:szCs w:val="20"/>
              </w:rPr>
              <w:t>-</w:t>
            </w:r>
          </w:p>
        </w:tc>
      </w:tr>
    </w:tbl>
    <w:p w:rsidR="00B94732" w:rsidRDefault="00B94732" w:rsidP="003A2D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</w:p>
    <w:p w:rsidR="00B94732" w:rsidRPr="00A92D74" w:rsidRDefault="00B94732" w:rsidP="0048016E">
      <w:pPr>
        <w:pStyle w:val="BodyTextIndent2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Таблицу 4 раздела 4 изложить в следующей редакции:</w:t>
      </w:r>
    </w:p>
    <w:p w:rsidR="00B94732" w:rsidRPr="00A92D74" w:rsidRDefault="00B94732" w:rsidP="00A92D7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A92D74">
        <w:rPr>
          <w:rFonts w:ascii="Times New Roman" w:hAnsi="Times New Roman"/>
        </w:rPr>
        <w:t>Таблица 4</w:t>
      </w:r>
    </w:p>
    <w:p w:rsidR="00B94732" w:rsidRPr="00A92D74" w:rsidRDefault="00B94732" w:rsidP="00A92D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A92D74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</w:p>
    <w:tbl>
      <w:tblPr>
        <w:tblW w:w="10142" w:type="dxa"/>
        <w:tblInd w:w="108" w:type="dxa"/>
        <w:tblLayout w:type="fixed"/>
        <w:tblLook w:val="00A0"/>
      </w:tblPr>
      <w:tblGrid>
        <w:gridCol w:w="1870"/>
        <w:gridCol w:w="1210"/>
        <w:gridCol w:w="606"/>
        <w:gridCol w:w="536"/>
        <w:gridCol w:w="540"/>
        <w:gridCol w:w="540"/>
        <w:gridCol w:w="540"/>
        <w:gridCol w:w="538"/>
        <w:gridCol w:w="434"/>
        <w:gridCol w:w="540"/>
        <w:gridCol w:w="540"/>
        <w:gridCol w:w="540"/>
        <w:gridCol w:w="574"/>
        <w:gridCol w:w="567"/>
        <w:gridCol w:w="567"/>
      </w:tblGrid>
      <w:tr w:rsidR="00B94732" w:rsidRPr="00BE6E3C" w:rsidTr="00687B52">
        <w:trPr>
          <w:trHeight w:val="31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 xml:space="preserve">Задачи, направленные </w:t>
            </w:r>
          </w:p>
          <w:p w:rsidR="00B94732" w:rsidRPr="00BE6E3C" w:rsidRDefault="00B94732" w:rsidP="00D02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 xml:space="preserve">на достижение цели 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B94732" w:rsidRPr="00BE6E3C" w:rsidTr="00687B52">
        <w:trPr>
          <w:trHeight w:val="539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tabs>
                <w:tab w:val="left" w:pos="144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tabs>
                <w:tab w:val="left" w:pos="144"/>
              </w:tabs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B94732" w:rsidRPr="00BE6E3C" w:rsidTr="00687B52">
        <w:trPr>
          <w:trHeight w:val="6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E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</w:rPr>
            </w:pPr>
            <w:r w:rsidRPr="00BE6E3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</w:rPr>
            </w:pPr>
            <w:r w:rsidRPr="00BE6E3C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D0270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</w:rPr>
            </w:pPr>
            <w:r w:rsidRPr="00BE6E3C">
              <w:rPr>
                <w:rFonts w:ascii="Times New Roman" w:hAnsi="Times New Roman"/>
              </w:rPr>
              <w:t>16</w:t>
            </w:r>
          </w:p>
        </w:tc>
      </w:tr>
      <w:tr w:rsidR="00B94732" w:rsidRPr="00BE6E3C" w:rsidTr="00687B52">
        <w:trPr>
          <w:trHeight w:val="2512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>Сохранение   культурного и исторического  наследия поселения;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 xml:space="preserve"> развитие отрасли «культура» на территории поселения по направлениям  культурно-досуговой и библиотечной деятельности, повышение роли  учреждения культуры поселения в социально-экономическом развитии поселения; 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>обеспечение  для    всех    категорий   населения равных возможностей доступа к культурным ценностям, участия в культурной жизни поселения;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>расширение перечня платных  услуг;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>укрепление материально-технической базы;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 xml:space="preserve"> укрепление и  развитие  межпоселенческого,  межрегионального  сотрудничества в области  культуры;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 xml:space="preserve"> организация библиотечного обслуживания, пополнение, обновление  и обеспечение сохранности  фондов  библиотек;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 xml:space="preserve"> развитие  кадрового  потенциала,  повышение   уровня профессиональной подготовки кадров в сфере культуры; </w:t>
            </w:r>
          </w:p>
          <w:p w:rsidR="00B94732" w:rsidRPr="00687B52" w:rsidRDefault="00B94732" w:rsidP="00687B52">
            <w:pPr>
              <w:pStyle w:val="HTMLPreformatted"/>
              <w:numPr>
                <w:ilvl w:val="1"/>
                <w:numId w:val="17"/>
              </w:numPr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>стимулирование творческой деятельности в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B52">
              <w:rPr>
                <w:rFonts w:ascii="Times New Roman" w:hAnsi="Times New Roman" w:cs="Times New Roman"/>
              </w:rPr>
              <w:t>традиционной народной культуры, литературы, искусства и любительского творчества;</w:t>
            </w:r>
          </w:p>
          <w:p w:rsidR="00B94732" w:rsidRPr="00687B52" w:rsidRDefault="00B94732" w:rsidP="00687B52">
            <w:pPr>
              <w:pStyle w:val="HTMLPreformatted"/>
              <w:tabs>
                <w:tab w:val="num" w:pos="0"/>
              </w:tabs>
              <w:ind w:left="-34" w:firstLine="34"/>
              <w:rPr>
                <w:rFonts w:ascii="Times New Roman" w:hAnsi="Times New Roman" w:cs="Times New Roman"/>
              </w:rPr>
            </w:pPr>
            <w:r w:rsidRPr="00687B52">
              <w:rPr>
                <w:rFonts w:ascii="Times New Roman" w:hAnsi="Times New Roman" w:cs="Times New Roman"/>
              </w:rPr>
              <w:t>внедрение  информационно-коммуникационных      технологий  в учреждении культуры поселения; формирование     у   населения   нравственных    и    эстетических начал, воспитание любви к национальной культуре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6E">
              <w:rPr>
                <w:rFonts w:ascii="Times New Roman" w:hAnsi="Times New Roman"/>
                <w:sz w:val="20"/>
                <w:szCs w:val="20"/>
              </w:rPr>
              <w:t>динамика количества  посещений культурно-массовых мероприятий, проведенных на платной основе, в сравнении с аналогичным отчетным периодом прошлого года</w:t>
            </w:r>
          </w:p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B87673">
              <w:rPr>
                <w:sz w:val="20"/>
                <w:szCs w:val="20"/>
              </w:rPr>
              <w:t>3210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B87673">
              <w:rPr>
                <w:sz w:val="20"/>
                <w:szCs w:val="20"/>
              </w:rPr>
              <w:t>3210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B87673">
              <w:rPr>
                <w:sz w:val="20"/>
                <w:szCs w:val="20"/>
              </w:rPr>
              <w:t>3210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B87673">
              <w:rPr>
                <w:sz w:val="20"/>
                <w:szCs w:val="20"/>
              </w:rPr>
              <w:t>3210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B87673">
              <w:rPr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B87673">
              <w:rPr>
                <w:sz w:val="20"/>
                <w:szCs w:val="20"/>
              </w:rPr>
              <w:t>3210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B87673">
              <w:rPr>
                <w:sz w:val="20"/>
                <w:szCs w:val="20"/>
              </w:rPr>
              <w:t>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32" w:rsidRPr="00BE6E3C" w:rsidTr="00687B52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480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6E">
              <w:rPr>
                <w:rFonts w:ascii="Times New Roman" w:hAnsi="Times New Roman"/>
                <w:sz w:val="20"/>
                <w:szCs w:val="20"/>
              </w:rPr>
              <w:t>динамика количества культурно- массовых мероприятий, в сравнении с аналогичным отчетным периодом прошлого года</w:t>
            </w:r>
          </w:p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E034B3">
              <w:rPr>
                <w:sz w:val="20"/>
                <w:szCs w:val="20"/>
              </w:rPr>
              <w:t>394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E034B3">
              <w:rPr>
                <w:sz w:val="20"/>
                <w:szCs w:val="20"/>
              </w:rPr>
              <w:t>394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E034B3">
              <w:rPr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E034B3">
              <w:rPr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E034B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E034B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E034B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32" w:rsidRPr="00BE6E3C" w:rsidTr="00687B52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480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6E">
              <w:rPr>
                <w:rFonts w:ascii="Times New Roman" w:hAnsi="Times New Roman"/>
                <w:sz w:val="20"/>
                <w:szCs w:val="20"/>
              </w:rPr>
              <w:t>доля мероприятий, проводимых для детей и подростков  к общему количеству проведенных учреждением мероприятий</w:t>
            </w:r>
          </w:p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1B60D0">
              <w:rPr>
                <w:sz w:val="20"/>
                <w:szCs w:val="20"/>
              </w:rPr>
              <w:t>39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1B60D0">
              <w:rPr>
                <w:sz w:val="20"/>
                <w:szCs w:val="20"/>
              </w:rPr>
              <w:t>39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1B60D0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1B60D0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>
              <w:rPr>
                <w:sz w:val="20"/>
                <w:szCs w:val="20"/>
              </w:rP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32" w:rsidRPr="00BE6E3C" w:rsidTr="00687B52">
        <w:trPr>
          <w:trHeight w:val="4729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480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6E">
              <w:rPr>
                <w:rFonts w:ascii="Times New Roman" w:hAnsi="Times New Roman"/>
                <w:sz w:val="20"/>
                <w:szCs w:val="20"/>
              </w:rPr>
              <w:t>динамика количества участников клубных формирований в сравнении с аналогичным периодом прошлого года</w:t>
            </w:r>
          </w:p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F93FA1">
              <w:rPr>
                <w:sz w:val="20"/>
                <w:szCs w:val="20"/>
              </w:rPr>
              <w:t>118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F93FA1">
              <w:rPr>
                <w:sz w:val="20"/>
                <w:szCs w:val="20"/>
              </w:rPr>
              <w:t>118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F93FA1">
              <w:rPr>
                <w:sz w:val="20"/>
                <w:szCs w:val="20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F93FA1">
              <w:rPr>
                <w:sz w:val="20"/>
                <w:szCs w:val="20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F93FA1">
              <w:rPr>
                <w:sz w:val="20"/>
                <w:szCs w:val="20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F93FA1">
              <w:rPr>
                <w:sz w:val="20"/>
                <w:szCs w:val="20"/>
              </w:rPr>
              <w:t>118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F93FA1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32" w:rsidRPr="00BE6E3C" w:rsidTr="00687B52">
        <w:trPr>
          <w:trHeight w:val="31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480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732" w:rsidRPr="0048016E" w:rsidRDefault="00B94732" w:rsidP="00687B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6E">
              <w:rPr>
                <w:rFonts w:ascii="Times New Roman" w:hAnsi="Times New Roman"/>
                <w:sz w:val="20"/>
                <w:szCs w:val="20"/>
              </w:rPr>
              <w:t>динамика  количества клубных формирований в сравнении с аналогичным периодом прошлого года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CC1016">
              <w:rPr>
                <w:sz w:val="20"/>
                <w:szCs w:val="20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CC1016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CC1016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CC1016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CC1016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CC1016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CC1016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32" w:rsidRPr="00BE6E3C" w:rsidTr="00687B52">
        <w:trPr>
          <w:trHeight w:val="236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480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732" w:rsidRPr="0048016E" w:rsidRDefault="00B94732" w:rsidP="00687B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6E">
              <w:rPr>
                <w:rFonts w:ascii="Times New Roman" w:hAnsi="Times New Roman"/>
                <w:sz w:val="20"/>
                <w:szCs w:val="20"/>
              </w:rPr>
              <w:t>динамика  количества  посещений по сравнению с аналогичным периодом прошлого года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9F1B34">
              <w:rPr>
                <w:sz w:val="20"/>
                <w:szCs w:val="20"/>
              </w:rPr>
              <w:t>118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9F1B34">
              <w:rPr>
                <w:sz w:val="20"/>
                <w:szCs w:val="20"/>
              </w:rPr>
              <w:t>118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732" w:rsidRPr="00BE6E3C" w:rsidTr="00687B52">
        <w:trPr>
          <w:trHeight w:val="31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BE6E3C" w:rsidRDefault="00B94732" w:rsidP="00480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732" w:rsidRPr="0048016E" w:rsidRDefault="00B94732" w:rsidP="004801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6E">
              <w:rPr>
                <w:rFonts w:ascii="Times New Roman" w:hAnsi="Times New Roman"/>
                <w:sz w:val="20"/>
                <w:szCs w:val="20"/>
              </w:rPr>
              <w:t>динамика роста количества составленных библиографических записей в карточных  каталогах  в сравнении с аналогичным периодом прошлого года.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0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554FC4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554FC4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554FC4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554FC4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>
            <w:r w:rsidRPr="00554FC4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BE6E3C" w:rsidRDefault="00B94732" w:rsidP="0048016E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4732" w:rsidRPr="00CB106C" w:rsidRDefault="00B94732" w:rsidP="003A2D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B106C">
        <w:rPr>
          <w:rFonts w:ascii="Times New Roman" w:hAnsi="Times New Roman"/>
          <w:bCs/>
        </w:rPr>
        <w:t>.»</w:t>
      </w:r>
    </w:p>
    <w:p w:rsidR="00B94732" w:rsidRDefault="00B94732" w:rsidP="00A538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B106C">
        <w:rPr>
          <w:rFonts w:ascii="Times New Roman" w:hAnsi="Times New Roman"/>
        </w:rPr>
        <w:t>План реализации муниципальной программы «Сохранение и  развитие  культурного потенциала   Климовского   сельского поселения   на   2014 -  202</w:t>
      </w:r>
      <w:r>
        <w:rPr>
          <w:rFonts w:ascii="Times New Roman" w:hAnsi="Times New Roman"/>
        </w:rPr>
        <w:t>5</w:t>
      </w:r>
      <w:r w:rsidRPr="00CB106C">
        <w:rPr>
          <w:rFonts w:ascii="Times New Roman" w:hAnsi="Times New Roman"/>
        </w:rPr>
        <w:t xml:space="preserve">   годы»</w:t>
      </w:r>
      <w:r>
        <w:rPr>
          <w:rFonts w:ascii="Times New Roman" w:hAnsi="Times New Roman"/>
        </w:rPr>
        <w:t xml:space="preserve"> на 2023 год </w:t>
      </w:r>
      <w:r w:rsidRPr="00CB1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изложить в новой редакции согласно</w:t>
      </w:r>
      <w:r w:rsidRPr="00CB106C">
        <w:rPr>
          <w:rFonts w:ascii="Times New Roman" w:hAnsi="Times New Roman"/>
        </w:rPr>
        <w:t xml:space="preserve"> приложени</w:t>
      </w:r>
      <w:r>
        <w:rPr>
          <w:rFonts w:ascii="Times New Roman" w:hAnsi="Times New Roman"/>
        </w:rPr>
        <w:t>ю</w:t>
      </w:r>
      <w:r w:rsidRPr="00CB106C">
        <w:rPr>
          <w:rFonts w:ascii="Times New Roman" w:hAnsi="Times New Roman"/>
        </w:rPr>
        <w:t xml:space="preserve"> 1 к настоящему постановлению. </w:t>
      </w:r>
    </w:p>
    <w:p w:rsidR="00B94732" w:rsidRDefault="00B94732" w:rsidP="00A538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106C">
        <w:rPr>
          <w:rFonts w:ascii="Times New Roman" w:hAnsi="Times New Roman"/>
        </w:rPr>
        <w:t xml:space="preserve">. Контроль за исполнением постановления оставляю за собой. </w:t>
      </w:r>
    </w:p>
    <w:p w:rsidR="00B94732" w:rsidRPr="00CB106C" w:rsidRDefault="00B94732" w:rsidP="00A538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106C">
        <w:rPr>
          <w:rFonts w:ascii="Times New Roman" w:hAnsi="Times New Roman"/>
        </w:rPr>
        <w:t>. Постановление опубликовать в информационном бюллетене «Климовский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B94732" w:rsidRPr="00CB106C" w:rsidRDefault="00B94732" w:rsidP="00B51A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B94732" w:rsidRDefault="00B9473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B94732" w:rsidRDefault="00B9473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B94732" w:rsidRDefault="00B9473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B94732" w:rsidRPr="00E114AC" w:rsidRDefault="00B94732" w:rsidP="00E114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  <w:sectPr w:rsidR="00B94732" w:rsidRPr="00E114AC" w:rsidSect="003073AE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Pr="00E114A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E114AC">
        <w:rPr>
          <w:rFonts w:ascii="Times New Roman" w:hAnsi="Times New Roman"/>
          <w:sz w:val="24"/>
          <w:szCs w:val="24"/>
        </w:rPr>
        <w:t xml:space="preserve">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А.Ю. Лавров</w:t>
      </w:r>
    </w:p>
    <w:tbl>
      <w:tblPr>
        <w:tblpPr w:leftFromText="180" w:rightFromText="180" w:horzAnchor="margin" w:tblpY="-894"/>
        <w:tblW w:w="15616" w:type="dxa"/>
        <w:tblLayout w:type="fixed"/>
        <w:tblLook w:val="00A0"/>
      </w:tblPr>
      <w:tblGrid>
        <w:gridCol w:w="3085"/>
        <w:gridCol w:w="1691"/>
        <w:gridCol w:w="1330"/>
        <w:gridCol w:w="1674"/>
        <w:gridCol w:w="4253"/>
        <w:gridCol w:w="2201"/>
        <w:gridCol w:w="1382"/>
      </w:tblGrid>
      <w:tr w:rsidR="00B94732" w:rsidRPr="00CB106C" w:rsidTr="00605FBA">
        <w:tc>
          <w:tcPr>
            <w:tcW w:w="15616" w:type="dxa"/>
            <w:gridSpan w:val="7"/>
          </w:tcPr>
          <w:p w:rsidR="00B94732" w:rsidRDefault="00B9473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732" w:rsidRDefault="00B9473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1</w:t>
            </w:r>
          </w:p>
          <w:p w:rsidR="00B94732" w:rsidRPr="007860CC" w:rsidRDefault="00B9473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 постановлению Администрации </w:t>
            </w:r>
          </w:p>
          <w:p w:rsidR="00B94732" w:rsidRPr="007860CC" w:rsidRDefault="00B9473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Климовского сельского поселения </w:t>
            </w:r>
          </w:p>
          <w:p w:rsidR="00B94732" w:rsidRPr="007860CC" w:rsidRDefault="00B9473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E114AC">
              <w:rPr>
                <w:rFonts w:ascii="Times New Roman" w:hAnsi="Times New Roman"/>
                <w:b w:val="0"/>
              </w:rPr>
              <w:t xml:space="preserve">от </w:t>
            </w:r>
            <w:r>
              <w:rPr>
                <w:rFonts w:ascii="Times New Roman" w:hAnsi="Times New Roman"/>
                <w:b w:val="0"/>
              </w:rPr>
              <w:t xml:space="preserve">12.01.2023 </w:t>
            </w:r>
            <w:r w:rsidRPr="00E114AC">
              <w:rPr>
                <w:rFonts w:ascii="Times New Roman" w:hAnsi="Times New Roman"/>
                <w:b w:val="0"/>
              </w:rPr>
              <w:t xml:space="preserve">№ </w:t>
            </w:r>
            <w:r>
              <w:rPr>
                <w:rFonts w:ascii="Times New Roman" w:hAnsi="Times New Roman"/>
                <w:b w:val="0"/>
              </w:rPr>
              <w:t>6</w:t>
            </w:r>
          </w:p>
          <w:p w:rsidR="00B94732" w:rsidRPr="00CB106C" w:rsidRDefault="00B94732" w:rsidP="007860CC">
            <w:pPr>
              <w:autoSpaceDE w:val="0"/>
              <w:autoSpaceDN w:val="0"/>
              <w:adjustRightInd w:val="0"/>
              <w:spacing w:line="240" w:lineRule="auto"/>
              <w:ind w:left="9072" w:hanging="283"/>
              <w:contextualSpacing/>
            </w:pPr>
          </w:p>
        </w:tc>
      </w:tr>
      <w:tr w:rsidR="00B94732" w:rsidRPr="00CB106C" w:rsidTr="00605FBA">
        <w:tc>
          <w:tcPr>
            <w:tcW w:w="15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План реализации муниципальной программы</w:t>
            </w:r>
          </w:p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«Сохранение и развитие культурного потенциала Климовского сельского поселения на  2014-202</w:t>
            </w:r>
            <w:r>
              <w:rPr>
                <w:rFonts w:ascii="Times New Roman" w:hAnsi="Times New Roman"/>
                <w:b/>
              </w:rPr>
              <w:t>5</w:t>
            </w:r>
            <w:r w:rsidRPr="00CB106C">
              <w:rPr>
                <w:rFonts w:ascii="Times New Roman" w:hAnsi="Times New Roman"/>
                <w:b/>
              </w:rPr>
              <w:t xml:space="preserve"> годы» на 20</w:t>
            </w:r>
            <w:r>
              <w:rPr>
                <w:rFonts w:ascii="Times New Roman" w:hAnsi="Times New Roman"/>
                <w:b/>
              </w:rPr>
              <w:t>23</w:t>
            </w:r>
            <w:r w:rsidRPr="00CB106C">
              <w:rPr>
                <w:rFonts w:ascii="Times New Roman" w:hAnsi="Times New Roman"/>
                <w:b/>
              </w:rPr>
              <w:t xml:space="preserve"> год</w:t>
            </w:r>
          </w:p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732" w:rsidRPr="00CB106C" w:rsidTr="00605FB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 (должность) 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Срок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9501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B94732" w:rsidRPr="00CB106C" w:rsidTr="00605FB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Сумма (тыс.руб.)</w:t>
            </w:r>
          </w:p>
        </w:tc>
      </w:tr>
      <w:tr w:rsidR="00B94732" w:rsidRPr="00CB106C" w:rsidTr="00605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</w:tr>
      <w:tr w:rsidR="00B94732" w:rsidRPr="00CB106C" w:rsidTr="00605FB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545445">
            <w:pPr>
              <w:pStyle w:val="NoSpacing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 xml:space="preserve">Программа «Сохранение и развитие культурного потенциала Климовского сельского поселения на  </w:t>
            </w:r>
            <w:r w:rsidRPr="00CB106C">
              <w:rPr>
                <w:rFonts w:ascii="Times New Roman" w:hAnsi="Times New Roman"/>
                <w:b/>
                <w:color w:val="000000"/>
              </w:rPr>
              <w:t>2014-202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CB106C">
              <w:rPr>
                <w:rFonts w:ascii="Times New Roman" w:hAnsi="Times New Roman"/>
                <w:b/>
                <w:color w:val="000000"/>
              </w:rPr>
              <w:t xml:space="preserve"> годы»</w:t>
            </w:r>
            <w:r w:rsidRPr="00CB106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Устойчивое развитие сферы культуры в поселении; обеспечение доступности и равных возможностей получения качест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>венных услуг, эффективности функциони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 xml:space="preserve">рования учреждения культуры поселения.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E114AC" w:rsidRDefault="00B94732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3390,0</w:t>
            </w:r>
          </w:p>
        </w:tc>
      </w:tr>
      <w:tr w:rsidR="00B94732" w:rsidRPr="00CB106C" w:rsidTr="00605FB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B94732" w:rsidRPr="00CB106C" w:rsidRDefault="00B94732" w:rsidP="000C27D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3390,0</w:t>
            </w:r>
          </w:p>
          <w:p w:rsidR="00B94732" w:rsidRPr="00E114AC" w:rsidRDefault="00B94732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4732" w:rsidRPr="00CB106C" w:rsidTr="00605FB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4732" w:rsidRPr="00E114AC" w:rsidRDefault="00B94732" w:rsidP="00605F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</w:tr>
      <w:tr w:rsidR="00B94732" w:rsidRPr="00CB106C" w:rsidTr="00605FBA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Pr="00E114AC" w:rsidRDefault="00B94732" w:rsidP="00DB529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</w:tr>
      <w:tr w:rsidR="00B94732" w:rsidRPr="00CB106C" w:rsidTr="00605FBA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22BC9">
              <w:rPr>
                <w:rFonts w:ascii="Times New Roman" w:hAnsi="Times New Roman"/>
              </w:rPr>
              <w:t>Укрепление материально-технической базы учреждений культуры</w:t>
            </w:r>
            <w:r>
              <w:rPr>
                <w:rFonts w:ascii="Times New Roman" w:hAnsi="Times New Roman"/>
              </w:rPr>
              <w:t>»</w:t>
            </w:r>
            <w:r w:rsidRPr="00D22B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Default="00B94732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Default="00B94732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605F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94732" w:rsidRDefault="00B94732" w:rsidP="00605FB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94732" w:rsidRPr="00CB106C" w:rsidTr="00605FBA">
        <w:trPr>
          <w:trHeight w:val="1402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«Строительство, реконструкция и капитальный ремонт культурно-досуговых учреждений»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бюджета на капитальный ремонт объектов социальной и коммунальной инфраструктур муниципальной собственности 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ВСЕГО: </w:t>
            </w:r>
          </w:p>
          <w:p w:rsidR="00B94732" w:rsidRDefault="00B94732" w:rsidP="00605FBA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B94732" w:rsidRPr="00CB106C" w:rsidRDefault="00B94732" w:rsidP="00605FB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32" w:rsidRDefault="00B94732" w:rsidP="00605FBA">
            <w:pPr>
              <w:pStyle w:val="NoSpacing"/>
              <w:ind w:right="2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  <w:p w:rsidR="00B94732" w:rsidRDefault="00B94732" w:rsidP="00605FBA">
            <w:pPr>
              <w:pStyle w:val="NoSpacing"/>
              <w:ind w:right="2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  <w:p w:rsidR="00B94732" w:rsidRPr="00E114AC" w:rsidRDefault="00B94732" w:rsidP="00605FBA">
            <w:pPr>
              <w:pStyle w:val="NoSpacing"/>
              <w:ind w:right="28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B94732" w:rsidRPr="00CB106C" w:rsidRDefault="00B94732" w:rsidP="009B61F6">
      <w:pPr>
        <w:pStyle w:val="1"/>
        <w:ind w:firstLine="0"/>
        <w:jc w:val="right"/>
        <w:rPr>
          <w:b/>
          <w:sz w:val="22"/>
          <w:szCs w:val="22"/>
        </w:rPr>
      </w:pPr>
    </w:p>
    <w:p w:rsidR="00B94732" w:rsidRPr="00CB106C" w:rsidRDefault="00B94732" w:rsidP="00D360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</w:p>
    <w:sectPr w:rsidR="00B94732" w:rsidRPr="00CB106C" w:rsidSect="007860CC"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32" w:rsidRDefault="00B94732" w:rsidP="0059422C">
      <w:pPr>
        <w:spacing w:after="0" w:line="240" w:lineRule="auto"/>
      </w:pPr>
      <w:r>
        <w:separator/>
      </w:r>
    </w:p>
  </w:endnote>
  <w:endnote w:type="continuationSeparator" w:id="0">
    <w:p w:rsidR="00B94732" w:rsidRDefault="00B94732" w:rsidP="005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32" w:rsidRDefault="00B94732" w:rsidP="0059422C">
      <w:pPr>
        <w:spacing w:after="0" w:line="240" w:lineRule="auto"/>
      </w:pPr>
      <w:r>
        <w:separator/>
      </w:r>
    </w:p>
  </w:footnote>
  <w:footnote w:type="continuationSeparator" w:id="0">
    <w:p w:rsidR="00B94732" w:rsidRDefault="00B94732" w:rsidP="0059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 w:tplc="04B0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689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B45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D0B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B8C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E4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0A0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9C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E24605"/>
    <w:multiLevelType w:val="hybridMultilevel"/>
    <w:tmpl w:val="07FEDBA8"/>
    <w:lvl w:ilvl="0" w:tplc="90B87E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6F90"/>
    <w:multiLevelType w:val="hybridMultilevel"/>
    <w:tmpl w:val="85AEFB24"/>
    <w:lvl w:ilvl="0" w:tplc="F0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F88"/>
    <w:multiLevelType w:val="hybridMultilevel"/>
    <w:tmpl w:val="4EE2B85E"/>
    <w:lvl w:ilvl="0" w:tplc="F84C4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B0D12"/>
    <w:multiLevelType w:val="hybridMultilevel"/>
    <w:tmpl w:val="FB32615A"/>
    <w:lvl w:ilvl="0" w:tplc="349EE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890C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EA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8E1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DAF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A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222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DE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60E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351C6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391C2AA8"/>
    <w:multiLevelType w:val="hybridMultilevel"/>
    <w:tmpl w:val="DC9CE8DE"/>
    <w:lvl w:ilvl="0" w:tplc="0F824F84">
      <w:start w:val="6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12A330A"/>
    <w:multiLevelType w:val="multilevel"/>
    <w:tmpl w:val="7CE6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9">
    <w:nsid w:val="4479109C"/>
    <w:multiLevelType w:val="hybridMultilevel"/>
    <w:tmpl w:val="80EC3F60"/>
    <w:lvl w:ilvl="0" w:tplc="042E9730">
      <w:start w:val="5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F537135"/>
    <w:multiLevelType w:val="hybridMultilevel"/>
    <w:tmpl w:val="BC662776"/>
    <w:lvl w:ilvl="0" w:tplc="E6F4D1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5236E08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2">
    <w:nsid w:val="67EE6826"/>
    <w:multiLevelType w:val="multilevel"/>
    <w:tmpl w:val="76E25D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>
    <w:nsid w:val="6D1A53EF"/>
    <w:multiLevelType w:val="hybridMultilevel"/>
    <w:tmpl w:val="6A4085AC"/>
    <w:lvl w:ilvl="0" w:tplc="C9D4462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5">
    <w:nsid w:val="78A240C1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ED21BF6"/>
    <w:multiLevelType w:val="hybridMultilevel"/>
    <w:tmpl w:val="A24CAFB8"/>
    <w:lvl w:ilvl="0" w:tplc="83C6AA44">
      <w:start w:val="4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1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B2"/>
    <w:rsid w:val="00000413"/>
    <w:rsid w:val="00015154"/>
    <w:rsid w:val="00025A2F"/>
    <w:rsid w:val="000348A3"/>
    <w:rsid w:val="00056E8C"/>
    <w:rsid w:val="00060304"/>
    <w:rsid w:val="00070297"/>
    <w:rsid w:val="0007256D"/>
    <w:rsid w:val="0007319E"/>
    <w:rsid w:val="00080B80"/>
    <w:rsid w:val="0008667E"/>
    <w:rsid w:val="000958BD"/>
    <w:rsid w:val="000A4E57"/>
    <w:rsid w:val="000B4F74"/>
    <w:rsid w:val="000C27DF"/>
    <w:rsid w:val="000C5B1B"/>
    <w:rsid w:val="000C71A4"/>
    <w:rsid w:val="000E1154"/>
    <w:rsid w:val="000E694C"/>
    <w:rsid w:val="00102134"/>
    <w:rsid w:val="001024B0"/>
    <w:rsid w:val="00112137"/>
    <w:rsid w:val="0012173D"/>
    <w:rsid w:val="00124AD0"/>
    <w:rsid w:val="00131EA0"/>
    <w:rsid w:val="00135B50"/>
    <w:rsid w:val="00150CDF"/>
    <w:rsid w:val="00153449"/>
    <w:rsid w:val="001540E1"/>
    <w:rsid w:val="0016225E"/>
    <w:rsid w:val="00162791"/>
    <w:rsid w:val="001723F4"/>
    <w:rsid w:val="00173A7C"/>
    <w:rsid w:val="00180F39"/>
    <w:rsid w:val="0019009F"/>
    <w:rsid w:val="0019549E"/>
    <w:rsid w:val="00196EB0"/>
    <w:rsid w:val="001A618B"/>
    <w:rsid w:val="001B1B35"/>
    <w:rsid w:val="001B243A"/>
    <w:rsid w:val="001B60D0"/>
    <w:rsid w:val="001C07BB"/>
    <w:rsid w:val="001C1D0B"/>
    <w:rsid w:val="001C4155"/>
    <w:rsid w:val="001D0086"/>
    <w:rsid w:val="001D0B4D"/>
    <w:rsid w:val="001D4DE1"/>
    <w:rsid w:val="001D5360"/>
    <w:rsid w:val="001F2527"/>
    <w:rsid w:val="00205D97"/>
    <w:rsid w:val="00206CA2"/>
    <w:rsid w:val="0020798B"/>
    <w:rsid w:val="0022508E"/>
    <w:rsid w:val="00226869"/>
    <w:rsid w:val="00233605"/>
    <w:rsid w:val="00235568"/>
    <w:rsid w:val="00236571"/>
    <w:rsid w:val="00237993"/>
    <w:rsid w:val="002402BF"/>
    <w:rsid w:val="00245679"/>
    <w:rsid w:val="0025088A"/>
    <w:rsid w:val="002601C5"/>
    <w:rsid w:val="002621F5"/>
    <w:rsid w:val="002736FD"/>
    <w:rsid w:val="00290061"/>
    <w:rsid w:val="0029710C"/>
    <w:rsid w:val="002A10D1"/>
    <w:rsid w:val="002B13F7"/>
    <w:rsid w:val="002B79B8"/>
    <w:rsid w:val="002D24BE"/>
    <w:rsid w:val="002D2705"/>
    <w:rsid w:val="002D2DE7"/>
    <w:rsid w:val="002E055B"/>
    <w:rsid w:val="002E2280"/>
    <w:rsid w:val="002F100C"/>
    <w:rsid w:val="002F16B0"/>
    <w:rsid w:val="002F2ED2"/>
    <w:rsid w:val="002F7DA5"/>
    <w:rsid w:val="00300965"/>
    <w:rsid w:val="003012E2"/>
    <w:rsid w:val="00303CA2"/>
    <w:rsid w:val="00303F6A"/>
    <w:rsid w:val="003073AE"/>
    <w:rsid w:val="003230C9"/>
    <w:rsid w:val="0033536A"/>
    <w:rsid w:val="00367156"/>
    <w:rsid w:val="0039050B"/>
    <w:rsid w:val="003968B2"/>
    <w:rsid w:val="003A098B"/>
    <w:rsid w:val="003A2D59"/>
    <w:rsid w:val="003A59C1"/>
    <w:rsid w:val="003D2875"/>
    <w:rsid w:val="003D3206"/>
    <w:rsid w:val="003E5E41"/>
    <w:rsid w:val="003F0837"/>
    <w:rsid w:val="004074E9"/>
    <w:rsid w:val="004225E4"/>
    <w:rsid w:val="00425D26"/>
    <w:rsid w:val="0043484F"/>
    <w:rsid w:val="00434FEA"/>
    <w:rsid w:val="00443F10"/>
    <w:rsid w:val="004451FA"/>
    <w:rsid w:val="00452324"/>
    <w:rsid w:val="0045471C"/>
    <w:rsid w:val="00465C60"/>
    <w:rsid w:val="00470599"/>
    <w:rsid w:val="004733E2"/>
    <w:rsid w:val="0048016E"/>
    <w:rsid w:val="004822DD"/>
    <w:rsid w:val="004C7788"/>
    <w:rsid w:val="004E0DA1"/>
    <w:rsid w:val="004F54C5"/>
    <w:rsid w:val="00502E20"/>
    <w:rsid w:val="00504B6E"/>
    <w:rsid w:val="00507CAC"/>
    <w:rsid w:val="00520033"/>
    <w:rsid w:val="005430E2"/>
    <w:rsid w:val="00543712"/>
    <w:rsid w:val="005449C4"/>
    <w:rsid w:val="00545445"/>
    <w:rsid w:val="00554FC4"/>
    <w:rsid w:val="005619CF"/>
    <w:rsid w:val="005641ED"/>
    <w:rsid w:val="005654DF"/>
    <w:rsid w:val="005679E5"/>
    <w:rsid w:val="005708F3"/>
    <w:rsid w:val="005726E9"/>
    <w:rsid w:val="00583D62"/>
    <w:rsid w:val="00587140"/>
    <w:rsid w:val="00591E11"/>
    <w:rsid w:val="0059268C"/>
    <w:rsid w:val="0059422C"/>
    <w:rsid w:val="005A3F78"/>
    <w:rsid w:val="005B73E5"/>
    <w:rsid w:val="005C26D8"/>
    <w:rsid w:val="005F509E"/>
    <w:rsid w:val="005F6FAE"/>
    <w:rsid w:val="006037E3"/>
    <w:rsid w:val="00605FBA"/>
    <w:rsid w:val="00610748"/>
    <w:rsid w:val="00632DC7"/>
    <w:rsid w:val="00632EC3"/>
    <w:rsid w:val="00642C62"/>
    <w:rsid w:val="00643171"/>
    <w:rsid w:val="0065005D"/>
    <w:rsid w:val="00650174"/>
    <w:rsid w:val="00650BE5"/>
    <w:rsid w:val="0066207C"/>
    <w:rsid w:val="0067656D"/>
    <w:rsid w:val="00687B52"/>
    <w:rsid w:val="00696135"/>
    <w:rsid w:val="006D0085"/>
    <w:rsid w:val="006E4F51"/>
    <w:rsid w:val="006E58C1"/>
    <w:rsid w:val="006F0455"/>
    <w:rsid w:val="006F1944"/>
    <w:rsid w:val="006F33B2"/>
    <w:rsid w:val="007159DF"/>
    <w:rsid w:val="00726163"/>
    <w:rsid w:val="00747DCD"/>
    <w:rsid w:val="007860CC"/>
    <w:rsid w:val="00790B63"/>
    <w:rsid w:val="007926CB"/>
    <w:rsid w:val="00797BED"/>
    <w:rsid w:val="007A527B"/>
    <w:rsid w:val="007B0FAE"/>
    <w:rsid w:val="007B184A"/>
    <w:rsid w:val="007D0666"/>
    <w:rsid w:val="007D3B6E"/>
    <w:rsid w:val="007F1E34"/>
    <w:rsid w:val="007F2BF3"/>
    <w:rsid w:val="007F35B5"/>
    <w:rsid w:val="00802398"/>
    <w:rsid w:val="00831AFC"/>
    <w:rsid w:val="0083335D"/>
    <w:rsid w:val="00852151"/>
    <w:rsid w:val="00852670"/>
    <w:rsid w:val="0085343A"/>
    <w:rsid w:val="00861981"/>
    <w:rsid w:val="008668BB"/>
    <w:rsid w:val="0086798E"/>
    <w:rsid w:val="008942A2"/>
    <w:rsid w:val="00895768"/>
    <w:rsid w:val="0089790C"/>
    <w:rsid w:val="008B1A59"/>
    <w:rsid w:val="008C2001"/>
    <w:rsid w:val="008C289F"/>
    <w:rsid w:val="008C383E"/>
    <w:rsid w:val="008C673D"/>
    <w:rsid w:val="008D1527"/>
    <w:rsid w:val="008D7645"/>
    <w:rsid w:val="008E0844"/>
    <w:rsid w:val="008E5C27"/>
    <w:rsid w:val="008E7CAA"/>
    <w:rsid w:val="008F11F1"/>
    <w:rsid w:val="00906C47"/>
    <w:rsid w:val="00924CB3"/>
    <w:rsid w:val="00935BD9"/>
    <w:rsid w:val="00936E84"/>
    <w:rsid w:val="00950183"/>
    <w:rsid w:val="0095400D"/>
    <w:rsid w:val="00954ED3"/>
    <w:rsid w:val="00974BB5"/>
    <w:rsid w:val="00990BDF"/>
    <w:rsid w:val="00992566"/>
    <w:rsid w:val="00995488"/>
    <w:rsid w:val="009B4CF6"/>
    <w:rsid w:val="009B61F6"/>
    <w:rsid w:val="009B7DF5"/>
    <w:rsid w:val="009C6167"/>
    <w:rsid w:val="009C66E7"/>
    <w:rsid w:val="009D0792"/>
    <w:rsid w:val="009D6319"/>
    <w:rsid w:val="009F1B34"/>
    <w:rsid w:val="009F56F5"/>
    <w:rsid w:val="00A156DA"/>
    <w:rsid w:val="00A210D3"/>
    <w:rsid w:val="00A243A2"/>
    <w:rsid w:val="00A24D8E"/>
    <w:rsid w:val="00A2632E"/>
    <w:rsid w:val="00A45388"/>
    <w:rsid w:val="00A531F6"/>
    <w:rsid w:val="00A538E9"/>
    <w:rsid w:val="00A578AD"/>
    <w:rsid w:val="00A627BD"/>
    <w:rsid w:val="00A73212"/>
    <w:rsid w:val="00A77AD0"/>
    <w:rsid w:val="00A92D74"/>
    <w:rsid w:val="00A9447C"/>
    <w:rsid w:val="00AA032D"/>
    <w:rsid w:val="00AA6521"/>
    <w:rsid w:val="00AB24B3"/>
    <w:rsid w:val="00AB25FE"/>
    <w:rsid w:val="00AB69F2"/>
    <w:rsid w:val="00AC063F"/>
    <w:rsid w:val="00AC1950"/>
    <w:rsid w:val="00AC23A2"/>
    <w:rsid w:val="00AC41D1"/>
    <w:rsid w:val="00AC6856"/>
    <w:rsid w:val="00AD7A2B"/>
    <w:rsid w:val="00AE525C"/>
    <w:rsid w:val="00AE6236"/>
    <w:rsid w:val="00AF19BC"/>
    <w:rsid w:val="00AF1E16"/>
    <w:rsid w:val="00AF44D0"/>
    <w:rsid w:val="00B02357"/>
    <w:rsid w:val="00B335DB"/>
    <w:rsid w:val="00B3528D"/>
    <w:rsid w:val="00B41729"/>
    <w:rsid w:val="00B51AAA"/>
    <w:rsid w:val="00B5267B"/>
    <w:rsid w:val="00B53A5B"/>
    <w:rsid w:val="00B6749A"/>
    <w:rsid w:val="00B748FA"/>
    <w:rsid w:val="00B80828"/>
    <w:rsid w:val="00B835D2"/>
    <w:rsid w:val="00B87673"/>
    <w:rsid w:val="00B94732"/>
    <w:rsid w:val="00B964E9"/>
    <w:rsid w:val="00B97BA0"/>
    <w:rsid w:val="00BA0369"/>
    <w:rsid w:val="00BA2AEB"/>
    <w:rsid w:val="00BA7CBB"/>
    <w:rsid w:val="00BC2737"/>
    <w:rsid w:val="00BD1F2E"/>
    <w:rsid w:val="00BD1FA9"/>
    <w:rsid w:val="00BD26F5"/>
    <w:rsid w:val="00BE63EA"/>
    <w:rsid w:val="00BE6E3C"/>
    <w:rsid w:val="00BF07BE"/>
    <w:rsid w:val="00BF2552"/>
    <w:rsid w:val="00BF25CD"/>
    <w:rsid w:val="00BF44E7"/>
    <w:rsid w:val="00C104AF"/>
    <w:rsid w:val="00C145E7"/>
    <w:rsid w:val="00C163A2"/>
    <w:rsid w:val="00C2335D"/>
    <w:rsid w:val="00C26FF6"/>
    <w:rsid w:val="00C443F0"/>
    <w:rsid w:val="00C45013"/>
    <w:rsid w:val="00C45855"/>
    <w:rsid w:val="00C54094"/>
    <w:rsid w:val="00C566E0"/>
    <w:rsid w:val="00C64EC8"/>
    <w:rsid w:val="00C939BB"/>
    <w:rsid w:val="00CA5998"/>
    <w:rsid w:val="00CA60CD"/>
    <w:rsid w:val="00CA751D"/>
    <w:rsid w:val="00CA7F1D"/>
    <w:rsid w:val="00CB106C"/>
    <w:rsid w:val="00CB183A"/>
    <w:rsid w:val="00CB60A3"/>
    <w:rsid w:val="00CC1016"/>
    <w:rsid w:val="00CC1878"/>
    <w:rsid w:val="00CC1A53"/>
    <w:rsid w:val="00CC3D0D"/>
    <w:rsid w:val="00CC54B3"/>
    <w:rsid w:val="00CC5A31"/>
    <w:rsid w:val="00CC772B"/>
    <w:rsid w:val="00CE1C6C"/>
    <w:rsid w:val="00CE2EA9"/>
    <w:rsid w:val="00CF3008"/>
    <w:rsid w:val="00CF3127"/>
    <w:rsid w:val="00CF66D7"/>
    <w:rsid w:val="00D02700"/>
    <w:rsid w:val="00D035D1"/>
    <w:rsid w:val="00D04F13"/>
    <w:rsid w:val="00D15E64"/>
    <w:rsid w:val="00D21895"/>
    <w:rsid w:val="00D21F7F"/>
    <w:rsid w:val="00D22BC9"/>
    <w:rsid w:val="00D31292"/>
    <w:rsid w:val="00D360E2"/>
    <w:rsid w:val="00D50366"/>
    <w:rsid w:val="00D52FF1"/>
    <w:rsid w:val="00D6045A"/>
    <w:rsid w:val="00D61BA4"/>
    <w:rsid w:val="00D75A7F"/>
    <w:rsid w:val="00D77296"/>
    <w:rsid w:val="00D77E63"/>
    <w:rsid w:val="00D850D9"/>
    <w:rsid w:val="00D86946"/>
    <w:rsid w:val="00D87C57"/>
    <w:rsid w:val="00DA0692"/>
    <w:rsid w:val="00DA0FF9"/>
    <w:rsid w:val="00DA302E"/>
    <w:rsid w:val="00DA78B0"/>
    <w:rsid w:val="00DB48EA"/>
    <w:rsid w:val="00DB529B"/>
    <w:rsid w:val="00DB5C99"/>
    <w:rsid w:val="00DB6299"/>
    <w:rsid w:val="00DC18E4"/>
    <w:rsid w:val="00DC3B72"/>
    <w:rsid w:val="00DE08CA"/>
    <w:rsid w:val="00E0084D"/>
    <w:rsid w:val="00E02B2A"/>
    <w:rsid w:val="00E034B3"/>
    <w:rsid w:val="00E048BC"/>
    <w:rsid w:val="00E114AC"/>
    <w:rsid w:val="00E141CB"/>
    <w:rsid w:val="00E156E8"/>
    <w:rsid w:val="00E20E9A"/>
    <w:rsid w:val="00E21013"/>
    <w:rsid w:val="00E24134"/>
    <w:rsid w:val="00E31BB5"/>
    <w:rsid w:val="00E41D37"/>
    <w:rsid w:val="00E453FF"/>
    <w:rsid w:val="00E503AE"/>
    <w:rsid w:val="00E530AE"/>
    <w:rsid w:val="00E53606"/>
    <w:rsid w:val="00E57445"/>
    <w:rsid w:val="00E73018"/>
    <w:rsid w:val="00E7362C"/>
    <w:rsid w:val="00E83EF8"/>
    <w:rsid w:val="00E84725"/>
    <w:rsid w:val="00E9354B"/>
    <w:rsid w:val="00E94CCC"/>
    <w:rsid w:val="00EA146C"/>
    <w:rsid w:val="00EA163B"/>
    <w:rsid w:val="00EC0694"/>
    <w:rsid w:val="00EC2697"/>
    <w:rsid w:val="00EC4A6B"/>
    <w:rsid w:val="00ED3D67"/>
    <w:rsid w:val="00ED5691"/>
    <w:rsid w:val="00EE6A6A"/>
    <w:rsid w:val="00EF2DB9"/>
    <w:rsid w:val="00EF32EB"/>
    <w:rsid w:val="00F01CDD"/>
    <w:rsid w:val="00F0442A"/>
    <w:rsid w:val="00F12355"/>
    <w:rsid w:val="00F22F71"/>
    <w:rsid w:val="00F23213"/>
    <w:rsid w:val="00F31728"/>
    <w:rsid w:val="00F41C72"/>
    <w:rsid w:val="00F61D20"/>
    <w:rsid w:val="00F70A52"/>
    <w:rsid w:val="00F70F8D"/>
    <w:rsid w:val="00F75528"/>
    <w:rsid w:val="00F85A6D"/>
    <w:rsid w:val="00F936D8"/>
    <w:rsid w:val="00F93FA1"/>
    <w:rsid w:val="00F9428D"/>
    <w:rsid w:val="00FA0F24"/>
    <w:rsid w:val="00FA2B81"/>
    <w:rsid w:val="00FA4020"/>
    <w:rsid w:val="00FA453B"/>
    <w:rsid w:val="00FB057A"/>
    <w:rsid w:val="00FB1AF4"/>
    <w:rsid w:val="00FB47DA"/>
    <w:rsid w:val="00FD6407"/>
    <w:rsid w:val="00FE66DA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447C"/>
    <w:pPr>
      <w:ind w:left="720"/>
      <w:contextualSpacing/>
    </w:pPr>
  </w:style>
  <w:style w:type="table" w:styleId="TableGrid">
    <w:name w:val="Table Grid"/>
    <w:basedOn w:val="TableNormal"/>
    <w:uiPriority w:val="99"/>
    <w:rsid w:val="001D0B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Normal"/>
    <w:link w:val="BodyTextIndent2Char"/>
    <w:uiPriority w:val="99"/>
    <w:rsid w:val="00FF5459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aliases w:val="Знак Знак Знак Знак Знак Char,Знак Знак Знак Знак Знак Знак Char,Знак Знак Знак Знак Char,Знак Знак Знак Знак Знак Знак Знак Знак Знак Знак Знак Char"/>
    <w:basedOn w:val="DefaultParagraphFont"/>
    <w:link w:val="BodyTextIndent2"/>
    <w:uiPriority w:val="99"/>
    <w:locked/>
    <w:rsid w:val="00FF5459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FF5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044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107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2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22C"/>
    <w:rPr>
      <w:rFonts w:cs="Times New Roman"/>
    </w:rPr>
  </w:style>
  <w:style w:type="paragraph" w:customStyle="1" w:styleId="1">
    <w:name w:val="Абзац списка1"/>
    <w:basedOn w:val="Normal"/>
    <w:uiPriority w:val="99"/>
    <w:rsid w:val="0059422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942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964E9"/>
    <w:pPr>
      <w:widowControl w:val="0"/>
      <w:autoSpaceDE w:val="0"/>
      <w:autoSpaceDN w:val="0"/>
      <w:adjustRightInd w:val="0"/>
    </w:pPr>
    <w:rPr>
      <w:rFonts w:cs="Calibri"/>
    </w:rPr>
  </w:style>
  <w:style w:type="paragraph" w:styleId="NoSpacing">
    <w:name w:val="No Spacing"/>
    <w:uiPriority w:val="99"/>
    <w:qFormat/>
    <w:rsid w:val="00FB1AF4"/>
  </w:style>
  <w:style w:type="paragraph" w:customStyle="1" w:styleId="10">
    <w:name w:val="Без интервала1"/>
    <w:uiPriority w:val="99"/>
    <w:rsid w:val="003A2D59"/>
  </w:style>
  <w:style w:type="paragraph" w:customStyle="1" w:styleId="a">
    <w:name w:val="Прижатый влево"/>
    <w:basedOn w:val="Normal"/>
    <w:next w:val="Normal"/>
    <w:uiPriority w:val="99"/>
    <w:rsid w:val="004801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Знак Знак"/>
    <w:uiPriority w:val="99"/>
    <w:rsid w:val="0048016E"/>
    <w:rPr>
      <w:rFonts w:ascii="Tahoma" w:hAnsi="Tahoma"/>
      <w:sz w:val="16"/>
    </w:rPr>
  </w:style>
  <w:style w:type="character" w:customStyle="1" w:styleId="HTMLPreformattedChar1">
    <w:name w:val="HTML Preformatted Char1"/>
    <w:link w:val="HTMLPreformatted"/>
    <w:uiPriority w:val="99"/>
    <w:locked/>
    <w:rsid w:val="00687B52"/>
    <w:rPr>
      <w:rFonts w:ascii="Courier New" w:eastAsia="Times New Roman" w:hAnsi="Courier New"/>
      <w:color w:val="000000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68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EE4"/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 Знак Знак Знак1"/>
    <w:aliases w:val="Знак Знак Знак Знак Знак Знак Знак,Знак Знак Знак Знак Знак1,Знак Знак Знак Знак Знак Знак Знак Знак Знак Знак Знак Знак Знак"/>
    <w:uiPriority w:val="99"/>
    <w:locked/>
    <w:rsid w:val="00687B52"/>
    <w:rPr>
      <w:rFonts w:ascii="Calibri" w:eastAsia="Times New Roman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670</TotalTime>
  <Pages>9</Pages>
  <Words>2576</Words>
  <Characters>14687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</dc:creator>
  <cp:keywords/>
  <dc:description/>
  <cp:lastModifiedBy>Lavrov</cp:lastModifiedBy>
  <cp:revision>148</cp:revision>
  <cp:lastPrinted>2023-02-15T08:04:00Z</cp:lastPrinted>
  <dcterms:created xsi:type="dcterms:W3CDTF">2016-04-05T08:28:00Z</dcterms:created>
  <dcterms:modified xsi:type="dcterms:W3CDTF">2023-02-15T08:05:00Z</dcterms:modified>
</cp:coreProperties>
</file>