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C3" w:rsidRPr="00CE7F8F" w:rsidRDefault="000414C3" w:rsidP="000478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F8F">
        <w:rPr>
          <w:b/>
          <w:sz w:val="28"/>
          <w:szCs w:val="28"/>
        </w:rPr>
        <w:t>АДМИНИСТРАЦИЯ КЛИМОВСКОГО СЕЛЬСКОГО ПОСЕЛЕНИЯ</w:t>
      </w:r>
    </w:p>
    <w:p w:rsidR="000414C3" w:rsidRPr="00CE7F8F" w:rsidRDefault="000414C3" w:rsidP="000478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4C3" w:rsidRPr="00CE7F8F" w:rsidRDefault="000414C3" w:rsidP="000478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F8F">
        <w:rPr>
          <w:b/>
          <w:sz w:val="28"/>
          <w:szCs w:val="28"/>
        </w:rPr>
        <w:t>ПОСТАНОВЛЕНИЕ</w:t>
      </w:r>
    </w:p>
    <w:p w:rsidR="000414C3" w:rsidRPr="00313A5C" w:rsidRDefault="000414C3" w:rsidP="00933D7E">
      <w:pPr>
        <w:autoSpaceDE w:val="0"/>
        <w:autoSpaceDN w:val="0"/>
        <w:adjustRightInd w:val="0"/>
        <w:rPr>
          <w:sz w:val="22"/>
          <w:szCs w:val="22"/>
        </w:rPr>
      </w:pPr>
    </w:p>
    <w:p w:rsidR="000414C3" w:rsidRDefault="000414C3" w:rsidP="00047835">
      <w:pPr>
        <w:autoSpaceDE w:val="0"/>
        <w:autoSpaceDN w:val="0"/>
        <w:adjustRightInd w:val="0"/>
        <w:rPr>
          <w:sz w:val="22"/>
          <w:szCs w:val="22"/>
        </w:rPr>
      </w:pPr>
    </w:p>
    <w:p w:rsidR="000414C3" w:rsidRDefault="000414C3" w:rsidP="00047835">
      <w:pPr>
        <w:autoSpaceDE w:val="0"/>
        <w:autoSpaceDN w:val="0"/>
        <w:adjustRightInd w:val="0"/>
        <w:rPr>
          <w:sz w:val="22"/>
          <w:szCs w:val="22"/>
        </w:rPr>
      </w:pPr>
    </w:p>
    <w:p w:rsidR="000414C3" w:rsidRPr="005943BA" w:rsidRDefault="000414C3" w:rsidP="00047835">
      <w:pPr>
        <w:autoSpaceDE w:val="0"/>
        <w:autoSpaceDN w:val="0"/>
        <w:adjustRightInd w:val="0"/>
        <w:rPr>
          <w:sz w:val="26"/>
          <w:szCs w:val="26"/>
        </w:rPr>
      </w:pPr>
      <w:r w:rsidRPr="005943BA">
        <w:rPr>
          <w:sz w:val="26"/>
          <w:szCs w:val="26"/>
        </w:rPr>
        <w:t xml:space="preserve">от  </w:t>
      </w:r>
      <w:r>
        <w:rPr>
          <w:sz w:val="26"/>
          <w:szCs w:val="26"/>
        </w:rPr>
        <w:t>17.01.2022</w:t>
      </w:r>
      <w:r w:rsidRPr="005943BA">
        <w:rPr>
          <w:sz w:val="26"/>
          <w:szCs w:val="26"/>
        </w:rPr>
        <w:t xml:space="preserve">  № </w:t>
      </w:r>
      <w:r>
        <w:rPr>
          <w:sz w:val="26"/>
          <w:szCs w:val="26"/>
        </w:rPr>
        <w:t>6</w:t>
      </w:r>
      <w:r w:rsidRPr="005943BA">
        <w:rPr>
          <w:sz w:val="26"/>
          <w:szCs w:val="26"/>
        </w:rPr>
        <w:t xml:space="preserve"> </w:t>
      </w:r>
    </w:p>
    <w:p w:rsidR="000414C3" w:rsidRPr="005943BA" w:rsidRDefault="000414C3" w:rsidP="00047835">
      <w:pPr>
        <w:autoSpaceDE w:val="0"/>
        <w:autoSpaceDN w:val="0"/>
        <w:adjustRightInd w:val="0"/>
        <w:rPr>
          <w:sz w:val="26"/>
          <w:szCs w:val="26"/>
        </w:rPr>
      </w:pPr>
      <w:r w:rsidRPr="005943BA">
        <w:rPr>
          <w:sz w:val="26"/>
          <w:szCs w:val="26"/>
        </w:rPr>
        <w:t>д. Климовское</w:t>
      </w:r>
    </w:p>
    <w:p w:rsidR="000414C3" w:rsidRPr="005943BA" w:rsidRDefault="000414C3" w:rsidP="00933D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14C3" w:rsidRPr="00261DCE" w:rsidRDefault="000414C3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261DCE">
        <w:rPr>
          <w:sz w:val="26"/>
          <w:szCs w:val="26"/>
        </w:rPr>
        <w:t xml:space="preserve">О внесении изменений в постановление </w:t>
      </w:r>
    </w:p>
    <w:p w:rsidR="000414C3" w:rsidRPr="00261DCE" w:rsidRDefault="000414C3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261DCE">
        <w:rPr>
          <w:sz w:val="26"/>
          <w:szCs w:val="26"/>
        </w:rPr>
        <w:t xml:space="preserve">Администрации Климовского сельского </w:t>
      </w:r>
    </w:p>
    <w:p w:rsidR="000414C3" w:rsidRPr="00261DCE" w:rsidRDefault="000414C3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261DCE">
        <w:rPr>
          <w:sz w:val="26"/>
          <w:szCs w:val="26"/>
        </w:rPr>
        <w:t xml:space="preserve">поселения от 14.11.2013 № 90  «Об </w:t>
      </w:r>
    </w:p>
    <w:p w:rsidR="000414C3" w:rsidRPr="00261DCE" w:rsidRDefault="000414C3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261DCE">
        <w:rPr>
          <w:sz w:val="26"/>
          <w:szCs w:val="26"/>
        </w:rPr>
        <w:t xml:space="preserve">утверждении  муниципальной  </w:t>
      </w:r>
      <w:hyperlink r:id="rId5" w:history="1">
        <w:r w:rsidRPr="00261DCE">
          <w:rPr>
            <w:rStyle w:val="Hyperlink"/>
            <w:color w:val="auto"/>
            <w:sz w:val="26"/>
            <w:szCs w:val="26"/>
            <w:u w:val="none"/>
          </w:rPr>
          <w:t>Программы</w:t>
        </w:r>
      </w:hyperlink>
      <w:r w:rsidRPr="00261DCE">
        <w:rPr>
          <w:sz w:val="26"/>
          <w:szCs w:val="26"/>
        </w:rPr>
        <w:t xml:space="preserve"> </w:t>
      </w:r>
    </w:p>
    <w:p w:rsidR="000414C3" w:rsidRPr="00175438" w:rsidRDefault="000414C3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175438">
        <w:rPr>
          <w:sz w:val="26"/>
          <w:szCs w:val="26"/>
        </w:rPr>
        <w:t xml:space="preserve">«Обеспечение  пожарной безопасности </w:t>
      </w:r>
    </w:p>
    <w:p w:rsidR="000414C3" w:rsidRPr="00175438" w:rsidRDefault="000414C3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175438">
        <w:rPr>
          <w:sz w:val="26"/>
          <w:szCs w:val="26"/>
        </w:rPr>
        <w:t>на территории</w:t>
      </w:r>
      <w:r w:rsidRPr="00175438">
        <w:rPr>
          <w:color w:val="FF0000"/>
          <w:sz w:val="26"/>
          <w:szCs w:val="26"/>
        </w:rPr>
        <w:t xml:space="preserve"> </w:t>
      </w:r>
      <w:r w:rsidRPr="00175438">
        <w:rPr>
          <w:sz w:val="26"/>
          <w:szCs w:val="26"/>
        </w:rPr>
        <w:t xml:space="preserve">Климовского сельского  </w:t>
      </w:r>
    </w:p>
    <w:p w:rsidR="000414C3" w:rsidRPr="005943BA" w:rsidRDefault="000414C3" w:rsidP="003964AA">
      <w:pPr>
        <w:autoSpaceDE w:val="0"/>
        <w:autoSpaceDN w:val="0"/>
        <w:adjustRightInd w:val="0"/>
        <w:ind w:right="2975"/>
        <w:rPr>
          <w:sz w:val="26"/>
          <w:szCs w:val="26"/>
        </w:rPr>
      </w:pPr>
      <w:r w:rsidRPr="00175438">
        <w:rPr>
          <w:sz w:val="26"/>
          <w:szCs w:val="26"/>
        </w:rPr>
        <w:t>поселения на 2014-202</w:t>
      </w:r>
      <w:r>
        <w:rPr>
          <w:sz w:val="26"/>
          <w:szCs w:val="26"/>
        </w:rPr>
        <w:t>3</w:t>
      </w:r>
      <w:r w:rsidRPr="00175438">
        <w:rPr>
          <w:sz w:val="26"/>
          <w:szCs w:val="26"/>
        </w:rPr>
        <w:t xml:space="preserve"> годы»</w:t>
      </w:r>
    </w:p>
    <w:p w:rsidR="000414C3" w:rsidRPr="005943BA" w:rsidRDefault="000414C3" w:rsidP="00933D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14C3" w:rsidRPr="005943BA" w:rsidRDefault="000414C3" w:rsidP="00933D7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</w:p>
    <w:p w:rsidR="000414C3" w:rsidRPr="002A41B7" w:rsidRDefault="000414C3" w:rsidP="00933D7E">
      <w:pPr>
        <w:autoSpaceDE w:val="0"/>
        <w:autoSpaceDN w:val="0"/>
        <w:adjustRightInd w:val="0"/>
        <w:ind w:firstLine="660"/>
        <w:jc w:val="both"/>
        <w:rPr>
          <w:spacing w:val="-2"/>
          <w:sz w:val="26"/>
          <w:szCs w:val="26"/>
        </w:rPr>
      </w:pPr>
      <w:r w:rsidRPr="002A41B7">
        <w:rPr>
          <w:spacing w:val="-2"/>
          <w:sz w:val="26"/>
          <w:szCs w:val="26"/>
        </w:rPr>
        <w:t>В соответствии с Бюджетным кодексом Российской Федерации, постановлением Администрации Климовского сельского поселения от 09.09.2013 № 66 «Об утвержд</w:t>
      </w:r>
      <w:r w:rsidRPr="002A41B7">
        <w:rPr>
          <w:spacing w:val="-2"/>
          <w:sz w:val="26"/>
          <w:szCs w:val="26"/>
        </w:rPr>
        <w:t>е</w:t>
      </w:r>
      <w:r w:rsidRPr="002A41B7">
        <w:rPr>
          <w:spacing w:val="-2"/>
          <w:sz w:val="26"/>
          <w:szCs w:val="26"/>
        </w:rPr>
        <w:t>нии Порядка и методики разработки, реализации и оценки эффективности муниц</w:t>
      </w:r>
      <w:r w:rsidRPr="002A41B7">
        <w:rPr>
          <w:spacing w:val="-2"/>
          <w:sz w:val="26"/>
          <w:szCs w:val="26"/>
        </w:rPr>
        <w:t>и</w:t>
      </w:r>
      <w:r w:rsidRPr="002A41B7">
        <w:rPr>
          <w:spacing w:val="-2"/>
          <w:sz w:val="26"/>
          <w:szCs w:val="26"/>
        </w:rPr>
        <w:t>пальных  программ Климовского сельского поселения» (с изменениями), от 08.11.2013 года № 80 «Об утверждении Перечня муниципальных программ Климовского сельск</w:t>
      </w:r>
      <w:r w:rsidRPr="002A41B7">
        <w:rPr>
          <w:spacing w:val="-2"/>
          <w:sz w:val="26"/>
          <w:szCs w:val="26"/>
        </w:rPr>
        <w:t>о</w:t>
      </w:r>
      <w:r w:rsidRPr="002A41B7">
        <w:rPr>
          <w:spacing w:val="-2"/>
          <w:sz w:val="26"/>
          <w:szCs w:val="26"/>
        </w:rPr>
        <w:t>го поселения» (в редакции от 11.09.2020 № 96),  решением Совета Климовского сел</w:t>
      </w:r>
      <w:r w:rsidRPr="002A41B7">
        <w:rPr>
          <w:spacing w:val="-2"/>
          <w:sz w:val="26"/>
          <w:szCs w:val="26"/>
        </w:rPr>
        <w:t>ь</w:t>
      </w:r>
      <w:r w:rsidRPr="002A41B7">
        <w:rPr>
          <w:spacing w:val="-2"/>
          <w:sz w:val="26"/>
          <w:szCs w:val="26"/>
        </w:rPr>
        <w:t>ского поселения от 17.12.2020 года № 130 «О бюджете Климовского сельского посел</w:t>
      </w:r>
      <w:r w:rsidRPr="002A41B7">
        <w:rPr>
          <w:spacing w:val="-2"/>
          <w:sz w:val="26"/>
          <w:szCs w:val="26"/>
        </w:rPr>
        <w:t>е</w:t>
      </w:r>
      <w:r w:rsidRPr="002A41B7">
        <w:rPr>
          <w:spacing w:val="-2"/>
          <w:sz w:val="26"/>
          <w:szCs w:val="26"/>
        </w:rPr>
        <w:t>ния на 2021 год и плановый период 2022 и 2023 годов» (с изменениями)</w:t>
      </w:r>
    </w:p>
    <w:p w:rsidR="000414C3" w:rsidRPr="005943BA" w:rsidRDefault="000414C3" w:rsidP="00933D7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5943BA">
        <w:rPr>
          <w:sz w:val="26"/>
          <w:szCs w:val="26"/>
        </w:rPr>
        <w:t>Администрация Климовского сельского поселения</w:t>
      </w:r>
    </w:p>
    <w:p w:rsidR="000414C3" w:rsidRPr="002A41B7" w:rsidRDefault="000414C3" w:rsidP="00933D7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2A41B7">
        <w:rPr>
          <w:sz w:val="26"/>
          <w:szCs w:val="26"/>
        </w:rPr>
        <w:t>ПОСТАНОВЛЯЕТ:</w:t>
      </w:r>
    </w:p>
    <w:p w:rsidR="000414C3" w:rsidRDefault="000414C3" w:rsidP="002A5E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43BA">
        <w:rPr>
          <w:sz w:val="26"/>
          <w:szCs w:val="26"/>
        </w:rPr>
        <w:t xml:space="preserve">     </w:t>
      </w:r>
      <w:r w:rsidRPr="005943BA">
        <w:rPr>
          <w:sz w:val="26"/>
          <w:szCs w:val="26"/>
        </w:rPr>
        <w:tab/>
        <w:t xml:space="preserve">1. Внести в </w:t>
      </w:r>
      <w:r>
        <w:rPr>
          <w:sz w:val="26"/>
          <w:szCs w:val="26"/>
        </w:rPr>
        <w:t xml:space="preserve">приложение 1 к </w:t>
      </w:r>
      <w:r w:rsidRPr="005943B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5943BA">
        <w:rPr>
          <w:sz w:val="26"/>
          <w:szCs w:val="26"/>
        </w:rPr>
        <w:t xml:space="preserve"> Администрации Климовского сел</w:t>
      </w:r>
      <w:r w:rsidRPr="005943BA">
        <w:rPr>
          <w:sz w:val="26"/>
          <w:szCs w:val="26"/>
        </w:rPr>
        <w:t>ь</w:t>
      </w:r>
      <w:r w:rsidRPr="005943BA">
        <w:rPr>
          <w:sz w:val="26"/>
          <w:szCs w:val="26"/>
        </w:rPr>
        <w:t xml:space="preserve">ского поселения от 14.11.2013 № 90 «Об утверждении муниципальной </w:t>
      </w:r>
      <w:hyperlink r:id="rId6" w:history="1">
        <w:r w:rsidRPr="005943BA">
          <w:rPr>
            <w:rStyle w:val="Hyperlink"/>
            <w:color w:val="auto"/>
            <w:sz w:val="26"/>
            <w:szCs w:val="26"/>
            <w:u w:val="none"/>
          </w:rPr>
          <w:t>Программы</w:t>
        </w:r>
      </w:hyperlink>
      <w:r w:rsidRPr="005943BA">
        <w:rPr>
          <w:sz w:val="26"/>
          <w:szCs w:val="26"/>
        </w:rPr>
        <w:t xml:space="preserve"> </w:t>
      </w:r>
      <w:r w:rsidRPr="00175438">
        <w:rPr>
          <w:sz w:val="26"/>
          <w:szCs w:val="26"/>
        </w:rPr>
        <w:t>«Обеспечение пожарной безопасности на территории Климовского сельского посел</w:t>
      </w:r>
      <w:r w:rsidRPr="00175438">
        <w:rPr>
          <w:sz w:val="26"/>
          <w:szCs w:val="26"/>
        </w:rPr>
        <w:t>е</w:t>
      </w:r>
      <w:r w:rsidRPr="00175438">
        <w:rPr>
          <w:sz w:val="26"/>
          <w:szCs w:val="26"/>
        </w:rPr>
        <w:t>ния на 2014-202</w:t>
      </w:r>
      <w:r>
        <w:rPr>
          <w:sz w:val="26"/>
          <w:szCs w:val="26"/>
        </w:rPr>
        <w:t>3</w:t>
      </w:r>
      <w:r w:rsidRPr="00175438">
        <w:rPr>
          <w:sz w:val="26"/>
          <w:szCs w:val="26"/>
        </w:rPr>
        <w:t xml:space="preserve"> годы» </w:t>
      </w:r>
      <w:r>
        <w:rPr>
          <w:sz w:val="26"/>
          <w:szCs w:val="26"/>
        </w:rPr>
        <w:t>следующие изменения:</w:t>
      </w:r>
    </w:p>
    <w:p w:rsidR="000414C3" w:rsidRDefault="000414C3" w:rsidP="002A5E9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Pr="00F2442D">
        <w:rPr>
          <w:sz w:val="26"/>
          <w:szCs w:val="26"/>
        </w:rPr>
        <w:t>Раздел «Объемы и источники финансирования Программы» Паспорта Пр</w:t>
      </w:r>
      <w:r w:rsidRPr="00F2442D">
        <w:rPr>
          <w:sz w:val="26"/>
          <w:szCs w:val="26"/>
        </w:rPr>
        <w:t>о</w:t>
      </w:r>
      <w:r w:rsidRPr="00F2442D">
        <w:rPr>
          <w:sz w:val="26"/>
          <w:szCs w:val="26"/>
        </w:rPr>
        <w:t>граммы изложить в следующей редакции:</w:t>
      </w:r>
    </w:p>
    <w:p w:rsidR="000414C3" w:rsidRDefault="000414C3" w:rsidP="002A5E9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01"/>
        <w:gridCol w:w="567"/>
        <w:gridCol w:w="567"/>
        <w:gridCol w:w="567"/>
        <w:gridCol w:w="567"/>
        <w:gridCol w:w="567"/>
        <w:gridCol w:w="709"/>
        <w:gridCol w:w="733"/>
        <w:gridCol w:w="733"/>
        <w:gridCol w:w="733"/>
        <w:gridCol w:w="777"/>
      </w:tblGrid>
      <w:tr w:rsidR="000414C3" w:rsidRPr="00C76EF3" w:rsidTr="003D0C3D">
        <w:tc>
          <w:tcPr>
            <w:tcW w:w="1418" w:type="dxa"/>
            <w:vMerge w:val="restart"/>
          </w:tcPr>
          <w:p w:rsidR="000414C3" w:rsidRPr="00C76EF3" w:rsidRDefault="000414C3" w:rsidP="00C76EF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</w:p>
          <w:p w:rsidR="000414C3" w:rsidRPr="00C76EF3" w:rsidRDefault="000414C3" w:rsidP="00C76EF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0414C3" w:rsidRPr="00C76EF3" w:rsidRDefault="000414C3" w:rsidP="00C76EF3">
            <w:pPr>
              <w:pStyle w:val="ConsPlusCell"/>
              <w:ind w:right="-108"/>
              <w:rPr>
                <w:sz w:val="26"/>
                <w:szCs w:val="26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вания Пр</w:t>
            </w: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</w:tcPr>
          <w:p w:rsidR="000414C3" w:rsidRDefault="000414C3" w:rsidP="00C76EF3">
            <w:pPr>
              <w:autoSpaceDE w:val="0"/>
              <w:autoSpaceDN w:val="0"/>
              <w:adjustRightInd w:val="0"/>
              <w:ind w:right="-108"/>
            </w:pPr>
            <w:r w:rsidRPr="00F2442D">
              <w:t xml:space="preserve">Объем </w:t>
            </w:r>
          </w:p>
          <w:p w:rsidR="000414C3" w:rsidRDefault="000414C3" w:rsidP="00C76EF3">
            <w:pPr>
              <w:autoSpaceDE w:val="0"/>
              <w:autoSpaceDN w:val="0"/>
              <w:adjustRightInd w:val="0"/>
              <w:ind w:right="-108"/>
            </w:pPr>
            <w:r w:rsidRPr="00F2442D">
              <w:t>финансиров</w:t>
            </w:r>
            <w:r w:rsidRPr="00F2442D">
              <w:t>а</w:t>
            </w:r>
            <w:r w:rsidRPr="00F2442D">
              <w:t>ния Програ</w:t>
            </w:r>
            <w:r w:rsidRPr="00F2442D">
              <w:t>м</w:t>
            </w:r>
            <w:r w:rsidRPr="00F2442D">
              <w:t xml:space="preserve">мы всего </w:t>
            </w:r>
          </w:p>
          <w:p w:rsidR="000414C3" w:rsidRPr="00C76EF3" w:rsidRDefault="000414C3" w:rsidP="00C76EF3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F2442D">
              <w:t>(тыс. руб.):</w:t>
            </w:r>
          </w:p>
        </w:tc>
        <w:tc>
          <w:tcPr>
            <w:tcW w:w="567" w:type="dxa"/>
          </w:tcPr>
          <w:p w:rsidR="000414C3" w:rsidRPr="00F2442D" w:rsidRDefault="000414C3" w:rsidP="00C76EF3">
            <w:pPr>
              <w:ind w:left="-108" w:right="-108"/>
              <w:jc w:val="center"/>
            </w:pPr>
            <w:r w:rsidRPr="00F2442D">
              <w:t>2014 год</w:t>
            </w:r>
          </w:p>
        </w:tc>
        <w:tc>
          <w:tcPr>
            <w:tcW w:w="567" w:type="dxa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7" w:type="dxa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7" w:type="dxa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67" w:type="dxa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2019             год</w:t>
            </w:r>
          </w:p>
        </w:tc>
        <w:tc>
          <w:tcPr>
            <w:tcW w:w="733" w:type="dxa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3" w:type="dxa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3" w:type="dxa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77" w:type="dxa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414C3" w:rsidRPr="00C76EF3" w:rsidTr="003D0C3D">
        <w:trPr>
          <w:trHeight w:val="433"/>
        </w:trPr>
        <w:tc>
          <w:tcPr>
            <w:tcW w:w="1418" w:type="dxa"/>
            <w:vMerge/>
          </w:tcPr>
          <w:p w:rsidR="000414C3" w:rsidRPr="00C76EF3" w:rsidRDefault="000414C3" w:rsidP="00C76E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414C3" w:rsidRPr="00C76EF3" w:rsidRDefault="000414C3" w:rsidP="00C76E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414C3" w:rsidRPr="005A5274" w:rsidRDefault="000414C3" w:rsidP="00C76EF3">
            <w:pPr>
              <w:ind w:left="-108" w:right="-108"/>
              <w:jc w:val="center"/>
            </w:pPr>
            <w:r w:rsidRPr="005A5274">
              <w:t>13,4</w:t>
            </w:r>
          </w:p>
        </w:tc>
        <w:tc>
          <w:tcPr>
            <w:tcW w:w="567" w:type="dxa"/>
            <w:vAlign w:val="center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7" w:type="dxa"/>
            <w:vAlign w:val="center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3" w:type="dxa"/>
            <w:vAlign w:val="center"/>
          </w:tcPr>
          <w:p w:rsidR="000414C3" w:rsidRPr="00C76EF3" w:rsidRDefault="000414C3" w:rsidP="00C76EF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3" w:type="dxa"/>
            <w:vAlign w:val="center"/>
          </w:tcPr>
          <w:p w:rsidR="000414C3" w:rsidRPr="005A5274" w:rsidRDefault="000414C3" w:rsidP="00C76EF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A5274">
              <w:t>0,0</w:t>
            </w:r>
          </w:p>
        </w:tc>
        <w:tc>
          <w:tcPr>
            <w:tcW w:w="733" w:type="dxa"/>
            <w:vAlign w:val="center"/>
          </w:tcPr>
          <w:p w:rsidR="000414C3" w:rsidRPr="005A5274" w:rsidRDefault="000414C3" w:rsidP="00C76EF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12,0</w:t>
            </w:r>
          </w:p>
        </w:tc>
        <w:tc>
          <w:tcPr>
            <w:tcW w:w="777" w:type="dxa"/>
            <w:vAlign w:val="center"/>
          </w:tcPr>
          <w:p w:rsidR="000414C3" w:rsidRPr="005A5274" w:rsidRDefault="000414C3" w:rsidP="00C76EF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12,0</w:t>
            </w:r>
          </w:p>
        </w:tc>
      </w:tr>
    </w:tbl>
    <w:p w:rsidR="000414C3" w:rsidRDefault="000414C3" w:rsidP="00F2442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0414C3" w:rsidRDefault="000414C3" w:rsidP="002A5E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14C3" w:rsidRPr="00F2442D" w:rsidRDefault="000414C3" w:rsidP="00F244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442D">
        <w:rPr>
          <w:sz w:val="26"/>
          <w:szCs w:val="26"/>
        </w:rPr>
        <w:t>1.2. Абзац второй раздела 3 изложить в следующей редакции:</w:t>
      </w:r>
    </w:p>
    <w:p w:rsidR="000414C3" w:rsidRPr="00F2442D" w:rsidRDefault="000414C3" w:rsidP="00F2442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2442D">
        <w:rPr>
          <w:sz w:val="26"/>
          <w:szCs w:val="26"/>
        </w:rPr>
        <w:t xml:space="preserve">Общий объем финансовых ресурсов на реализацию Программы составляет </w:t>
      </w:r>
      <w:r>
        <w:rPr>
          <w:sz w:val="26"/>
          <w:szCs w:val="26"/>
        </w:rPr>
        <w:t>99,3</w:t>
      </w:r>
      <w:r w:rsidRPr="00F2442D">
        <w:rPr>
          <w:sz w:val="26"/>
          <w:szCs w:val="26"/>
        </w:rPr>
        <w:t xml:space="preserve"> тыс. рублей, в том числе по годам реализации Программы:</w:t>
      </w:r>
    </w:p>
    <w:p w:rsidR="000414C3" w:rsidRPr="00F2442D" w:rsidRDefault="000414C3" w:rsidP="00F2442D">
      <w:pPr>
        <w:autoSpaceDE w:val="0"/>
        <w:autoSpaceDN w:val="0"/>
        <w:adjustRightInd w:val="0"/>
        <w:ind w:firstLine="720"/>
        <w:jc w:val="both"/>
        <w:rPr>
          <w:iCs/>
        </w:rPr>
      </w:pPr>
    </w:p>
    <w:tbl>
      <w:tblPr>
        <w:tblW w:w="9639" w:type="dxa"/>
        <w:tblInd w:w="108" w:type="dxa"/>
        <w:tblLook w:val="01E0"/>
      </w:tblPr>
      <w:tblGrid>
        <w:gridCol w:w="1134"/>
        <w:gridCol w:w="296"/>
        <w:gridCol w:w="696"/>
        <w:gridCol w:w="1135"/>
        <w:gridCol w:w="4394"/>
        <w:gridCol w:w="756"/>
        <w:gridCol w:w="1228"/>
      </w:tblGrid>
      <w:tr w:rsidR="000414C3" w:rsidRPr="004D5A61" w:rsidTr="009F4F90">
        <w:trPr>
          <w:trHeight w:val="245"/>
        </w:trPr>
        <w:tc>
          <w:tcPr>
            <w:tcW w:w="1134" w:type="dxa"/>
          </w:tcPr>
          <w:p w:rsidR="000414C3" w:rsidRPr="004D5A61" w:rsidRDefault="000414C3" w:rsidP="004D5A61">
            <w:pPr>
              <w:ind w:left="-108"/>
            </w:pPr>
            <w:r w:rsidRPr="004D5A61">
              <w:t>2014 год</w:t>
            </w:r>
          </w:p>
        </w:tc>
        <w:tc>
          <w:tcPr>
            <w:tcW w:w="296" w:type="dxa"/>
          </w:tcPr>
          <w:p w:rsidR="000414C3" w:rsidRPr="004D5A61" w:rsidRDefault="000414C3" w:rsidP="00F2442D">
            <w:pPr>
              <w:jc w:val="both"/>
            </w:pPr>
            <w:r w:rsidRPr="004D5A61">
              <w:t>-</w:t>
            </w:r>
          </w:p>
        </w:tc>
        <w:tc>
          <w:tcPr>
            <w:tcW w:w="696" w:type="dxa"/>
          </w:tcPr>
          <w:p w:rsidR="000414C3" w:rsidRPr="004D5A61" w:rsidRDefault="000414C3" w:rsidP="00F2442D">
            <w:pPr>
              <w:jc w:val="right"/>
            </w:pPr>
            <w:r w:rsidRPr="004D5A61">
              <w:t>13,4</w:t>
            </w:r>
          </w:p>
        </w:tc>
        <w:tc>
          <w:tcPr>
            <w:tcW w:w="1135" w:type="dxa"/>
          </w:tcPr>
          <w:p w:rsidR="000414C3" w:rsidRPr="004D5A61" w:rsidRDefault="000414C3" w:rsidP="0080292A">
            <w:pPr>
              <w:ind w:left="-107" w:right="-27"/>
              <w:jc w:val="center"/>
            </w:pPr>
            <w:r w:rsidRPr="004D5A61">
              <w:t>тыс. руб.,</w:t>
            </w:r>
          </w:p>
        </w:tc>
        <w:tc>
          <w:tcPr>
            <w:tcW w:w="4394" w:type="dxa"/>
          </w:tcPr>
          <w:p w:rsidR="000414C3" w:rsidRPr="004D5A61" w:rsidRDefault="000414C3" w:rsidP="0080292A">
            <w:pPr>
              <w:ind w:left="-48"/>
            </w:pPr>
            <w:r w:rsidRPr="004D5A61">
              <w:t>в том числе за счет бюджета поселения -</w:t>
            </w:r>
          </w:p>
        </w:tc>
        <w:tc>
          <w:tcPr>
            <w:tcW w:w="756" w:type="dxa"/>
          </w:tcPr>
          <w:p w:rsidR="000414C3" w:rsidRPr="004D5A61" w:rsidRDefault="000414C3" w:rsidP="0080292A">
            <w:pPr>
              <w:ind w:left="-48" w:right="-61"/>
              <w:jc w:val="right"/>
            </w:pPr>
            <w:r w:rsidRPr="004D5A61">
              <w:t>13,4</w:t>
            </w:r>
          </w:p>
        </w:tc>
        <w:tc>
          <w:tcPr>
            <w:tcW w:w="1228" w:type="dxa"/>
          </w:tcPr>
          <w:p w:rsidR="000414C3" w:rsidRPr="004D5A61" w:rsidRDefault="000414C3" w:rsidP="009F4F90">
            <w:pPr>
              <w:ind w:right="-108"/>
              <w:jc w:val="right"/>
            </w:pPr>
            <w:r w:rsidRPr="004D5A61">
              <w:t>тыс. руб.</w:t>
            </w:r>
          </w:p>
        </w:tc>
      </w:tr>
      <w:tr w:rsidR="000414C3" w:rsidRPr="004D5A61" w:rsidTr="009F4F90">
        <w:tc>
          <w:tcPr>
            <w:tcW w:w="1134" w:type="dxa"/>
          </w:tcPr>
          <w:p w:rsidR="000414C3" w:rsidRPr="004D5A61" w:rsidRDefault="000414C3" w:rsidP="004D5A61">
            <w:pPr>
              <w:ind w:left="-108"/>
            </w:pPr>
            <w:r w:rsidRPr="004D5A61">
              <w:t>2015 год</w:t>
            </w:r>
          </w:p>
        </w:tc>
        <w:tc>
          <w:tcPr>
            <w:tcW w:w="296" w:type="dxa"/>
          </w:tcPr>
          <w:p w:rsidR="000414C3" w:rsidRPr="004D5A61" w:rsidRDefault="000414C3" w:rsidP="00F2442D">
            <w:pPr>
              <w:jc w:val="both"/>
            </w:pPr>
            <w:r w:rsidRPr="004D5A61">
              <w:t>-</w:t>
            </w:r>
          </w:p>
        </w:tc>
        <w:tc>
          <w:tcPr>
            <w:tcW w:w="696" w:type="dxa"/>
          </w:tcPr>
          <w:p w:rsidR="000414C3" w:rsidRPr="004D5A61" w:rsidRDefault="000414C3" w:rsidP="00F2442D">
            <w:pPr>
              <w:jc w:val="right"/>
            </w:pPr>
            <w:r w:rsidRPr="004D5A61">
              <w:t>10,5</w:t>
            </w:r>
          </w:p>
        </w:tc>
        <w:tc>
          <w:tcPr>
            <w:tcW w:w="1135" w:type="dxa"/>
          </w:tcPr>
          <w:p w:rsidR="000414C3" w:rsidRPr="004D5A61" w:rsidRDefault="000414C3" w:rsidP="0080292A">
            <w:pPr>
              <w:ind w:left="-107" w:right="-27"/>
              <w:jc w:val="center"/>
            </w:pPr>
            <w:r w:rsidRPr="004D5A61">
              <w:t>тыс. руб.,</w:t>
            </w:r>
          </w:p>
        </w:tc>
        <w:tc>
          <w:tcPr>
            <w:tcW w:w="4394" w:type="dxa"/>
          </w:tcPr>
          <w:p w:rsidR="000414C3" w:rsidRPr="004D5A61" w:rsidRDefault="000414C3" w:rsidP="0080292A">
            <w:pPr>
              <w:ind w:left="-48"/>
            </w:pPr>
            <w:r w:rsidRPr="004D5A61">
              <w:t>в том числе за счет бюджета поселения -</w:t>
            </w:r>
          </w:p>
        </w:tc>
        <w:tc>
          <w:tcPr>
            <w:tcW w:w="756" w:type="dxa"/>
          </w:tcPr>
          <w:p w:rsidR="000414C3" w:rsidRPr="004D5A61" w:rsidRDefault="000414C3" w:rsidP="0080292A">
            <w:pPr>
              <w:ind w:left="-48" w:right="-61"/>
              <w:jc w:val="right"/>
            </w:pPr>
            <w:r w:rsidRPr="004D5A61">
              <w:t>10,5</w:t>
            </w:r>
          </w:p>
        </w:tc>
        <w:tc>
          <w:tcPr>
            <w:tcW w:w="1228" w:type="dxa"/>
          </w:tcPr>
          <w:p w:rsidR="000414C3" w:rsidRPr="004D5A61" w:rsidRDefault="000414C3" w:rsidP="009F4F90">
            <w:pPr>
              <w:ind w:right="-108"/>
              <w:jc w:val="right"/>
            </w:pPr>
            <w:r w:rsidRPr="004D5A61">
              <w:t>тыс. руб.</w:t>
            </w:r>
          </w:p>
        </w:tc>
      </w:tr>
      <w:tr w:rsidR="000414C3" w:rsidRPr="004D5A61" w:rsidTr="009F4F90">
        <w:tc>
          <w:tcPr>
            <w:tcW w:w="1134" w:type="dxa"/>
          </w:tcPr>
          <w:p w:rsidR="000414C3" w:rsidRPr="004D5A61" w:rsidRDefault="000414C3" w:rsidP="004D5A61">
            <w:pPr>
              <w:ind w:left="-108"/>
            </w:pPr>
            <w:r w:rsidRPr="004D5A61">
              <w:t>2016 год</w:t>
            </w:r>
          </w:p>
        </w:tc>
        <w:tc>
          <w:tcPr>
            <w:tcW w:w="296" w:type="dxa"/>
          </w:tcPr>
          <w:p w:rsidR="000414C3" w:rsidRPr="004D5A61" w:rsidRDefault="000414C3" w:rsidP="00F2442D">
            <w:pPr>
              <w:jc w:val="both"/>
            </w:pPr>
            <w:r w:rsidRPr="004D5A61">
              <w:t>-</w:t>
            </w:r>
          </w:p>
        </w:tc>
        <w:tc>
          <w:tcPr>
            <w:tcW w:w="696" w:type="dxa"/>
          </w:tcPr>
          <w:p w:rsidR="000414C3" w:rsidRPr="004D5A61" w:rsidRDefault="000414C3" w:rsidP="00F2442D">
            <w:pPr>
              <w:jc w:val="right"/>
            </w:pPr>
            <w:r w:rsidRPr="004D5A61">
              <w:t>9,0</w:t>
            </w:r>
          </w:p>
        </w:tc>
        <w:tc>
          <w:tcPr>
            <w:tcW w:w="1135" w:type="dxa"/>
          </w:tcPr>
          <w:p w:rsidR="000414C3" w:rsidRPr="004D5A61" w:rsidRDefault="000414C3" w:rsidP="0080292A">
            <w:pPr>
              <w:ind w:left="-107" w:right="-27"/>
              <w:jc w:val="center"/>
            </w:pPr>
            <w:r w:rsidRPr="004D5A61">
              <w:t>тыс. руб.,</w:t>
            </w:r>
          </w:p>
        </w:tc>
        <w:tc>
          <w:tcPr>
            <w:tcW w:w="4394" w:type="dxa"/>
          </w:tcPr>
          <w:p w:rsidR="000414C3" w:rsidRPr="004D5A61" w:rsidRDefault="000414C3" w:rsidP="0080292A">
            <w:pPr>
              <w:ind w:left="-48"/>
            </w:pPr>
            <w:r w:rsidRPr="004D5A61">
              <w:t>в том числе за счет бюджета поселения -</w:t>
            </w:r>
          </w:p>
        </w:tc>
        <w:tc>
          <w:tcPr>
            <w:tcW w:w="756" w:type="dxa"/>
          </w:tcPr>
          <w:p w:rsidR="000414C3" w:rsidRPr="004D5A61" w:rsidRDefault="000414C3" w:rsidP="0080292A">
            <w:pPr>
              <w:ind w:left="-48" w:right="-61"/>
              <w:jc w:val="right"/>
            </w:pPr>
            <w:r w:rsidRPr="004D5A61">
              <w:t>9,0</w:t>
            </w:r>
          </w:p>
        </w:tc>
        <w:tc>
          <w:tcPr>
            <w:tcW w:w="1228" w:type="dxa"/>
          </w:tcPr>
          <w:p w:rsidR="000414C3" w:rsidRPr="004D5A61" w:rsidRDefault="000414C3" w:rsidP="009F4F90">
            <w:pPr>
              <w:ind w:right="-108"/>
              <w:jc w:val="right"/>
            </w:pPr>
            <w:r w:rsidRPr="004D5A61">
              <w:t>тыс. руб.</w:t>
            </w:r>
          </w:p>
        </w:tc>
      </w:tr>
      <w:tr w:rsidR="000414C3" w:rsidRPr="004D5A61" w:rsidTr="009F4F90">
        <w:tc>
          <w:tcPr>
            <w:tcW w:w="1134" w:type="dxa"/>
          </w:tcPr>
          <w:p w:rsidR="000414C3" w:rsidRPr="004D5A61" w:rsidRDefault="000414C3" w:rsidP="004D5A61">
            <w:pPr>
              <w:ind w:left="-108"/>
            </w:pPr>
            <w:r w:rsidRPr="004D5A61">
              <w:t>2017 год</w:t>
            </w:r>
          </w:p>
        </w:tc>
        <w:tc>
          <w:tcPr>
            <w:tcW w:w="296" w:type="dxa"/>
          </w:tcPr>
          <w:p w:rsidR="000414C3" w:rsidRPr="004D5A61" w:rsidRDefault="000414C3" w:rsidP="00F2442D">
            <w:pPr>
              <w:jc w:val="both"/>
            </w:pPr>
            <w:r w:rsidRPr="004D5A61">
              <w:t>-</w:t>
            </w:r>
          </w:p>
        </w:tc>
        <w:tc>
          <w:tcPr>
            <w:tcW w:w="696" w:type="dxa"/>
          </w:tcPr>
          <w:p w:rsidR="000414C3" w:rsidRPr="004D5A61" w:rsidRDefault="000414C3" w:rsidP="00F2442D">
            <w:pPr>
              <w:jc w:val="right"/>
            </w:pPr>
            <w:r>
              <w:t>2</w:t>
            </w:r>
            <w:r w:rsidRPr="004D5A61">
              <w:t>0,0</w:t>
            </w:r>
          </w:p>
        </w:tc>
        <w:tc>
          <w:tcPr>
            <w:tcW w:w="1135" w:type="dxa"/>
          </w:tcPr>
          <w:p w:rsidR="000414C3" w:rsidRPr="004D5A61" w:rsidRDefault="000414C3" w:rsidP="0080292A">
            <w:pPr>
              <w:ind w:left="-107" w:right="-27"/>
              <w:jc w:val="center"/>
            </w:pPr>
            <w:r w:rsidRPr="004D5A61">
              <w:t>тыс. руб.,</w:t>
            </w:r>
          </w:p>
        </w:tc>
        <w:tc>
          <w:tcPr>
            <w:tcW w:w="4394" w:type="dxa"/>
          </w:tcPr>
          <w:p w:rsidR="000414C3" w:rsidRPr="004D5A61" w:rsidRDefault="000414C3" w:rsidP="0080292A">
            <w:pPr>
              <w:ind w:left="-48"/>
            </w:pPr>
            <w:r w:rsidRPr="004D5A61">
              <w:t>в том числе за счет бюджета поселения -</w:t>
            </w:r>
          </w:p>
        </w:tc>
        <w:tc>
          <w:tcPr>
            <w:tcW w:w="756" w:type="dxa"/>
          </w:tcPr>
          <w:p w:rsidR="000414C3" w:rsidRPr="004D5A61" w:rsidRDefault="000414C3" w:rsidP="0080292A">
            <w:pPr>
              <w:ind w:left="-48" w:right="-61"/>
              <w:jc w:val="right"/>
            </w:pPr>
            <w:r>
              <w:t>2</w:t>
            </w:r>
            <w:r w:rsidRPr="004D5A61">
              <w:t>0,0</w:t>
            </w:r>
          </w:p>
        </w:tc>
        <w:tc>
          <w:tcPr>
            <w:tcW w:w="1228" w:type="dxa"/>
          </w:tcPr>
          <w:p w:rsidR="000414C3" w:rsidRPr="004D5A61" w:rsidRDefault="000414C3" w:rsidP="009F4F90">
            <w:pPr>
              <w:ind w:right="-108"/>
              <w:jc w:val="right"/>
            </w:pPr>
            <w:r w:rsidRPr="004D5A61">
              <w:t>тыс. руб.</w:t>
            </w:r>
          </w:p>
        </w:tc>
      </w:tr>
      <w:tr w:rsidR="000414C3" w:rsidRPr="004D5A61" w:rsidTr="009F4F90">
        <w:tc>
          <w:tcPr>
            <w:tcW w:w="1134" w:type="dxa"/>
          </w:tcPr>
          <w:p w:rsidR="000414C3" w:rsidRPr="004D5A61" w:rsidRDefault="000414C3" w:rsidP="004D5A61">
            <w:pPr>
              <w:ind w:left="-108"/>
            </w:pPr>
            <w:r w:rsidRPr="004D5A61">
              <w:t>2018 год</w:t>
            </w:r>
          </w:p>
        </w:tc>
        <w:tc>
          <w:tcPr>
            <w:tcW w:w="296" w:type="dxa"/>
          </w:tcPr>
          <w:p w:rsidR="000414C3" w:rsidRPr="004D5A61" w:rsidRDefault="000414C3" w:rsidP="00F2442D">
            <w:pPr>
              <w:jc w:val="both"/>
            </w:pPr>
            <w:r w:rsidRPr="004D5A61">
              <w:t>-</w:t>
            </w:r>
          </w:p>
        </w:tc>
        <w:tc>
          <w:tcPr>
            <w:tcW w:w="696" w:type="dxa"/>
          </w:tcPr>
          <w:p w:rsidR="000414C3" w:rsidRPr="004D5A61" w:rsidRDefault="000414C3" w:rsidP="00F2442D">
            <w:pPr>
              <w:jc w:val="right"/>
            </w:pPr>
            <w:r w:rsidRPr="004D5A61">
              <w:t>2,4</w:t>
            </w:r>
          </w:p>
        </w:tc>
        <w:tc>
          <w:tcPr>
            <w:tcW w:w="1135" w:type="dxa"/>
          </w:tcPr>
          <w:p w:rsidR="000414C3" w:rsidRPr="004D5A61" w:rsidRDefault="000414C3" w:rsidP="0080292A">
            <w:pPr>
              <w:ind w:left="-107" w:right="-27"/>
              <w:jc w:val="center"/>
            </w:pPr>
            <w:r w:rsidRPr="004D5A61">
              <w:t>тыс. руб.,</w:t>
            </w:r>
          </w:p>
        </w:tc>
        <w:tc>
          <w:tcPr>
            <w:tcW w:w="4394" w:type="dxa"/>
          </w:tcPr>
          <w:p w:rsidR="000414C3" w:rsidRPr="004D5A61" w:rsidRDefault="000414C3" w:rsidP="0080292A">
            <w:pPr>
              <w:ind w:left="-48"/>
            </w:pPr>
            <w:r w:rsidRPr="004D5A61">
              <w:t>в том числе за счет бюджета поселения -</w:t>
            </w:r>
          </w:p>
        </w:tc>
        <w:tc>
          <w:tcPr>
            <w:tcW w:w="756" w:type="dxa"/>
          </w:tcPr>
          <w:p w:rsidR="000414C3" w:rsidRPr="004D5A61" w:rsidRDefault="000414C3" w:rsidP="0080292A">
            <w:pPr>
              <w:ind w:left="-48" w:right="-61"/>
              <w:jc w:val="right"/>
            </w:pPr>
            <w:r w:rsidRPr="004D5A61">
              <w:t>2,4</w:t>
            </w:r>
          </w:p>
        </w:tc>
        <w:tc>
          <w:tcPr>
            <w:tcW w:w="1228" w:type="dxa"/>
          </w:tcPr>
          <w:p w:rsidR="000414C3" w:rsidRPr="004D5A61" w:rsidRDefault="000414C3" w:rsidP="009F4F90">
            <w:pPr>
              <w:ind w:right="-108"/>
              <w:jc w:val="right"/>
            </w:pPr>
            <w:r w:rsidRPr="004D5A61">
              <w:t>тыс. руб.</w:t>
            </w:r>
          </w:p>
        </w:tc>
      </w:tr>
      <w:tr w:rsidR="000414C3" w:rsidRPr="004D5A61" w:rsidTr="009F4F90">
        <w:tc>
          <w:tcPr>
            <w:tcW w:w="1134" w:type="dxa"/>
          </w:tcPr>
          <w:p w:rsidR="000414C3" w:rsidRPr="004D5A61" w:rsidRDefault="000414C3" w:rsidP="004D5A61">
            <w:pPr>
              <w:ind w:left="-108"/>
            </w:pPr>
            <w:r w:rsidRPr="004D5A61">
              <w:t>2019 год</w:t>
            </w:r>
          </w:p>
        </w:tc>
        <w:tc>
          <w:tcPr>
            <w:tcW w:w="296" w:type="dxa"/>
          </w:tcPr>
          <w:p w:rsidR="000414C3" w:rsidRPr="004D5A61" w:rsidRDefault="000414C3" w:rsidP="00F2442D">
            <w:pPr>
              <w:jc w:val="both"/>
            </w:pPr>
            <w:r w:rsidRPr="004D5A61">
              <w:t>-</w:t>
            </w:r>
          </w:p>
        </w:tc>
        <w:tc>
          <w:tcPr>
            <w:tcW w:w="696" w:type="dxa"/>
          </w:tcPr>
          <w:p w:rsidR="000414C3" w:rsidRPr="004D5A61" w:rsidRDefault="000414C3" w:rsidP="00F2442D">
            <w:pPr>
              <w:jc w:val="right"/>
            </w:pPr>
            <w:r w:rsidRPr="004D5A61">
              <w:t>10,0</w:t>
            </w:r>
          </w:p>
        </w:tc>
        <w:tc>
          <w:tcPr>
            <w:tcW w:w="1135" w:type="dxa"/>
          </w:tcPr>
          <w:p w:rsidR="000414C3" w:rsidRPr="004D5A61" w:rsidRDefault="000414C3" w:rsidP="0080292A">
            <w:pPr>
              <w:ind w:left="-107" w:right="-27"/>
              <w:jc w:val="center"/>
            </w:pPr>
            <w:r w:rsidRPr="004D5A61">
              <w:t>тыс. руб.,</w:t>
            </w:r>
          </w:p>
        </w:tc>
        <w:tc>
          <w:tcPr>
            <w:tcW w:w="4394" w:type="dxa"/>
          </w:tcPr>
          <w:p w:rsidR="000414C3" w:rsidRPr="004D5A61" w:rsidRDefault="000414C3" w:rsidP="0080292A">
            <w:pPr>
              <w:ind w:left="-48"/>
            </w:pPr>
            <w:r w:rsidRPr="004D5A61">
              <w:t>в том числе за счет бюджета поселения -</w:t>
            </w:r>
          </w:p>
        </w:tc>
        <w:tc>
          <w:tcPr>
            <w:tcW w:w="756" w:type="dxa"/>
          </w:tcPr>
          <w:p w:rsidR="000414C3" w:rsidRPr="004D5A61" w:rsidRDefault="000414C3" w:rsidP="0080292A">
            <w:pPr>
              <w:ind w:left="-48" w:right="-61"/>
              <w:jc w:val="right"/>
            </w:pPr>
            <w:r w:rsidRPr="004D5A61">
              <w:t>10,0</w:t>
            </w:r>
          </w:p>
        </w:tc>
        <w:tc>
          <w:tcPr>
            <w:tcW w:w="1228" w:type="dxa"/>
          </w:tcPr>
          <w:p w:rsidR="000414C3" w:rsidRPr="004D5A61" w:rsidRDefault="000414C3" w:rsidP="009F4F90">
            <w:pPr>
              <w:ind w:right="-108"/>
              <w:jc w:val="right"/>
            </w:pPr>
            <w:r w:rsidRPr="004D5A61">
              <w:t>тыс. руб.</w:t>
            </w:r>
          </w:p>
        </w:tc>
      </w:tr>
      <w:tr w:rsidR="000414C3" w:rsidRPr="004D5A61" w:rsidTr="009F4F90">
        <w:tc>
          <w:tcPr>
            <w:tcW w:w="1134" w:type="dxa"/>
          </w:tcPr>
          <w:p w:rsidR="000414C3" w:rsidRPr="004D5A61" w:rsidRDefault="000414C3" w:rsidP="004D5A61">
            <w:pPr>
              <w:ind w:left="-108"/>
            </w:pPr>
            <w:r w:rsidRPr="004D5A61">
              <w:t>2020 год</w:t>
            </w:r>
          </w:p>
        </w:tc>
        <w:tc>
          <w:tcPr>
            <w:tcW w:w="296" w:type="dxa"/>
          </w:tcPr>
          <w:p w:rsidR="000414C3" w:rsidRPr="004D5A61" w:rsidRDefault="000414C3" w:rsidP="00F2442D">
            <w:pPr>
              <w:jc w:val="both"/>
            </w:pPr>
            <w:r w:rsidRPr="004D5A61">
              <w:t>-</w:t>
            </w:r>
          </w:p>
        </w:tc>
        <w:tc>
          <w:tcPr>
            <w:tcW w:w="696" w:type="dxa"/>
          </w:tcPr>
          <w:p w:rsidR="000414C3" w:rsidRPr="004D5A61" w:rsidRDefault="000414C3" w:rsidP="00F2442D">
            <w:pPr>
              <w:jc w:val="right"/>
            </w:pPr>
            <w:r w:rsidRPr="004D5A61">
              <w:t>10,0</w:t>
            </w:r>
          </w:p>
        </w:tc>
        <w:tc>
          <w:tcPr>
            <w:tcW w:w="1135" w:type="dxa"/>
          </w:tcPr>
          <w:p w:rsidR="000414C3" w:rsidRPr="004D5A61" w:rsidRDefault="000414C3" w:rsidP="0080292A">
            <w:pPr>
              <w:ind w:left="-107" w:right="-27"/>
              <w:jc w:val="center"/>
            </w:pPr>
            <w:r w:rsidRPr="004D5A61">
              <w:t>тыс. руб.,</w:t>
            </w:r>
          </w:p>
        </w:tc>
        <w:tc>
          <w:tcPr>
            <w:tcW w:w="4394" w:type="dxa"/>
          </w:tcPr>
          <w:p w:rsidR="000414C3" w:rsidRPr="004D5A61" w:rsidRDefault="000414C3" w:rsidP="0080292A">
            <w:pPr>
              <w:ind w:left="-48"/>
            </w:pPr>
            <w:r w:rsidRPr="004D5A61">
              <w:t xml:space="preserve">в том числе за счет бюджета поселения -       </w:t>
            </w:r>
          </w:p>
        </w:tc>
        <w:tc>
          <w:tcPr>
            <w:tcW w:w="756" w:type="dxa"/>
          </w:tcPr>
          <w:p w:rsidR="000414C3" w:rsidRPr="004D5A61" w:rsidRDefault="000414C3" w:rsidP="0080292A">
            <w:pPr>
              <w:ind w:left="-48" w:right="-61"/>
              <w:jc w:val="right"/>
            </w:pPr>
            <w:r w:rsidRPr="004D5A61">
              <w:t>10,0</w:t>
            </w:r>
          </w:p>
        </w:tc>
        <w:tc>
          <w:tcPr>
            <w:tcW w:w="1228" w:type="dxa"/>
          </w:tcPr>
          <w:p w:rsidR="000414C3" w:rsidRPr="004D5A61" w:rsidRDefault="000414C3" w:rsidP="009F4F90">
            <w:pPr>
              <w:ind w:right="-108"/>
              <w:jc w:val="right"/>
            </w:pPr>
            <w:r w:rsidRPr="004D5A61">
              <w:t>тыс. руб.</w:t>
            </w:r>
          </w:p>
        </w:tc>
      </w:tr>
      <w:tr w:rsidR="000414C3" w:rsidRPr="004D5A61" w:rsidTr="009F4F90">
        <w:tc>
          <w:tcPr>
            <w:tcW w:w="1134" w:type="dxa"/>
          </w:tcPr>
          <w:p w:rsidR="000414C3" w:rsidRPr="004D5A61" w:rsidRDefault="000414C3" w:rsidP="004D5A61">
            <w:pPr>
              <w:ind w:left="-108"/>
            </w:pPr>
            <w:r w:rsidRPr="004D5A61">
              <w:t>2021 год</w:t>
            </w:r>
          </w:p>
        </w:tc>
        <w:tc>
          <w:tcPr>
            <w:tcW w:w="296" w:type="dxa"/>
          </w:tcPr>
          <w:p w:rsidR="000414C3" w:rsidRPr="004D5A61" w:rsidRDefault="000414C3" w:rsidP="00F2442D">
            <w:pPr>
              <w:jc w:val="both"/>
            </w:pPr>
            <w:r w:rsidRPr="004D5A61">
              <w:t>-</w:t>
            </w:r>
          </w:p>
        </w:tc>
        <w:tc>
          <w:tcPr>
            <w:tcW w:w="696" w:type="dxa"/>
          </w:tcPr>
          <w:p w:rsidR="000414C3" w:rsidRPr="004D5A61" w:rsidRDefault="000414C3" w:rsidP="00F2442D">
            <w:pPr>
              <w:jc w:val="right"/>
            </w:pPr>
            <w:r w:rsidRPr="004D5A61">
              <w:t>0,0</w:t>
            </w:r>
          </w:p>
        </w:tc>
        <w:tc>
          <w:tcPr>
            <w:tcW w:w="1135" w:type="dxa"/>
          </w:tcPr>
          <w:p w:rsidR="000414C3" w:rsidRPr="004D5A61" w:rsidRDefault="000414C3" w:rsidP="0080292A">
            <w:pPr>
              <w:ind w:left="-107" w:right="-27"/>
              <w:jc w:val="center"/>
            </w:pPr>
            <w:r w:rsidRPr="004D5A61">
              <w:t>тыс. руб.,</w:t>
            </w:r>
          </w:p>
        </w:tc>
        <w:tc>
          <w:tcPr>
            <w:tcW w:w="4394" w:type="dxa"/>
          </w:tcPr>
          <w:p w:rsidR="000414C3" w:rsidRPr="004D5A61" w:rsidRDefault="000414C3" w:rsidP="0080292A">
            <w:pPr>
              <w:ind w:left="-48"/>
            </w:pPr>
            <w:r w:rsidRPr="004D5A61">
              <w:t xml:space="preserve">в том числе за счет бюджета поселения -   </w:t>
            </w:r>
          </w:p>
        </w:tc>
        <w:tc>
          <w:tcPr>
            <w:tcW w:w="756" w:type="dxa"/>
          </w:tcPr>
          <w:p w:rsidR="000414C3" w:rsidRPr="004D5A61" w:rsidRDefault="000414C3" w:rsidP="0080292A">
            <w:pPr>
              <w:ind w:left="-48" w:right="-61"/>
              <w:jc w:val="right"/>
            </w:pPr>
            <w:r w:rsidRPr="004D5A61">
              <w:t>0,0</w:t>
            </w:r>
          </w:p>
        </w:tc>
        <w:tc>
          <w:tcPr>
            <w:tcW w:w="1228" w:type="dxa"/>
          </w:tcPr>
          <w:p w:rsidR="000414C3" w:rsidRPr="00BB6CF3" w:rsidRDefault="000414C3" w:rsidP="009F4F90">
            <w:pPr>
              <w:pStyle w:val="BodyTextIndent2"/>
              <w:spacing w:after="0" w:line="240" w:lineRule="auto"/>
              <w:ind w:left="0" w:right="-108"/>
              <w:jc w:val="right"/>
              <w:rPr>
                <w:rFonts w:ascii="Calibri" w:hAnsi="Calibri"/>
                <w:szCs w:val="24"/>
              </w:rPr>
            </w:pPr>
            <w:r w:rsidRPr="00BB6CF3">
              <w:rPr>
                <w:szCs w:val="24"/>
              </w:rPr>
              <w:t>тыс. руб.</w:t>
            </w:r>
          </w:p>
        </w:tc>
      </w:tr>
      <w:tr w:rsidR="000414C3" w:rsidRPr="004D5A61" w:rsidTr="009F4F90">
        <w:tc>
          <w:tcPr>
            <w:tcW w:w="1134" w:type="dxa"/>
          </w:tcPr>
          <w:p w:rsidR="000414C3" w:rsidRPr="004D5A61" w:rsidRDefault="000414C3" w:rsidP="004D5A61">
            <w:pPr>
              <w:ind w:left="-108"/>
            </w:pPr>
            <w:r w:rsidRPr="004D5A61">
              <w:t>2022 год</w:t>
            </w:r>
          </w:p>
        </w:tc>
        <w:tc>
          <w:tcPr>
            <w:tcW w:w="296" w:type="dxa"/>
          </w:tcPr>
          <w:p w:rsidR="000414C3" w:rsidRPr="004D5A61" w:rsidRDefault="000414C3" w:rsidP="00F2442D">
            <w:pPr>
              <w:jc w:val="both"/>
            </w:pPr>
            <w:r w:rsidRPr="004D5A61">
              <w:t>-</w:t>
            </w:r>
          </w:p>
        </w:tc>
        <w:tc>
          <w:tcPr>
            <w:tcW w:w="696" w:type="dxa"/>
          </w:tcPr>
          <w:p w:rsidR="000414C3" w:rsidRPr="004D5A61" w:rsidRDefault="000414C3" w:rsidP="00F2442D">
            <w:pPr>
              <w:jc w:val="right"/>
            </w:pPr>
            <w:r w:rsidRPr="004D5A61">
              <w:t>12,0</w:t>
            </w:r>
          </w:p>
        </w:tc>
        <w:tc>
          <w:tcPr>
            <w:tcW w:w="1135" w:type="dxa"/>
          </w:tcPr>
          <w:p w:rsidR="000414C3" w:rsidRPr="004D5A61" w:rsidRDefault="000414C3" w:rsidP="0080292A">
            <w:pPr>
              <w:ind w:left="-107" w:right="-27"/>
              <w:jc w:val="center"/>
            </w:pPr>
            <w:r w:rsidRPr="004D5A61">
              <w:t>тыс. руб.,</w:t>
            </w:r>
          </w:p>
        </w:tc>
        <w:tc>
          <w:tcPr>
            <w:tcW w:w="4394" w:type="dxa"/>
          </w:tcPr>
          <w:p w:rsidR="000414C3" w:rsidRPr="004D5A61" w:rsidRDefault="000414C3" w:rsidP="0080292A">
            <w:pPr>
              <w:ind w:left="-48"/>
            </w:pPr>
            <w:r w:rsidRPr="004D5A61">
              <w:t xml:space="preserve">в том числе за счет бюджета поселения -  </w:t>
            </w:r>
          </w:p>
        </w:tc>
        <w:tc>
          <w:tcPr>
            <w:tcW w:w="756" w:type="dxa"/>
          </w:tcPr>
          <w:p w:rsidR="000414C3" w:rsidRPr="004D5A61" w:rsidRDefault="000414C3" w:rsidP="0080292A">
            <w:pPr>
              <w:ind w:left="-48" w:right="-61"/>
              <w:jc w:val="right"/>
            </w:pPr>
            <w:r w:rsidRPr="004D5A61">
              <w:t>12,0</w:t>
            </w:r>
          </w:p>
        </w:tc>
        <w:tc>
          <w:tcPr>
            <w:tcW w:w="1228" w:type="dxa"/>
          </w:tcPr>
          <w:p w:rsidR="000414C3" w:rsidRPr="00BB6CF3" w:rsidRDefault="000414C3" w:rsidP="009F4F90">
            <w:pPr>
              <w:pStyle w:val="BodyTextIndent2"/>
              <w:spacing w:after="0" w:line="240" w:lineRule="auto"/>
              <w:ind w:left="0" w:right="-108"/>
              <w:jc w:val="right"/>
              <w:rPr>
                <w:rFonts w:ascii="Calibri" w:hAnsi="Calibri"/>
                <w:szCs w:val="24"/>
              </w:rPr>
            </w:pPr>
            <w:r w:rsidRPr="00BB6CF3">
              <w:rPr>
                <w:szCs w:val="24"/>
              </w:rPr>
              <w:t>тыс. руб.</w:t>
            </w:r>
          </w:p>
        </w:tc>
      </w:tr>
      <w:tr w:rsidR="000414C3" w:rsidRPr="004D5A61" w:rsidTr="009F4F90">
        <w:tc>
          <w:tcPr>
            <w:tcW w:w="1134" w:type="dxa"/>
          </w:tcPr>
          <w:p w:rsidR="000414C3" w:rsidRPr="004D5A61" w:rsidRDefault="000414C3" w:rsidP="004D5A61">
            <w:pPr>
              <w:ind w:left="-108"/>
            </w:pPr>
            <w:r w:rsidRPr="004D5A61">
              <w:t>2023 год</w:t>
            </w:r>
          </w:p>
        </w:tc>
        <w:tc>
          <w:tcPr>
            <w:tcW w:w="296" w:type="dxa"/>
          </w:tcPr>
          <w:p w:rsidR="000414C3" w:rsidRPr="004D5A61" w:rsidRDefault="000414C3" w:rsidP="00F2442D">
            <w:pPr>
              <w:jc w:val="both"/>
            </w:pPr>
            <w:r w:rsidRPr="004D5A61">
              <w:t>-</w:t>
            </w:r>
          </w:p>
        </w:tc>
        <w:tc>
          <w:tcPr>
            <w:tcW w:w="696" w:type="dxa"/>
          </w:tcPr>
          <w:p w:rsidR="000414C3" w:rsidRPr="004D5A61" w:rsidRDefault="000414C3" w:rsidP="00F2442D">
            <w:pPr>
              <w:jc w:val="right"/>
            </w:pPr>
            <w:r w:rsidRPr="004D5A61">
              <w:t>12,0</w:t>
            </w:r>
          </w:p>
        </w:tc>
        <w:tc>
          <w:tcPr>
            <w:tcW w:w="1135" w:type="dxa"/>
          </w:tcPr>
          <w:p w:rsidR="000414C3" w:rsidRPr="004D5A61" w:rsidRDefault="000414C3" w:rsidP="008721CD">
            <w:pPr>
              <w:ind w:left="-107" w:right="-27"/>
              <w:jc w:val="center"/>
            </w:pPr>
            <w:r w:rsidRPr="004D5A61">
              <w:t>тыс. руб.,</w:t>
            </w:r>
          </w:p>
        </w:tc>
        <w:tc>
          <w:tcPr>
            <w:tcW w:w="4394" w:type="dxa"/>
          </w:tcPr>
          <w:p w:rsidR="000414C3" w:rsidRPr="004D5A61" w:rsidRDefault="000414C3" w:rsidP="008721CD">
            <w:pPr>
              <w:ind w:left="-48"/>
            </w:pPr>
            <w:r w:rsidRPr="004D5A61">
              <w:t xml:space="preserve">в том числе за счет бюджета поселения -  </w:t>
            </w:r>
          </w:p>
        </w:tc>
        <w:tc>
          <w:tcPr>
            <w:tcW w:w="756" w:type="dxa"/>
          </w:tcPr>
          <w:p w:rsidR="000414C3" w:rsidRPr="004D5A61" w:rsidRDefault="000414C3" w:rsidP="008721CD">
            <w:pPr>
              <w:ind w:left="-48" w:right="-61"/>
              <w:jc w:val="right"/>
            </w:pPr>
            <w:r w:rsidRPr="004D5A61">
              <w:t>12,0</w:t>
            </w:r>
          </w:p>
        </w:tc>
        <w:tc>
          <w:tcPr>
            <w:tcW w:w="1228" w:type="dxa"/>
          </w:tcPr>
          <w:p w:rsidR="000414C3" w:rsidRPr="00BB6CF3" w:rsidRDefault="000414C3" w:rsidP="009F4F90">
            <w:pPr>
              <w:pStyle w:val="BodyTextIndent2"/>
              <w:spacing w:after="0" w:line="240" w:lineRule="auto"/>
              <w:ind w:left="0" w:right="-108"/>
              <w:jc w:val="right"/>
              <w:rPr>
                <w:rFonts w:ascii="Calibri" w:hAnsi="Calibri"/>
                <w:szCs w:val="24"/>
              </w:rPr>
            </w:pPr>
            <w:r w:rsidRPr="00BB6CF3">
              <w:rPr>
                <w:szCs w:val="24"/>
              </w:rPr>
              <w:t>тыс. руб.</w:t>
            </w:r>
          </w:p>
        </w:tc>
      </w:tr>
    </w:tbl>
    <w:p w:rsidR="000414C3" w:rsidRDefault="000414C3" w:rsidP="009F4F90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0414C3" w:rsidRDefault="000414C3" w:rsidP="008029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414C3" w:rsidRPr="0080292A" w:rsidRDefault="000414C3" w:rsidP="008029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292A">
        <w:rPr>
          <w:sz w:val="26"/>
          <w:szCs w:val="26"/>
        </w:rPr>
        <w:t>1.3. Таблицу 1.2 раздела 3 изложить в следующей редакции:</w:t>
      </w:r>
    </w:p>
    <w:p w:rsidR="000414C3" w:rsidRPr="0080292A" w:rsidRDefault="000414C3" w:rsidP="0080292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Pr="0080292A">
        <w:rPr>
          <w:sz w:val="26"/>
          <w:szCs w:val="26"/>
        </w:rPr>
        <w:t>Таблица 1.2</w:t>
      </w:r>
    </w:p>
    <w:p w:rsidR="000414C3" w:rsidRDefault="000414C3" w:rsidP="0080292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80292A">
        <w:rPr>
          <w:sz w:val="26"/>
          <w:szCs w:val="26"/>
        </w:rPr>
        <w:t xml:space="preserve">                 </w:t>
      </w:r>
    </w:p>
    <w:p w:rsidR="000414C3" w:rsidRPr="0080292A" w:rsidRDefault="000414C3" w:rsidP="001800D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0292A">
        <w:rPr>
          <w:sz w:val="26"/>
          <w:szCs w:val="26"/>
        </w:rPr>
        <w:t>Ресурсное обеспечение реализации муниципальной программы (2 этап)</w:t>
      </w:r>
    </w:p>
    <w:p w:rsidR="000414C3" w:rsidRPr="0080292A" w:rsidRDefault="000414C3" w:rsidP="0080292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701"/>
        <w:gridCol w:w="1701"/>
        <w:gridCol w:w="1560"/>
        <w:gridCol w:w="1701"/>
      </w:tblGrid>
      <w:tr w:rsidR="000414C3" w:rsidRPr="0080292A" w:rsidTr="003D0C3D">
        <w:trPr>
          <w:cantSplit/>
          <w:trHeight w:val="300"/>
        </w:trPr>
        <w:tc>
          <w:tcPr>
            <w:tcW w:w="2977" w:type="dxa"/>
            <w:vMerge w:val="restart"/>
            <w:vAlign w:val="center"/>
          </w:tcPr>
          <w:p w:rsidR="000414C3" w:rsidRPr="0080292A" w:rsidRDefault="000414C3" w:rsidP="008721CD">
            <w:pPr>
              <w:spacing w:line="276" w:lineRule="auto"/>
              <w:jc w:val="center"/>
            </w:pPr>
            <w:r w:rsidRPr="0080292A">
              <w:t>Ответственный исполн</w:t>
            </w:r>
            <w:r w:rsidRPr="0080292A">
              <w:t>и</w:t>
            </w:r>
            <w:r w:rsidRPr="0080292A">
              <w:t xml:space="preserve">тель, соисполнители          </w:t>
            </w:r>
          </w:p>
        </w:tc>
        <w:tc>
          <w:tcPr>
            <w:tcW w:w="6663" w:type="dxa"/>
            <w:gridSpan w:val="4"/>
          </w:tcPr>
          <w:p w:rsidR="000414C3" w:rsidRPr="0080292A" w:rsidRDefault="000414C3" w:rsidP="008721CD">
            <w:pPr>
              <w:jc w:val="center"/>
            </w:pPr>
            <w:r w:rsidRPr="0080292A">
              <w:t xml:space="preserve">Расходы бюджета сельского поселения </w:t>
            </w:r>
          </w:p>
          <w:p w:rsidR="000414C3" w:rsidRPr="0080292A" w:rsidRDefault="000414C3" w:rsidP="008721CD">
            <w:pPr>
              <w:jc w:val="center"/>
            </w:pPr>
            <w:r w:rsidRPr="0080292A">
              <w:t xml:space="preserve">на реализацию муниципальной программы  </w:t>
            </w:r>
          </w:p>
          <w:p w:rsidR="000414C3" w:rsidRPr="0080292A" w:rsidRDefault="000414C3" w:rsidP="008721CD">
            <w:pPr>
              <w:jc w:val="center"/>
            </w:pPr>
            <w:r w:rsidRPr="0080292A">
              <w:t>(тыс. руб.)</w:t>
            </w:r>
          </w:p>
        </w:tc>
      </w:tr>
      <w:tr w:rsidR="000414C3" w:rsidRPr="0080292A" w:rsidTr="003D0C3D">
        <w:trPr>
          <w:cantSplit/>
          <w:trHeight w:val="300"/>
        </w:trPr>
        <w:tc>
          <w:tcPr>
            <w:tcW w:w="2977" w:type="dxa"/>
            <w:vMerge/>
            <w:vAlign w:val="center"/>
          </w:tcPr>
          <w:p w:rsidR="000414C3" w:rsidRPr="0080292A" w:rsidRDefault="000414C3" w:rsidP="008721CD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2020 год</w:t>
            </w:r>
          </w:p>
        </w:tc>
        <w:tc>
          <w:tcPr>
            <w:tcW w:w="1701" w:type="dxa"/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2021 год</w:t>
            </w:r>
          </w:p>
        </w:tc>
        <w:tc>
          <w:tcPr>
            <w:tcW w:w="1560" w:type="dxa"/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2022 год</w:t>
            </w:r>
          </w:p>
        </w:tc>
        <w:tc>
          <w:tcPr>
            <w:tcW w:w="1701" w:type="dxa"/>
          </w:tcPr>
          <w:p w:rsidR="000414C3" w:rsidRPr="0080292A" w:rsidRDefault="000414C3" w:rsidP="008721CD">
            <w:pPr>
              <w:jc w:val="center"/>
            </w:pPr>
            <w:r>
              <w:t>2023 год</w:t>
            </w:r>
          </w:p>
        </w:tc>
      </w:tr>
      <w:tr w:rsidR="000414C3" w:rsidRPr="0080292A" w:rsidTr="003D0C3D">
        <w:trPr>
          <w:trHeight w:val="300"/>
        </w:trPr>
        <w:tc>
          <w:tcPr>
            <w:tcW w:w="2977" w:type="dxa"/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1</w:t>
            </w:r>
          </w:p>
        </w:tc>
        <w:tc>
          <w:tcPr>
            <w:tcW w:w="1701" w:type="dxa"/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2</w:t>
            </w:r>
          </w:p>
        </w:tc>
        <w:tc>
          <w:tcPr>
            <w:tcW w:w="1701" w:type="dxa"/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3</w:t>
            </w:r>
          </w:p>
        </w:tc>
        <w:tc>
          <w:tcPr>
            <w:tcW w:w="1560" w:type="dxa"/>
            <w:vAlign w:val="center"/>
          </w:tcPr>
          <w:p w:rsidR="000414C3" w:rsidRPr="0080292A" w:rsidRDefault="000414C3" w:rsidP="008721CD">
            <w:pPr>
              <w:ind w:left="-108" w:firstLine="108"/>
              <w:jc w:val="center"/>
            </w:pPr>
            <w:r w:rsidRPr="0080292A">
              <w:t>4</w:t>
            </w:r>
          </w:p>
        </w:tc>
        <w:tc>
          <w:tcPr>
            <w:tcW w:w="1701" w:type="dxa"/>
          </w:tcPr>
          <w:p w:rsidR="000414C3" w:rsidRPr="0080292A" w:rsidRDefault="000414C3" w:rsidP="008721CD">
            <w:pPr>
              <w:ind w:left="-108" w:firstLine="108"/>
              <w:jc w:val="center"/>
            </w:pPr>
            <w:r>
              <w:t>5</w:t>
            </w:r>
          </w:p>
        </w:tc>
      </w:tr>
      <w:tr w:rsidR="000414C3" w:rsidRPr="0080292A" w:rsidTr="003D0C3D">
        <w:trPr>
          <w:trHeight w:val="391"/>
        </w:trPr>
        <w:tc>
          <w:tcPr>
            <w:tcW w:w="2977" w:type="dxa"/>
          </w:tcPr>
          <w:p w:rsidR="000414C3" w:rsidRPr="0080292A" w:rsidRDefault="000414C3" w:rsidP="008721CD">
            <w:pPr>
              <w:jc w:val="center"/>
            </w:pPr>
            <w:r w:rsidRPr="0080292A">
              <w:t>Всего</w:t>
            </w:r>
          </w:p>
        </w:tc>
        <w:tc>
          <w:tcPr>
            <w:tcW w:w="1701" w:type="dxa"/>
          </w:tcPr>
          <w:p w:rsidR="000414C3" w:rsidRPr="0080292A" w:rsidRDefault="000414C3" w:rsidP="008721CD">
            <w:pPr>
              <w:jc w:val="center"/>
            </w:pPr>
            <w:r>
              <w:t>10,0</w:t>
            </w:r>
          </w:p>
        </w:tc>
        <w:tc>
          <w:tcPr>
            <w:tcW w:w="1701" w:type="dxa"/>
          </w:tcPr>
          <w:p w:rsidR="000414C3" w:rsidRPr="0080292A" w:rsidRDefault="000414C3" w:rsidP="008721CD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0414C3" w:rsidRPr="0080292A" w:rsidRDefault="000414C3" w:rsidP="008721CD">
            <w:pPr>
              <w:jc w:val="center"/>
            </w:pPr>
            <w:r>
              <w:t>12,0</w:t>
            </w:r>
          </w:p>
        </w:tc>
        <w:tc>
          <w:tcPr>
            <w:tcW w:w="1701" w:type="dxa"/>
          </w:tcPr>
          <w:p w:rsidR="000414C3" w:rsidRPr="0080292A" w:rsidRDefault="000414C3" w:rsidP="008721CD">
            <w:pPr>
              <w:jc w:val="center"/>
            </w:pPr>
            <w:r>
              <w:t>12,0</w:t>
            </w:r>
          </w:p>
        </w:tc>
      </w:tr>
      <w:tr w:rsidR="000414C3" w:rsidRPr="0080292A" w:rsidTr="003D0C3D">
        <w:trPr>
          <w:trHeight w:val="391"/>
        </w:trPr>
        <w:tc>
          <w:tcPr>
            <w:tcW w:w="2977" w:type="dxa"/>
          </w:tcPr>
          <w:p w:rsidR="000414C3" w:rsidRPr="0080292A" w:rsidRDefault="000414C3" w:rsidP="008721CD">
            <w:pPr>
              <w:jc w:val="center"/>
            </w:pPr>
            <w:r w:rsidRPr="0080292A">
              <w:t>Глава поселения, замест</w:t>
            </w:r>
            <w:r w:rsidRPr="0080292A">
              <w:t>и</w:t>
            </w:r>
            <w:r w:rsidRPr="0080292A">
              <w:t>тель главы поселения</w:t>
            </w:r>
          </w:p>
        </w:tc>
        <w:tc>
          <w:tcPr>
            <w:tcW w:w="1701" w:type="dxa"/>
          </w:tcPr>
          <w:p w:rsidR="000414C3" w:rsidRPr="0080292A" w:rsidRDefault="000414C3" w:rsidP="008721CD">
            <w:pPr>
              <w:jc w:val="center"/>
            </w:pPr>
          </w:p>
        </w:tc>
        <w:tc>
          <w:tcPr>
            <w:tcW w:w="1701" w:type="dxa"/>
          </w:tcPr>
          <w:p w:rsidR="000414C3" w:rsidRPr="0080292A" w:rsidRDefault="000414C3" w:rsidP="008721CD">
            <w:pPr>
              <w:jc w:val="center"/>
            </w:pPr>
          </w:p>
        </w:tc>
        <w:tc>
          <w:tcPr>
            <w:tcW w:w="1560" w:type="dxa"/>
          </w:tcPr>
          <w:p w:rsidR="000414C3" w:rsidRPr="0080292A" w:rsidRDefault="000414C3" w:rsidP="008721CD">
            <w:pPr>
              <w:jc w:val="center"/>
            </w:pPr>
          </w:p>
        </w:tc>
        <w:tc>
          <w:tcPr>
            <w:tcW w:w="1701" w:type="dxa"/>
          </w:tcPr>
          <w:p w:rsidR="000414C3" w:rsidRPr="0080292A" w:rsidRDefault="000414C3" w:rsidP="008721CD">
            <w:pPr>
              <w:jc w:val="center"/>
            </w:pPr>
          </w:p>
        </w:tc>
      </w:tr>
    </w:tbl>
    <w:p w:rsidR="000414C3" w:rsidRPr="0080292A" w:rsidRDefault="000414C3" w:rsidP="0080292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292A">
        <w:rPr>
          <w:sz w:val="26"/>
          <w:szCs w:val="26"/>
        </w:rPr>
        <w:t>».</w:t>
      </w:r>
    </w:p>
    <w:p w:rsidR="000414C3" w:rsidRDefault="000414C3" w:rsidP="00F2442D">
      <w:pPr>
        <w:ind w:firstLine="708"/>
        <w:jc w:val="both"/>
        <w:rPr>
          <w:sz w:val="26"/>
          <w:szCs w:val="26"/>
        </w:rPr>
      </w:pPr>
    </w:p>
    <w:p w:rsidR="000414C3" w:rsidRPr="0080292A" w:rsidRDefault="000414C3" w:rsidP="008029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292A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80292A">
        <w:rPr>
          <w:sz w:val="26"/>
          <w:szCs w:val="26"/>
        </w:rPr>
        <w:t xml:space="preserve">. Таблицу </w:t>
      </w:r>
      <w:r>
        <w:rPr>
          <w:sz w:val="26"/>
          <w:szCs w:val="26"/>
        </w:rPr>
        <w:t>2</w:t>
      </w:r>
      <w:r w:rsidRPr="0080292A">
        <w:rPr>
          <w:sz w:val="26"/>
          <w:szCs w:val="26"/>
        </w:rPr>
        <w:t>.2 раздела 3 изложить в следующей редакции:</w:t>
      </w:r>
    </w:p>
    <w:p w:rsidR="000414C3" w:rsidRPr="0080292A" w:rsidRDefault="000414C3" w:rsidP="0080292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0292A">
        <w:rPr>
          <w:sz w:val="26"/>
          <w:szCs w:val="26"/>
        </w:rPr>
        <w:t>«Таблица 2.2.</w:t>
      </w:r>
    </w:p>
    <w:p w:rsidR="000414C3" w:rsidRDefault="000414C3" w:rsidP="0080292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414C3" w:rsidRPr="0080292A" w:rsidRDefault="000414C3" w:rsidP="0080292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0292A">
        <w:rPr>
          <w:sz w:val="26"/>
          <w:szCs w:val="26"/>
        </w:rPr>
        <w:t xml:space="preserve">Информация о распределения средств, </w:t>
      </w:r>
    </w:p>
    <w:p w:rsidR="000414C3" w:rsidRPr="0080292A" w:rsidRDefault="000414C3" w:rsidP="0080292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0292A">
        <w:rPr>
          <w:sz w:val="26"/>
          <w:szCs w:val="26"/>
        </w:rPr>
        <w:t xml:space="preserve">выделяемых на реализацию муниципальной программы </w:t>
      </w:r>
    </w:p>
    <w:p w:rsidR="000414C3" w:rsidRPr="0080292A" w:rsidRDefault="000414C3" w:rsidP="0080292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0292A">
        <w:rPr>
          <w:sz w:val="26"/>
          <w:szCs w:val="26"/>
        </w:rPr>
        <w:t>в разрезе основных мероприятий муниципальной программы (2 этап)</w:t>
      </w:r>
    </w:p>
    <w:p w:rsidR="000414C3" w:rsidRPr="00A402C4" w:rsidRDefault="000414C3" w:rsidP="0080292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tbl>
      <w:tblPr>
        <w:tblW w:w="9538" w:type="dxa"/>
        <w:jc w:val="center"/>
        <w:tblLayout w:type="fixed"/>
        <w:tblLook w:val="00A0"/>
      </w:tblPr>
      <w:tblGrid>
        <w:gridCol w:w="1780"/>
        <w:gridCol w:w="3213"/>
        <w:gridCol w:w="1029"/>
        <w:gridCol w:w="1081"/>
        <w:gridCol w:w="1134"/>
        <w:gridCol w:w="1301"/>
      </w:tblGrid>
      <w:tr w:rsidR="000414C3" w:rsidRPr="0080292A" w:rsidTr="003D0C3D">
        <w:trPr>
          <w:trHeight w:val="365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Наименование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Наименование муниципал</w:t>
            </w:r>
            <w:r w:rsidRPr="0080292A">
              <w:t>ь</w:t>
            </w:r>
            <w:r w:rsidRPr="0080292A">
              <w:t>ной программы, подпр</w:t>
            </w:r>
            <w:r w:rsidRPr="0080292A">
              <w:t>о</w:t>
            </w:r>
            <w:r w:rsidRPr="0080292A">
              <w:t>граммы муниципальной программы, основного м</w:t>
            </w:r>
            <w:r w:rsidRPr="0080292A">
              <w:t>е</w:t>
            </w:r>
            <w:r w:rsidRPr="0080292A">
              <w:t>роприятия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Расходы, всего (тыс. руб.)</w:t>
            </w:r>
          </w:p>
          <w:p w:rsidR="000414C3" w:rsidRDefault="000414C3" w:rsidP="008721CD">
            <w:pPr>
              <w:jc w:val="center"/>
            </w:pPr>
            <w:r w:rsidRPr="0080292A">
              <w:t xml:space="preserve">(объемы бюджетных ассигнований </w:t>
            </w:r>
          </w:p>
          <w:p w:rsidR="000414C3" w:rsidRPr="0080292A" w:rsidRDefault="000414C3" w:rsidP="008721CD">
            <w:pPr>
              <w:jc w:val="center"/>
            </w:pPr>
            <w:r w:rsidRPr="0080292A">
              <w:t xml:space="preserve">указываются без разбивки источников финансирования) </w:t>
            </w:r>
          </w:p>
        </w:tc>
      </w:tr>
      <w:tr w:rsidR="000414C3" w:rsidRPr="0080292A" w:rsidTr="003D0C3D">
        <w:trPr>
          <w:cantSplit/>
          <w:trHeight w:val="343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/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/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2020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Default="000414C3" w:rsidP="008721CD">
            <w:pPr>
              <w:ind w:left="33" w:hanging="33"/>
              <w:jc w:val="center"/>
            </w:pPr>
            <w:r w:rsidRPr="0080292A">
              <w:t xml:space="preserve">2022 </w:t>
            </w:r>
          </w:p>
          <w:p w:rsidR="000414C3" w:rsidRPr="0080292A" w:rsidRDefault="000414C3" w:rsidP="008721CD">
            <w:pPr>
              <w:ind w:left="33" w:hanging="33"/>
              <w:jc w:val="center"/>
            </w:pPr>
            <w:r w:rsidRPr="0080292A">
              <w:t>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Default="000414C3" w:rsidP="0080292A">
            <w:pPr>
              <w:ind w:left="33" w:hanging="33"/>
              <w:jc w:val="center"/>
            </w:pPr>
            <w:r w:rsidRPr="0080292A">
              <w:t>202</w:t>
            </w:r>
            <w:r>
              <w:t>3</w:t>
            </w:r>
            <w:r w:rsidRPr="0080292A">
              <w:t xml:space="preserve"> </w:t>
            </w:r>
          </w:p>
          <w:p w:rsidR="000414C3" w:rsidRPr="0080292A" w:rsidRDefault="000414C3" w:rsidP="0080292A">
            <w:pPr>
              <w:ind w:left="33" w:hanging="33"/>
              <w:jc w:val="center"/>
            </w:pPr>
            <w:r w:rsidRPr="0080292A">
              <w:t>год</w:t>
            </w:r>
          </w:p>
        </w:tc>
      </w:tr>
      <w:tr w:rsidR="000414C3" w:rsidRPr="0080292A" w:rsidTr="003D0C3D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jc w:val="center"/>
            </w:pPr>
            <w:r w:rsidRPr="0080292A"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80292A" w:rsidRDefault="000414C3" w:rsidP="008721CD">
            <w:pPr>
              <w:jc w:val="center"/>
            </w:pPr>
            <w:r>
              <w:t>6</w:t>
            </w:r>
          </w:p>
        </w:tc>
      </w:tr>
      <w:tr w:rsidR="000414C3" w:rsidRPr="0080292A" w:rsidTr="003D0C3D">
        <w:trPr>
          <w:trHeight w:val="33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80292A" w:rsidRDefault="000414C3" w:rsidP="008721CD">
            <w:r w:rsidRPr="0080292A">
              <w:t>Муниципал</w:t>
            </w:r>
            <w:r w:rsidRPr="0080292A">
              <w:t>ь</w:t>
            </w:r>
            <w:r w:rsidRPr="0080292A">
              <w:t>ная программа (всего)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80292A" w:rsidRDefault="000414C3" w:rsidP="008029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292A">
              <w:rPr>
                <w:b/>
              </w:rPr>
              <w:t>«</w:t>
            </w:r>
            <w:r w:rsidRPr="0080292A">
              <w:rPr>
                <w:bCs/>
              </w:rPr>
              <w:t>Обеспечение пожарной безопасности на территории Климовского сельского п</w:t>
            </w:r>
            <w:r w:rsidRPr="0080292A">
              <w:rPr>
                <w:bCs/>
              </w:rPr>
              <w:t>о</w:t>
            </w:r>
            <w:r w:rsidRPr="0080292A">
              <w:rPr>
                <w:bCs/>
              </w:rPr>
              <w:t>селения на 2014-202</w:t>
            </w:r>
            <w:r>
              <w:rPr>
                <w:bCs/>
              </w:rPr>
              <w:t>3</w:t>
            </w:r>
            <w:r w:rsidRPr="0080292A">
              <w:rPr>
                <w:bCs/>
              </w:rPr>
              <w:t xml:space="preserve"> годы</w:t>
            </w:r>
            <w:r w:rsidRPr="0080292A">
              <w:t xml:space="preserve">»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ind w:left="-103" w:right="-107"/>
              <w:jc w:val="center"/>
            </w:pPr>
            <w: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ind w:left="-103" w:right="-10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ind w:left="-103" w:right="-107"/>
              <w:jc w:val="center"/>
            </w:pPr>
            <w:r>
              <w:t>12,0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ind w:left="-103" w:right="-107"/>
              <w:jc w:val="center"/>
            </w:pPr>
            <w:r>
              <w:t>12,0</w:t>
            </w:r>
          </w:p>
        </w:tc>
      </w:tr>
      <w:tr w:rsidR="000414C3" w:rsidRPr="0080292A" w:rsidTr="003D0C3D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80292A" w:rsidRDefault="000414C3" w:rsidP="008721CD">
            <w:r w:rsidRPr="0080292A">
              <w:t>Основные м</w:t>
            </w:r>
            <w:r w:rsidRPr="0080292A">
              <w:t>е</w:t>
            </w:r>
            <w:r w:rsidRPr="0080292A">
              <w:t>роприятия Программы</w:t>
            </w:r>
          </w:p>
          <w:p w:rsidR="000414C3" w:rsidRPr="0080292A" w:rsidRDefault="000414C3" w:rsidP="008721CD"/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80292A" w:rsidRDefault="000414C3" w:rsidP="008721CD">
            <w:pPr>
              <w:numPr>
                <w:ilvl w:val="0"/>
                <w:numId w:val="10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0" w:firstLine="0"/>
            </w:pPr>
            <w:r w:rsidRPr="0080292A">
              <w:t>Мероприятия практич</w:t>
            </w:r>
            <w:r w:rsidRPr="0080292A">
              <w:t>е</w:t>
            </w:r>
            <w:r w:rsidRPr="0080292A">
              <w:t>ского характера, направле</w:t>
            </w:r>
            <w:r w:rsidRPr="0080292A">
              <w:t>н</w:t>
            </w:r>
            <w:r w:rsidRPr="0080292A">
              <w:t>ные на обеспечение перви</w:t>
            </w:r>
            <w:r w:rsidRPr="0080292A">
              <w:t>ч</w:t>
            </w:r>
            <w:r w:rsidRPr="0080292A">
              <w:t>ных мер пожарной безопа</w:t>
            </w:r>
            <w:r w:rsidRPr="0080292A">
              <w:t>с</w:t>
            </w:r>
            <w:r w:rsidRPr="0080292A">
              <w:t>ности на территории пос</w:t>
            </w:r>
            <w:r w:rsidRPr="0080292A">
              <w:t>е</w:t>
            </w:r>
            <w:r w:rsidRPr="0080292A">
              <w:t>ления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ind w:left="-103" w:right="-107"/>
              <w:jc w:val="center"/>
            </w:pPr>
            <w:r>
              <w:t>10,0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ind w:left="-103" w:right="-10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ind w:left="-103" w:right="-107"/>
              <w:jc w:val="center"/>
            </w:pPr>
            <w:r>
              <w:t>12,0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80292A" w:rsidRDefault="000414C3" w:rsidP="008721CD">
            <w:pPr>
              <w:ind w:left="-103" w:right="-107"/>
              <w:jc w:val="center"/>
            </w:pPr>
            <w:r>
              <w:t>12,0</w:t>
            </w:r>
          </w:p>
        </w:tc>
      </w:tr>
    </w:tbl>
    <w:p w:rsidR="000414C3" w:rsidRDefault="000414C3" w:rsidP="005020D9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0414C3" w:rsidRDefault="000414C3" w:rsidP="00F2442D">
      <w:pPr>
        <w:ind w:firstLine="708"/>
        <w:jc w:val="both"/>
        <w:rPr>
          <w:sz w:val="26"/>
          <w:szCs w:val="26"/>
        </w:rPr>
      </w:pPr>
    </w:p>
    <w:p w:rsidR="000414C3" w:rsidRPr="0080292A" w:rsidRDefault="000414C3" w:rsidP="005020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292A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80292A">
        <w:rPr>
          <w:sz w:val="26"/>
          <w:szCs w:val="26"/>
        </w:rPr>
        <w:t xml:space="preserve">. Таблицу </w:t>
      </w:r>
      <w:r>
        <w:rPr>
          <w:sz w:val="26"/>
          <w:szCs w:val="26"/>
        </w:rPr>
        <w:t xml:space="preserve">3 </w:t>
      </w:r>
      <w:r w:rsidRPr="0080292A">
        <w:rPr>
          <w:sz w:val="26"/>
          <w:szCs w:val="26"/>
        </w:rPr>
        <w:t>раздела 3 изложить в следующей редакции:</w:t>
      </w:r>
    </w:p>
    <w:p w:rsidR="000414C3" w:rsidRPr="005020D9" w:rsidRDefault="000414C3" w:rsidP="005020D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020D9">
        <w:rPr>
          <w:sz w:val="26"/>
          <w:szCs w:val="26"/>
        </w:rPr>
        <w:t>«Таблица 3</w:t>
      </w:r>
    </w:p>
    <w:p w:rsidR="000414C3" w:rsidRPr="005020D9" w:rsidRDefault="000414C3" w:rsidP="005020D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14C3" w:rsidRDefault="000414C3" w:rsidP="005020D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020D9">
        <w:rPr>
          <w:sz w:val="26"/>
          <w:szCs w:val="26"/>
        </w:rPr>
        <w:t xml:space="preserve">Прогнозная (справочная) оценка расходов федерального, областного, </w:t>
      </w:r>
    </w:p>
    <w:p w:rsidR="000414C3" w:rsidRDefault="000414C3" w:rsidP="005020D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020D9">
        <w:rPr>
          <w:sz w:val="26"/>
          <w:szCs w:val="26"/>
        </w:rPr>
        <w:t xml:space="preserve">районного бюджетов, бюджета Климовского  сельского поселения и средств </w:t>
      </w:r>
    </w:p>
    <w:p w:rsidR="000414C3" w:rsidRPr="005020D9" w:rsidRDefault="000414C3" w:rsidP="005020D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020D9">
        <w:rPr>
          <w:sz w:val="26"/>
          <w:szCs w:val="26"/>
        </w:rPr>
        <w:t xml:space="preserve">из внебюджетных источников на реализацию целей муниципальной программы  </w:t>
      </w:r>
    </w:p>
    <w:p w:rsidR="000414C3" w:rsidRPr="00A402C4" w:rsidRDefault="000414C3" w:rsidP="005020D9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641" w:type="dxa"/>
        <w:tblInd w:w="108" w:type="dxa"/>
        <w:tblLayout w:type="fixed"/>
        <w:tblLook w:val="00A0"/>
      </w:tblPr>
      <w:tblGrid>
        <w:gridCol w:w="2552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0414C3" w:rsidRPr="007579F7" w:rsidTr="003D0C3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>
              <w:t>Наименование</w:t>
            </w:r>
            <w:r w:rsidRPr="007579F7">
              <w:t xml:space="preserve">          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Оценка расходов (тыс. руб.), годы</w:t>
            </w:r>
          </w:p>
        </w:tc>
      </w:tr>
      <w:tr w:rsidR="000414C3" w:rsidRPr="007579F7" w:rsidTr="003D0C3D">
        <w:trPr>
          <w:trHeight w:val="6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2023 год</w:t>
            </w:r>
          </w:p>
        </w:tc>
      </w:tr>
      <w:tr w:rsidR="000414C3" w:rsidRPr="007579F7" w:rsidTr="003D0C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7579F7" w:rsidRDefault="000414C3" w:rsidP="008721CD">
            <w:pPr>
              <w:jc w:val="center"/>
            </w:pPr>
            <w:r w:rsidRPr="007579F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11</w:t>
            </w:r>
          </w:p>
        </w:tc>
      </w:tr>
      <w:tr w:rsidR="000414C3" w:rsidRPr="007579F7" w:rsidTr="003D0C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5020D9">
            <w:r w:rsidRPr="007579F7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>
              <w:t>2</w:t>
            </w:r>
            <w:r w:rsidRPr="007579F7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>
              <w:t>12,0</w:t>
            </w:r>
          </w:p>
        </w:tc>
      </w:tr>
      <w:tr w:rsidR="000414C3" w:rsidRPr="007579F7" w:rsidTr="003D0C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5020D9">
            <w:r w:rsidRPr="007579F7"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>
              <w:t>2</w:t>
            </w:r>
            <w:bookmarkStart w:id="0" w:name="_GoBack"/>
            <w:bookmarkEnd w:id="0"/>
            <w:r w:rsidRPr="007579F7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>
              <w:t>12,0</w:t>
            </w:r>
          </w:p>
        </w:tc>
      </w:tr>
      <w:tr w:rsidR="000414C3" w:rsidRPr="007579F7" w:rsidTr="003D0C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1800DF">
            <w:pPr>
              <w:ind w:right="-108"/>
            </w:pPr>
            <w:r w:rsidRPr="007579F7"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</w:tr>
      <w:tr w:rsidR="000414C3" w:rsidRPr="007579F7" w:rsidTr="003D0C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5020D9">
            <w:r w:rsidRPr="007579F7"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</w:tr>
      <w:tr w:rsidR="000414C3" w:rsidRPr="007579F7" w:rsidTr="003D0C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5020D9">
            <w:r w:rsidRPr="007579F7"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</w:tr>
      <w:tr w:rsidR="000414C3" w:rsidRPr="007579F7" w:rsidTr="003D0C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5020D9">
            <w:r w:rsidRPr="007579F7">
              <w:t xml:space="preserve">внебюджетные </w:t>
            </w:r>
          </w:p>
          <w:p w:rsidR="000414C3" w:rsidRPr="007579F7" w:rsidRDefault="000414C3" w:rsidP="005020D9">
            <w:r w:rsidRPr="007579F7">
              <w:t>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7579F7" w:rsidRDefault="000414C3" w:rsidP="008721CD">
            <w:pPr>
              <w:jc w:val="center"/>
            </w:pPr>
            <w:r w:rsidRPr="007579F7">
              <w:t>-</w:t>
            </w:r>
          </w:p>
        </w:tc>
      </w:tr>
    </w:tbl>
    <w:p w:rsidR="000414C3" w:rsidRDefault="000414C3" w:rsidP="001113FD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0414C3" w:rsidRDefault="000414C3" w:rsidP="00F2442D">
      <w:pPr>
        <w:ind w:firstLine="708"/>
        <w:jc w:val="both"/>
        <w:rPr>
          <w:sz w:val="26"/>
          <w:szCs w:val="26"/>
        </w:rPr>
      </w:pPr>
    </w:p>
    <w:p w:rsidR="000414C3" w:rsidRPr="005943BA" w:rsidRDefault="000414C3" w:rsidP="00F244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F3661">
        <w:rPr>
          <w:sz w:val="26"/>
          <w:szCs w:val="26"/>
        </w:rPr>
        <w:t>План реализации муниципальной программы «Обеспечение пожарной без</w:t>
      </w:r>
      <w:r w:rsidRPr="003F3661">
        <w:rPr>
          <w:sz w:val="26"/>
          <w:szCs w:val="26"/>
        </w:rPr>
        <w:t>о</w:t>
      </w:r>
      <w:r w:rsidRPr="003F3661">
        <w:rPr>
          <w:sz w:val="26"/>
          <w:szCs w:val="26"/>
        </w:rPr>
        <w:t>пасности на территории Климовского сельского поселения на 2014-202</w:t>
      </w:r>
      <w:r>
        <w:rPr>
          <w:sz w:val="26"/>
          <w:szCs w:val="26"/>
        </w:rPr>
        <w:t>3</w:t>
      </w:r>
      <w:r w:rsidRPr="003F3661">
        <w:rPr>
          <w:sz w:val="26"/>
          <w:szCs w:val="26"/>
        </w:rPr>
        <w:t xml:space="preserve"> годы» на 202</w:t>
      </w:r>
      <w:r>
        <w:rPr>
          <w:sz w:val="26"/>
          <w:szCs w:val="26"/>
        </w:rPr>
        <w:t>1</w:t>
      </w:r>
      <w:r w:rsidRPr="003F366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изложить в новой редакции согласно приложению к настоящему постано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лению.</w:t>
      </w:r>
    </w:p>
    <w:p w:rsidR="000414C3" w:rsidRPr="005943BA" w:rsidRDefault="000414C3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43BA">
        <w:rPr>
          <w:sz w:val="26"/>
          <w:szCs w:val="26"/>
        </w:rPr>
        <w:t xml:space="preserve">    </w:t>
      </w:r>
      <w:r w:rsidRPr="005943BA">
        <w:rPr>
          <w:sz w:val="26"/>
          <w:szCs w:val="26"/>
        </w:rPr>
        <w:tab/>
        <w:t>3. Контроль за исполнением постановления оставляю за собой.</w:t>
      </w:r>
    </w:p>
    <w:p w:rsidR="000414C3" w:rsidRPr="005943BA" w:rsidRDefault="000414C3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43BA">
        <w:rPr>
          <w:sz w:val="26"/>
          <w:szCs w:val="26"/>
        </w:rPr>
        <w:t xml:space="preserve">     </w:t>
      </w:r>
      <w:r w:rsidRPr="005943BA">
        <w:rPr>
          <w:sz w:val="26"/>
          <w:szCs w:val="26"/>
        </w:rPr>
        <w:tab/>
        <w:t>4. Настоящее постановление опубликовать в информационном бюллетене «Климовский вестник» и разместить на официальном сайте Администрации Череп</w:t>
      </w:r>
      <w:r w:rsidRPr="005943BA">
        <w:rPr>
          <w:sz w:val="26"/>
          <w:szCs w:val="26"/>
        </w:rPr>
        <w:t>о</w:t>
      </w:r>
      <w:r w:rsidRPr="005943BA">
        <w:rPr>
          <w:sz w:val="26"/>
          <w:szCs w:val="26"/>
        </w:rPr>
        <w:t>вецкого муниципального района  в информационно-телекоммуникационной сети «Интернет».</w:t>
      </w:r>
    </w:p>
    <w:p w:rsidR="000414C3" w:rsidRPr="005943BA" w:rsidRDefault="000414C3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14C3" w:rsidRPr="005943BA" w:rsidRDefault="000414C3" w:rsidP="002A3C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14C3" w:rsidRPr="005943BA" w:rsidRDefault="000414C3" w:rsidP="0040526B">
      <w:pPr>
        <w:tabs>
          <w:tab w:val="left" w:pos="192"/>
          <w:tab w:val="left" w:pos="6420"/>
          <w:tab w:val="right" w:pos="9354"/>
        </w:tabs>
        <w:rPr>
          <w:bCs/>
          <w:sz w:val="26"/>
          <w:szCs w:val="26"/>
        </w:rPr>
      </w:pPr>
    </w:p>
    <w:p w:rsidR="000414C3" w:rsidRPr="005943BA" w:rsidRDefault="000414C3" w:rsidP="0040526B">
      <w:pPr>
        <w:tabs>
          <w:tab w:val="left" w:pos="192"/>
          <w:tab w:val="left" w:pos="6420"/>
          <w:tab w:val="right" w:pos="9354"/>
        </w:tabs>
        <w:rPr>
          <w:sz w:val="26"/>
          <w:szCs w:val="26"/>
        </w:rPr>
      </w:pPr>
      <w:r>
        <w:rPr>
          <w:bCs/>
          <w:sz w:val="26"/>
          <w:szCs w:val="26"/>
        </w:rPr>
        <w:t>Глава поселения</w:t>
      </w:r>
      <w:r w:rsidRPr="005943BA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                             А.Ю. Лавров</w:t>
      </w:r>
    </w:p>
    <w:p w:rsidR="000414C3" w:rsidRPr="00313A5C" w:rsidRDefault="000414C3" w:rsidP="00047835">
      <w:pPr>
        <w:rPr>
          <w:sz w:val="22"/>
          <w:szCs w:val="22"/>
        </w:rPr>
        <w:sectPr w:rsidR="000414C3" w:rsidRPr="00313A5C" w:rsidSect="0078734E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horzAnchor="margin" w:tblpY="-894"/>
        <w:tblW w:w="15248" w:type="dxa"/>
        <w:tblLayout w:type="fixed"/>
        <w:tblLook w:val="00A0"/>
      </w:tblPr>
      <w:tblGrid>
        <w:gridCol w:w="3369"/>
        <w:gridCol w:w="1701"/>
        <w:gridCol w:w="1417"/>
        <w:gridCol w:w="1418"/>
        <w:gridCol w:w="4168"/>
        <w:gridCol w:w="1785"/>
        <w:gridCol w:w="1390"/>
      </w:tblGrid>
      <w:tr w:rsidR="000414C3" w:rsidRPr="00313A5C" w:rsidTr="00233822">
        <w:trPr>
          <w:trHeight w:val="1276"/>
        </w:trPr>
        <w:tc>
          <w:tcPr>
            <w:tcW w:w="15248" w:type="dxa"/>
            <w:gridSpan w:val="7"/>
          </w:tcPr>
          <w:p w:rsidR="000414C3" w:rsidRDefault="000414C3" w:rsidP="00B23E15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414C3" w:rsidRPr="002251CB" w:rsidRDefault="000414C3" w:rsidP="00B23E15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251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</w:t>
            </w:r>
          </w:p>
          <w:p w:rsidR="000414C3" w:rsidRPr="002251CB" w:rsidRDefault="000414C3" w:rsidP="00B23E15">
            <w:pPr>
              <w:autoSpaceDE w:val="0"/>
              <w:autoSpaceDN w:val="0"/>
              <w:adjustRightInd w:val="0"/>
              <w:ind w:left="10206"/>
              <w:rPr>
                <w:sz w:val="26"/>
                <w:szCs w:val="26"/>
              </w:rPr>
            </w:pPr>
            <w:r w:rsidRPr="002251CB">
              <w:rPr>
                <w:sz w:val="26"/>
                <w:szCs w:val="26"/>
              </w:rPr>
              <w:t xml:space="preserve">к постановлению  Администрации </w:t>
            </w:r>
          </w:p>
          <w:p w:rsidR="000414C3" w:rsidRPr="002251CB" w:rsidRDefault="000414C3" w:rsidP="00B23E15">
            <w:pPr>
              <w:autoSpaceDE w:val="0"/>
              <w:autoSpaceDN w:val="0"/>
              <w:adjustRightInd w:val="0"/>
              <w:ind w:left="10206"/>
              <w:rPr>
                <w:sz w:val="26"/>
                <w:szCs w:val="26"/>
              </w:rPr>
            </w:pPr>
            <w:r w:rsidRPr="002251CB">
              <w:rPr>
                <w:sz w:val="26"/>
                <w:szCs w:val="26"/>
              </w:rPr>
              <w:t xml:space="preserve">Климовского сельского поселения   </w:t>
            </w:r>
          </w:p>
          <w:p w:rsidR="000414C3" w:rsidRPr="002251CB" w:rsidRDefault="000414C3" w:rsidP="00B23E15">
            <w:pPr>
              <w:autoSpaceDE w:val="0"/>
              <w:autoSpaceDN w:val="0"/>
              <w:adjustRightInd w:val="0"/>
              <w:ind w:left="10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17</w:t>
            </w:r>
            <w:r w:rsidRPr="002251CB">
              <w:rPr>
                <w:sz w:val="26"/>
                <w:szCs w:val="26"/>
              </w:rPr>
              <w:t>.01.2022 № 6</w:t>
            </w:r>
          </w:p>
          <w:p w:rsidR="000414C3" w:rsidRPr="00021D6F" w:rsidRDefault="000414C3" w:rsidP="001C0AF0">
            <w:pPr>
              <w:autoSpaceDE w:val="0"/>
              <w:autoSpaceDN w:val="0"/>
              <w:adjustRightInd w:val="0"/>
              <w:ind w:left="8547"/>
              <w:jc w:val="center"/>
            </w:pPr>
          </w:p>
          <w:p w:rsidR="000414C3" w:rsidRPr="00313A5C" w:rsidRDefault="000414C3" w:rsidP="00233822">
            <w:pPr>
              <w:pStyle w:val="ConsPlusTitle"/>
              <w:widowControl/>
              <w:rPr>
                <w:b w:val="0"/>
                <w:bCs w:val="0"/>
              </w:rPr>
            </w:pPr>
            <w:r w:rsidRPr="00313A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14C3" w:rsidRPr="00313A5C" w:rsidTr="00B17534">
        <w:trPr>
          <w:trHeight w:val="439"/>
        </w:trPr>
        <w:tc>
          <w:tcPr>
            <w:tcW w:w="15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4C3" w:rsidRDefault="000414C3">
            <w:pPr>
              <w:jc w:val="center"/>
              <w:rPr>
                <w:b/>
                <w:bCs/>
              </w:rPr>
            </w:pPr>
          </w:p>
          <w:p w:rsidR="000414C3" w:rsidRPr="00021D6F" w:rsidRDefault="000414C3">
            <w:pPr>
              <w:jc w:val="center"/>
              <w:rPr>
                <w:b/>
                <w:bCs/>
                <w:sz w:val="26"/>
                <w:szCs w:val="26"/>
              </w:rPr>
            </w:pPr>
            <w:r w:rsidRPr="00021D6F">
              <w:rPr>
                <w:b/>
                <w:bCs/>
                <w:sz w:val="26"/>
                <w:szCs w:val="26"/>
              </w:rPr>
              <w:t xml:space="preserve">План реализации муниципальной программы </w:t>
            </w:r>
          </w:p>
          <w:p w:rsidR="000414C3" w:rsidRPr="00021D6F" w:rsidRDefault="000414C3">
            <w:pPr>
              <w:jc w:val="center"/>
              <w:rPr>
                <w:b/>
                <w:sz w:val="26"/>
                <w:szCs w:val="26"/>
              </w:rPr>
            </w:pPr>
            <w:r w:rsidRPr="00021D6F">
              <w:rPr>
                <w:b/>
                <w:sz w:val="26"/>
                <w:szCs w:val="26"/>
              </w:rPr>
              <w:t xml:space="preserve">«Обеспечение пожарной безопасности на территории Климовского сельского поселения на 2014-2023 годы» </w:t>
            </w:r>
          </w:p>
          <w:p w:rsidR="000414C3" w:rsidRPr="00021D6F" w:rsidRDefault="000414C3">
            <w:pPr>
              <w:jc w:val="center"/>
              <w:rPr>
                <w:b/>
                <w:bCs/>
                <w:sz w:val="26"/>
                <w:szCs w:val="26"/>
              </w:rPr>
            </w:pPr>
            <w:r w:rsidRPr="00021D6F">
              <w:rPr>
                <w:b/>
                <w:bCs/>
                <w:sz w:val="26"/>
                <w:szCs w:val="26"/>
              </w:rPr>
              <w:t>на 2021 год</w:t>
            </w:r>
          </w:p>
          <w:p w:rsidR="000414C3" w:rsidRPr="00313A5C" w:rsidRDefault="000414C3">
            <w:pPr>
              <w:jc w:val="center"/>
              <w:rPr>
                <w:b/>
                <w:bCs/>
              </w:rPr>
            </w:pPr>
          </w:p>
        </w:tc>
      </w:tr>
      <w:tr w:rsidR="000414C3" w:rsidRPr="00313A5C" w:rsidTr="00E70334">
        <w:trPr>
          <w:trHeight w:val="3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Default="000414C3">
            <w:pPr>
              <w:jc w:val="center"/>
              <w:rPr>
                <w:sz w:val="22"/>
                <w:szCs w:val="22"/>
              </w:rPr>
            </w:pPr>
            <w:r w:rsidRPr="00313A5C">
              <w:rPr>
                <w:sz w:val="22"/>
                <w:szCs w:val="22"/>
              </w:rPr>
              <w:t xml:space="preserve">Наименование программы, </w:t>
            </w:r>
          </w:p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основного мероприятия, мер</w:t>
            </w:r>
            <w:r w:rsidRPr="00313A5C">
              <w:rPr>
                <w:sz w:val="22"/>
                <w:szCs w:val="22"/>
              </w:rPr>
              <w:t>о</w:t>
            </w:r>
            <w:r w:rsidRPr="00313A5C">
              <w:rPr>
                <w:sz w:val="22"/>
                <w:szCs w:val="22"/>
              </w:rPr>
              <w:t xml:space="preserve">приятий, реализуемых в рамках основного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 xml:space="preserve">Ответственный исполнитель (должность)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Срок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Ожидаемый непосредственный  резул</w:t>
            </w:r>
            <w:r w:rsidRPr="00313A5C">
              <w:rPr>
                <w:sz w:val="22"/>
                <w:szCs w:val="22"/>
              </w:rPr>
              <w:t>ь</w:t>
            </w:r>
            <w:r w:rsidRPr="00313A5C">
              <w:rPr>
                <w:sz w:val="22"/>
                <w:szCs w:val="22"/>
              </w:rPr>
              <w:t>тат (краткое описание)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Default="000414C3">
            <w:pPr>
              <w:jc w:val="center"/>
              <w:rPr>
                <w:sz w:val="22"/>
                <w:szCs w:val="22"/>
              </w:rPr>
            </w:pPr>
            <w:r w:rsidRPr="00313A5C">
              <w:rPr>
                <w:sz w:val="22"/>
                <w:szCs w:val="22"/>
              </w:rPr>
              <w:t xml:space="preserve">Объемы финансирования, </w:t>
            </w:r>
          </w:p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313A5C">
              <w:rPr>
                <w:sz w:val="22"/>
                <w:szCs w:val="22"/>
              </w:rPr>
              <w:t>руб.</w:t>
            </w:r>
          </w:p>
        </w:tc>
      </w:tr>
      <w:tr w:rsidR="000414C3" w:rsidRPr="00313A5C" w:rsidTr="00E70334">
        <w:trPr>
          <w:trHeight w:val="35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начала ре</w:t>
            </w:r>
            <w:r w:rsidRPr="00313A5C">
              <w:rPr>
                <w:sz w:val="22"/>
                <w:szCs w:val="22"/>
              </w:rPr>
              <w:t>а</w:t>
            </w:r>
            <w:r w:rsidRPr="00313A5C">
              <w:rPr>
                <w:sz w:val="22"/>
                <w:szCs w:val="22"/>
              </w:rPr>
              <w:t>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Источник ф</w:t>
            </w:r>
            <w:r w:rsidRPr="00313A5C">
              <w:rPr>
                <w:sz w:val="22"/>
                <w:szCs w:val="22"/>
              </w:rPr>
              <w:t>и</w:t>
            </w:r>
            <w:r w:rsidRPr="00313A5C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Default="000414C3">
            <w:pPr>
              <w:jc w:val="center"/>
              <w:rPr>
                <w:sz w:val="22"/>
                <w:szCs w:val="22"/>
              </w:rPr>
            </w:pPr>
            <w:r w:rsidRPr="00313A5C">
              <w:rPr>
                <w:sz w:val="22"/>
                <w:szCs w:val="22"/>
              </w:rPr>
              <w:t>Сумма</w:t>
            </w:r>
          </w:p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313A5C">
              <w:rPr>
                <w:sz w:val="22"/>
                <w:szCs w:val="22"/>
              </w:rPr>
              <w:t>руб.)</w:t>
            </w:r>
          </w:p>
        </w:tc>
      </w:tr>
      <w:tr w:rsidR="000414C3" w:rsidRPr="00313A5C" w:rsidTr="00E70334">
        <w:trPr>
          <w:trHeight w:val="1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7</w:t>
            </w:r>
          </w:p>
        </w:tc>
      </w:tr>
      <w:tr w:rsidR="000414C3" w:rsidRPr="00313A5C" w:rsidTr="00E70334">
        <w:trPr>
          <w:trHeight w:val="31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175438" w:rsidRDefault="000414C3" w:rsidP="00294FC4">
            <w:r w:rsidRPr="00175438">
              <w:rPr>
                <w:sz w:val="22"/>
                <w:szCs w:val="22"/>
              </w:rPr>
              <w:t>Программа «Обеспечение п</w:t>
            </w:r>
            <w:r w:rsidRPr="00175438">
              <w:rPr>
                <w:sz w:val="22"/>
                <w:szCs w:val="22"/>
              </w:rPr>
              <w:t>о</w:t>
            </w:r>
            <w:r w:rsidRPr="00175438">
              <w:rPr>
                <w:sz w:val="22"/>
                <w:szCs w:val="22"/>
              </w:rPr>
              <w:t>жарной безопасности на терр</w:t>
            </w:r>
            <w:r w:rsidRPr="00175438">
              <w:rPr>
                <w:sz w:val="22"/>
                <w:szCs w:val="22"/>
              </w:rPr>
              <w:t>и</w:t>
            </w:r>
            <w:r w:rsidRPr="00175438">
              <w:rPr>
                <w:sz w:val="22"/>
                <w:szCs w:val="22"/>
              </w:rPr>
              <w:t>тории Климовского  сельского    поселения  на 2014-202</w:t>
            </w:r>
            <w:r>
              <w:rPr>
                <w:sz w:val="22"/>
                <w:szCs w:val="22"/>
              </w:rPr>
              <w:t>3</w:t>
            </w:r>
            <w:r w:rsidRPr="00175438">
              <w:rPr>
                <w:sz w:val="22"/>
                <w:szCs w:val="22"/>
              </w:rPr>
              <w:t xml:space="preserve"> годы»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 xml:space="preserve">глава  </w:t>
            </w:r>
          </w:p>
          <w:p w:rsidR="000414C3" w:rsidRPr="00313A5C" w:rsidRDefault="000414C3">
            <w:pPr>
              <w:jc w:val="center"/>
            </w:pPr>
            <w:r w:rsidRPr="00313A5C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313A5C" w:rsidRDefault="000414C3" w:rsidP="00294FC4">
            <w:pPr>
              <w:jc w:val="center"/>
            </w:pPr>
            <w:r w:rsidRPr="00313A5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313A5C" w:rsidRDefault="000414C3" w:rsidP="00294FC4">
            <w:pPr>
              <w:jc w:val="center"/>
            </w:pPr>
            <w:r w:rsidRPr="00313A5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313A5C" w:rsidRDefault="000414C3" w:rsidP="001C0AF0">
            <w:r w:rsidRPr="00313A5C">
              <w:rPr>
                <w:sz w:val="22"/>
                <w:szCs w:val="22"/>
              </w:rPr>
              <w:t>Повышение защищенности от пожаров жителей поселения за счет развертывания системы профилактики противопожа</w:t>
            </w:r>
            <w:r w:rsidRPr="00313A5C">
              <w:rPr>
                <w:sz w:val="22"/>
                <w:szCs w:val="22"/>
              </w:rPr>
              <w:t>р</w:t>
            </w:r>
            <w:r w:rsidRPr="00313A5C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313A5C" w:rsidRDefault="000414C3">
            <w:r w:rsidRPr="00313A5C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313A5C" w:rsidRDefault="000414C3" w:rsidP="00A549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414C3" w:rsidRPr="00313A5C" w:rsidTr="00E70334">
        <w:trPr>
          <w:trHeight w:val="31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175438" w:rsidRDefault="000414C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/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Default="000414C3">
            <w:pPr>
              <w:rPr>
                <w:sz w:val="22"/>
                <w:szCs w:val="22"/>
              </w:rPr>
            </w:pPr>
            <w:r w:rsidRPr="00313A5C">
              <w:rPr>
                <w:sz w:val="22"/>
                <w:szCs w:val="22"/>
              </w:rPr>
              <w:t xml:space="preserve">Бюджет </w:t>
            </w:r>
          </w:p>
          <w:p w:rsidR="000414C3" w:rsidRPr="00313A5C" w:rsidRDefault="000414C3">
            <w:r w:rsidRPr="00313A5C">
              <w:rPr>
                <w:sz w:val="22"/>
                <w:szCs w:val="22"/>
              </w:rPr>
              <w:t>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Default="000414C3" w:rsidP="0005680A">
            <w:pPr>
              <w:jc w:val="center"/>
              <w:rPr>
                <w:sz w:val="22"/>
                <w:szCs w:val="22"/>
              </w:rPr>
            </w:pPr>
          </w:p>
          <w:p w:rsidR="000414C3" w:rsidRPr="00313A5C" w:rsidRDefault="000414C3" w:rsidP="0005680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414C3" w:rsidRPr="00313A5C" w:rsidTr="00E70334">
        <w:trPr>
          <w:trHeight w:val="31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175438" w:rsidRDefault="000414C3" w:rsidP="00FE735C">
            <w:pPr>
              <w:pStyle w:val="ListParagraph"/>
              <w:ind w:left="0"/>
              <w:jc w:val="both"/>
            </w:pPr>
            <w:r w:rsidRPr="00175438">
              <w:rPr>
                <w:sz w:val="22"/>
                <w:szCs w:val="22"/>
              </w:rPr>
              <w:t>1. Основное мероприятие  «М</w:t>
            </w:r>
            <w:r w:rsidRPr="00175438">
              <w:rPr>
                <w:sz w:val="22"/>
                <w:szCs w:val="22"/>
              </w:rPr>
              <w:t>е</w:t>
            </w:r>
            <w:r w:rsidRPr="00175438">
              <w:rPr>
                <w:sz w:val="22"/>
                <w:szCs w:val="22"/>
              </w:rPr>
              <w:t>роприятия практического хара</w:t>
            </w:r>
            <w:r w:rsidRPr="00175438">
              <w:rPr>
                <w:sz w:val="22"/>
                <w:szCs w:val="22"/>
              </w:rPr>
              <w:t>к</w:t>
            </w:r>
            <w:r w:rsidRPr="00175438">
              <w:rPr>
                <w:sz w:val="22"/>
                <w:szCs w:val="22"/>
              </w:rPr>
              <w:t>тера, направленные на обеспеч</w:t>
            </w:r>
            <w:r w:rsidRPr="00175438">
              <w:rPr>
                <w:sz w:val="22"/>
                <w:szCs w:val="22"/>
              </w:rPr>
              <w:t>е</w:t>
            </w:r>
            <w:r w:rsidRPr="00175438">
              <w:rPr>
                <w:sz w:val="22"/>
                <w:szCs w:val="22"/>
              </w:rPr>
              <w:t>ние первичных мер пожарной безопасности на территории п</w:t>
            </w:r>
            <w:r w:rsidRPr="00175438">
              <w:rPr>
                <w:sz w:val="22"/>
                <w:szCs w:val="22"/>
              </w:rPr>
              <w:t>о</w:t>
            </w:r>
            <w:r w:rsidRPr="00175438">
              <w:rPr>
                <w:sz w:val="22"/>
                <w:szCs w:val="22"/>
              </w:rPr>
              <w:t>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Default="000414C3" w:rsidP="00FE735C">
            <w:pPr>
              <w:jc w:val="center"/>
            </w:pPr>
            <w:r w:rsidRPr="00313A5C">
              <w:rPr>
                <w:sz w:val="22"/>
                <w:szCs w:val="22"/>
              </w:rPr>
              <w:t xml:space="preserve">глава  </w:t>
            </w:r>
          </w:p>
          <w:p w:rsidR="000414C3" w:rsidRPr="00313A5C" w:rsidRDefault="000414C3" w:rsidP="00FE735C">
            <w:pPr>
              <w:jc w:val="center"/>
            </w:pPr>
            <w:r w:rsidRPr="00313A5C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313A5C" w:rsidRDefault="000414C3" w:rsidP="00294FC4">
            <w:pPr>
              <w:jc w:val="center"/>
            </w:pPr>
            <w:r w:rsidRPr="00313A5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313A5C" w:rsidRDefault="000414C3" w:rsidP="00294FC4">
            <w:pPr>
              <w:jc w:val="center"/>
            </w:pPr>
            <w:r w:rsidRPr="00313A5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3" w:rsidRPr="00313A5C" w:rsidRDefault="000414C3" w:rsidP="00FE735C">
            <w:r w:rsidRPr="00313A5C">
              <w:rPr>
                <w:sz w:val="22"/>
                <w:szCs w:val="22"/>
              </w:rPr>
              <w:t>Уменьшение риска пожаров в жилом се</w:t>
            </w:r>
            <w:r w:rsidRPr="00313A5C">
              <w:rPr>
                <w:sz w:val="22"/>
                <w:szCs w:val="22"/>
              </w:rPr>
              <w:t>к</w:t>
            </w:r>
            <w:r w:rsidRPr="00313A5C">
              <w:rPr>
                <w:sz w:val="22"/>
                <w:szCs w:val="22"/>
              </w:rPr>
              <w:t>торе Климовского сельского поселения. Укрепление материально-технической базы для оптимального функциониров</w:t>
            </w:r>
            <w:r w:rsidRPr="00313A5C">
              <w:rPr>
                <w:sz w:val="22"/>
                <w:szCs w:val="22"/>
              </w:rPr>
              <w:t>а</w:t>
            </w:r>
            <w:r w:rsidRPr="00313A5C">
              <w:rPr>
                <w:sz w:val="22"/>
                <w:szCs w:val="22"/>
              </w:rPr>
              <w:t>ния противопожарной системы. Пов</w:t>
            </w:r>
            <w:r w:rsidRPr="00313A5C">
              <w:rPr>
                <w:sz w:val="22"/>
                <w:szCs w:val="22"/>
              </w:rPr>
              <w:t>ы</w:t>
            </w:r>
            <w:r w:rsidRPr="00313A5C">
              <w:rPr>
                <w:sz w:val="22"/>
                <w:szCs w:val="22"/>
              </w:rPr>
              <w:t>шение готовности сотрудников учрежд</w:t>
            </w:r>
            <w:r w:rsidRPr="00313A5C">
              <w:rPr>
                <w:sz w:val="22"/>
                <w:szCs w:val="22"/>
              </w:rPr>
              <w:t>е</w:t>
            </w:r>
            <w:r w:rsidRPr="00313A5C">
              <w:rPr>
                <w:sz w:val="22"/>
                <w:szCs w:val="22"/>
              </w:rPr>
              <w:t>ний и организаций к действиям по пр</w:t>
            </w:r>
            <w:r w:rsidRPr="00313A5C">
              <w:rPr>
                <w:sz w:val="22"/>
                <w:szCs w:val="22"/>
              </w:rPr>
              <w:t>о</w:t>
            </w:r>
            <w:r w:rsidRPr="00313A5C">
              <w:rPr>
                <w:sz w:val="22"/>
                <w:szCs w:val="22"/>
              </w:rPr>
              <w:t>филактике, предотвращению и ликвид</w:t>
            </w:r>
            <w:r w:rsidRPr="00313A5C">
              <w:rPr>
                <w:sz w:val="22"/>
                <w:szCs w:val="22"/>
              </w:rPr>
              <w:t>а</w:t>
            </w:r>
            <w:r w:rsidRPr="00313A5C">
              <w:rPr>
                <w:sz w:val="22"/>
                <w:szCs w:val="22"/>
              </w:rPr>
              <w:t>ции пожаров.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313A5C" w:rsidRDefault="000414C3" w:rsidP="00FE735C">
            <w:r w:rsidRPr="00313A5C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Pr="00313A5C" w:rsidRDefault="000414C3" w:rsidP="00A549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414C3" w:rsidRPr="00313A5C" w:rsidTr="00E70334">
        <w:trPr>
          <w:trHeight w:val="31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 w:rsidP="001C0AF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 w:rsidP="001C0AF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 w:rsidP="001C0AF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 w:rsidP="001C0AF0"/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3" w:rsidRPr="00313A5C" w:rsidRDefault="000414C3" w:rsidP="001C0AF0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Default="000414C3" w:rsidP="001C0AF0">
            <w:pPr>
              <w:rPr>
                <w:sz w:val="22"/>
                <w:szCs w:val="22"/>
              </w:rPr>
            </w:pPr>
            <w:r w:rsidRPr="00313A5C">
              <w:rPr>
                <w:sz w:val="22"/>
                <w:szCs w:val="22"/>
              </w:rPr>
              <w:t xml:space="preserve">Бюджет </w:t>
            </w:r>
          </w:p>
          <w:p w:rsidR="000414C3" w:rsidRPr="00313A5C" w:rsidRDefault="000414C3" w:rsidP="001C0AF0">
            <w:r w:rsidRPr="00313A5C">
              <w:rPr>
                <w:sz w:val="22"/>
                <w:szCs w:val="22"/>
              </w:rPr>
              <w:t>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C3" w:rsidRDefault="000414C3" w:rsidP="00A5490C">
            <w:pPr>
              <w:jc w:val="center"/>
              <w:rPr>
                <w:sz w:val="22"/>
                <w:szCs w:val="22"/>
              </w:rPr>
            </w:pPr>
          </w:p>
          <w:p w:rsidR="000414C3" w:rsidRPr="00313A5C" w:rsidRDefault="000414C3" w:rsidP="00A549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414C3" w:rsidRDefault="000414C3" w:rsidP="004F3B33">
      <w:pPr>
        <w:jc w:val="right"/>
      </w:pPr>
      <w:r>
        <w:t xml:space="preserve">  </w:t>
      </w:r>
    </w:p>
    <w:sectPr w:rsidR="000414C3" w:rsidSect="003D35CA">
      <w:pgSz w:w="16838" w:h="11906" w:orient="landscape"/>
      <w:pgMar w:top="1701" w:right="536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B1E"/>
    <w:multiLevelType w:val="hybridMultilevel"/>
    <w:tmpl w:val="C34A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651EF"/>
    <w:multiLevelType w:val="hybridMultilevel"/>
    <w:tmpl w:val="5D68BA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21B0D12"/>
    <w:multiLevelType w:val="hybridMultilevel"/>
    <w:tmpl w:val="21DE9520"/>
    <w:lvl w:ilvl="0" w:tplc="9758A0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E65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469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8AE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401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126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660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68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58F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3AD6ACD"/>
    <w:multiLevelType w:val="hybridMultilevel"/>
    <w:tmpl w:val="6D76B7F4"/>
    <w:lvl w:ilvl="0" w:tplc="4F5AA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A22A94"/>
    <w:multiLevelType w:val="multilevel"/>
    <w:tmpl w:val="33161C1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>
    <w:nsid w:val="3E7370E4"/>
    <w:multiLevelType w:val="multilevel"/>
    <w:tmpl w:val="499078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5C795ED8"/>
    <w:multiLevelType w:val="hybridMultilevel"/>
    <w:tmpl w:val="819EE810"/>
    <w:lvl w:ilvl="0" w:tplc="50867F8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BD5AB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98A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7C2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C0AC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E28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9C1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B40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A4E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45E3022"/>
    <w:multiLevelType w:val="hybridMultilevel"/>
    <w:tmpl w:val="3848774E"/>
    <w:lvl w:ilvl="0" w:tplc="4F5AA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835"/>
    <w:rsid w:val="00005F34"/>
    <w:rsid w:val="00021D6F"/>
    <w:rsid w:val="00027404"/>
    <w:rsid w:val="0004125C"/>
    <w:rsid w:val="000414C3"/>
    <w:rsid w:val="00042CC9"/>
    <w:rsid w:val="00043CEE"/>
    <w:rsid w:val="00047835"/>
    <w:rsid w:val="0005680A"/>
    <w:rsid w:val="00062737"/>
    <w:rsid w:val="000639AD"/>
    <w:rsid w:val="00074F06"/>
    <w:rsid w:val="00084551"/>
    <w:rsid w:val="00094070"/>
    <w:rsid w:val="000A2191"/>
    <w:rsid w:val="000C54A8"/>
    <w:rsid w:val="000C6C09"/>
    <w:rsid w:val="000D09FA"/>
    <w:rsid w:val="000D4905"/>
    <w:rsid w:val="000E00CF"/>
    <w:rsid w:val="000E7A4A"/>
    <w:rsid w:val="001061B5"/>
    <w:rsid w:val="0011082E"/>
    <w:rsid w:val="001113FD"/>
    <w:rsid w:val="00115C74"/>
    <w:rsid w:val="001212C9"/>
    <w:rsid w:val="00130BB6"/>
    <w:rsid w:val="00144EDA"/>
    <w:rsid w:val="0015210B"/>
    <w:rsid w:val="00175438"/>
    <w:rsid w:val="001800DF"/>
    <w:rsid w:val="00184154"/>
    <w:rsid w:val="001931A9"/>
    <w:rsid w:val="001B71D5"/>
    <w:rsid w:val="001B76D5"/>
    <w:rsid w:val="001C0607"/>
    <w:rsid w:val="001C0AF0"/>
    <w:rsid w:val="001C7562"/>
    <w:rsid w:val="001D1A37"/>
    <w:rsid w:val="001D674C"/>
    <w:rsid w:val="001E5C2A"/>
    <w:rsid w:val="00204B8D"/>
    <w:rsid w:val="00211F8F"/>
    <w:rsid w:val="002251CB"/>
    <w:rsid w:val="00233822"/>
    <w:rsid w:val="00233EBE"/>
    <w:rsid w:val="00234041"/>
    <w:rsid w:val="0025480E"/>
    <w:rsid w:val="00261DCE"/>
    <w:rsid w:val="00265BC2"/>
    <w:rsid w:val="00281668"/>
    <w:rsid w:val="00290A63"/>
    <w:rsid w:val="00291BEC"/>
    <w:rsid w:val="00294FC4"/>
    <w:rsid w:val="002A3C31"/>
    <w:rsid w:val="002A41B7"/>
    <w:rsid w:val="002A5E99"/>
    <w:rsid w:val="002B543A"/>
    <w:rsid w:val="002D0257"/>
    <w:rsid w:val="002D422C"/>
    <w:rsid w:val="002D5A22"/>
    <w:rsid w:val="002E43BD"/>
    <w:rsid w:val="002E74B3"/>
    <w:rsid w:val="003119DC"/>
    <w:rsid w:val="00313A5C"/>
    <w:rsid w:val="00343034"/>
    <w:rsid w:val="003472AB"/>
    <w:rsid w:val="0035045F"/>
    <w:rsid w:val="00357D25"/>
    <w:rsid w:val="00367164"/>
    <w:rsid w:val="0037531D"/>
    <w:rsid w:val="00390C74"/>
    <w:rsid w:val="003964AA"/>
    <w:rsid w:val="003B4230"/>
    <w:rsid w:val="003C35C7"/>
    <w:rsid w:val="003D0C3D"/>
    <w:rsid w:val="003D35CA"/>
    <w:rsid w:val="003D3ECF"/>
    <w:rsid w:val="003F3661"/>
    <w:rsid w:val="0040526B"/>
    <w:rsid w:val="00421692"/>
    <w:rsid w:val="0046513A"/>
    <w:rsid w:val="004839E3"/>
    <w:rsid w:val="00490B94"/>
    <w:rsid w:val="00492D32"/>
    <w:rsid w:val="004A3DB2"/>
    <w:rsid w:val="004B2007"/>
    <w:rsid w:val="004D5A61"/>
    <w:rsid w:val="004F3B33"/>
    <w:rsid w:val="00500DEC"/>
    <w:rsid w:val="005020D9"/>
    <w:rsid w:val="0050535F"/>
    <w:rsid w:val="00515FC7"/>
    <w:rsid w:val="0054425D"/>
    <w:rsid w:val="005724DE"/>
    <w:rsid w:val="00590448"/>
    <w:rsid w:val="005943BA"/>
    <w:rsid w:val="005A031E"/>
    <w:rsid w:val="005A33C2"/>
    <w:rsid w:val="005A5274"/>
    <w:rsid w:val="005A74D8"/>
    <w:rsid w:val="005D6590"/>
    <w:rsid w:val="005F287A"/>
    <w:rsid w:val="005F5C0E"/>
    <w:rsid w:val="00603E24"/>
    <w:rsid w:val="00671D3D"/>
    <w:rsid w:val="00671E19"/>
    <w:rsid w:val="006814A7"/>
    <w:rsid w:val="006A2C4C"/>
    <w:rsid w:val="006A5614"/>
    <w:rsid w:val="006C0503"/>
    <w:rsid w:val="006C06A4"/>
    <w:rsid w:val="006C2F92"/>
    <w:rsid w:val="006D2560"/>
    <w:rsid w:val="006F2DC7"/>
    <w:rsid w:val="00710DE3"/>
    <w:rsid w:val="0071167A"/>
    <w:rsid w:val="00725E9E"/>
    <w:rsid w:val="007579F7"/>
    <w:rsid w:val="00763BFD"/>
    <w:rsid w:val="00763D89"/>
    <w:rsid w:val="00774EA7"/>
    <w:rsid w:val="0078734E"/>
    <w:rsid w:val="007A46D0"/>
    <w:rsid w:val="007C67E2"/>
    <w:rsid w:val="0080292A"/>
    <w:rsid w:val="0080659E"/>
    <w:rsid w:val="008177DB"/>
    <w:rsid w:val="00840F9B"/>
    <w:rsid w:val="0084170E"/>
    <w:rsid w:val="00842D11"/>
    <w:rsid w:val="008471E6"/>
    <w:rsid w:val="008518DD"/>
    <w:rsid w:val="00853320"/>
    <w:rsid w:val="008721CD"/>
    <w:rsid w:val="00873321"/>
    <w:rsid w:val="008B0B38"/>
    <w:rsid w:val="008B1A63"/>
    <w:rsid w:val="008C4E09"/>
    <w:rsid w:val="008D4BAF"/>
    <w:rsid w:val="00910BC8"/>
    <w:rsid w:val="00915EBF"/>
    <w:rsid w:val="00917BD8"/>
    <w:rsid w:val="00927804"/>
    <w:rsid w:val="00933D7E"/>
    <w:rsid w:val="009344F4"/>
    <w:rsid w:val="00940FAB"/>
    <w:rsid w:val="00941531"/>
    <w:rsid w:val="009503CC"/>
    <w:rsid w:val="00962C38"/>
    <w:rsid w:val="00990CA8"/>
    <w:rsid w:val="009B2AAF"/>
    <w:rsid w:val="009D7E47"/>
    <w:rsid w:val="009F4F90"/>
    <w:rsid w:val="00A10729"/>
    <w:rsid w:val="00A37B3B"/>
    <w:rsid w:val="00A402C4"/>
    <w:rsid w:val="00A5490C"/>
    <w:rsid w:val="00A62CF6"/>
    <w:rsid w:val="00A639D9"/>
    <w:rsid w:val="00A77337"/>
    <w:rsid w:val="00A778AB"/>
    <w:rsid w:val="00A8293B"/>
    <w:rsid w:val="00A83284"/>
    <w:rsid w:val="00AA6C7D"/>
    <w:rsid w:val="00AB3409"/>
    <w:rsid w:val="00AB76FD"/>
    <w:rsid w:val="00AD57D3"/>
    <w:rsid w:val="00AE20C4"/>
    <w:rsid w:val="00B03AD7"/>
    <w:rsid w:val="00B13799"/>
    <w:rsid w:val="00B1621C"/>
    <w:rsid w:val="00B17534"/>
    <w:rsid w:val="00B21F50"/>
    <w:rsid w:val="00B23E15"/>
    <w:rsid w:val="00B3350C"/>
    <w:rsid w:val="00B368A5"/>
    <w:rsid w:val="00B43866"/>
    <w:rsid w:val="00B47804"/>
    <w:rsid w:val="00B64833"/>
    <w:rsid w:val="00B74743"/>
    <w:rsid w:val="00B97C54"/>
    <w:rsid w:val="00BA04C9"/>
    <w:rsid w:val="00BB3C08"/>
    <w:rsid w:val="00BB44C9"/>
    <w:rsid w:val="00BB4EE1"/>
    <w:rsid w:val="00BB6CF3"/>
    <w:rsid w:val="00BC1E52"/>
    <w:rsid w:val="00BD69B3"/>
    <w:rsid w:val="00BD7CBC"/>
    <w:rsid w:val="00BE5B01"/>
    <w:rsid w:val="00BF6E7E"/>
    <w:rsid w:val="00C034A4"/>
    <w:rsid w:val="00C06A30"/>
    <w:rsid w:val="00C15E7B"/>
    <w:rsid w:val="00C22087"/>
    <w:rsid w:val="00C24138"/>
    <w:rsid w:val="00C24949"/>
    <w:rsid w:val="00C27DA9"/>
    <w:rsid w:val="00C4101A"/>
    <w:rsid w:val="00C67214"/>
    <w:rsid w:val="00C76EF3"/>
    <w:rsid w:val="00C83EB3"/>
    <w:rsid w:val="00C908EB"/>
    <w:rsid w:val="00C953A7"/>
    <w:rsid w:val="00CA1C2A"/>
    <w:rsid w:val="00CC1283"/>
    <w:rsid w:val="00CC6153"/>
    <w:rsid w:val="00CD05AF"/>
    <w:rsid w:val="00CE187C"/>
    <w:rsid w:val="00CE7F8F"/>
    <w:rsid w:val="00CF30E6"/>
    <w:rsid w:val="00CF6979"/>
    <w:rsid w:val="00D15E56"/>
    <w:rsid w:val="00D47CAC"/>
    <w:rsid w:val="00D62FFD"/>
    <w:rsid w:val="00D654DB"/>
    <w:rsid w:val="00D73952"/>
    <w:rsid w:val="00D764DE"/>
    <w:rsid w:val="00D84C23"/>
    <w:rsid w:val="00D9471A"/>
    <w:rsid w:val="00DC5720"/>
    <w:rsid w:val="00DC74E4"/>
    <w:rsid w:val="00DD55DC"/>
    <w:rsid w:val="00DE3D53"/>
    <w:rsid w:val="00DF7904"/>
    <w:rsid w:val="00E02643"/>
    <w:rsid w:val="00E22F55"/>
    <w:rsid w:val="00E70334"/>
    <w:rsid w:val="00E70DEB"/>
    <w:rsid w:val="00E80DD7"/>
    <w:rsid w:val="00E85101"/>
    <w:rsid w:val="00E856B3"/>
    <w:rsid w:val="00EB2CC2"/>
    <w:rsid w:val="00EC6637"/>
    <w:rsid w:val="00ED7179"/>
    <w:rsid w:val="00F1694B"/>
    <w:rsid w:val="00F2392F"/>
    <w:rsid w:val="00F2442D"/>
    <w:rsid w:val="00F50612"/>
    <w:rsid w:val="00F57C1D"/>
    <w:rsid w:val="00F666D0"/>
    <w:rsid w:val="00F82FEA"/>
    <w:rsid w:val="00F95053"/>
    <w:rsid w:val="00FA7859"/>
    <w:rsid w:val="00FB548A"/>
    <w:rsid w:val="00FB790F"/>
    <w:rsid w:val="00FD065B"/>
    <w:rsid w:val="00FD45B8"/>
    <w:rsid w:val="00FE735C"/>
    <w:rsid w:val="00F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D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4783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47835"/>
    <w:pPr>
      <w:jc w:val="center"/>
    </w:pPr>
    <w:rPr>
      <w:rFonts w:ascii="Calibri" w:hAnsi="Calibri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47835"/>
    <w:rPr>
      <w:rFonts w:ascii="Calibri" w:hAnsi="Calibri"/>
      <w:b/>
      <w:sz w:val="24"/>
      <w:lang w:eastAsia="ru-RU"/>
    </w:rPr>
  </w:style>
  <w:style w:type="character" w:customStyle="1" w:styleId="a">
    <w:name w:val="Название Знак"/>
    <w:uiPriority w:val="99"/>
    <w:rsid w:val="00047835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47835"/>
    <w:rPr>
      <w:rFonts w:ascii="Tahoma" w:hAnsi="Tahom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7835"/>
    <w:rPr>
      <w:rFonts w:ascii="Tahoma" w:hAnsi="Tahoma"/>
      <w:sz w:val="18"/>
      <w:lang w:eastAsia="ru-RU"/>
    </w:rPr>
  </w:style>
  <w:style w:type="character" w:customStyle="1" w:styleId="a0">
    <w:name w:val="Основной текст Знак"/>
    <w:uiPriority w:val="99"/>
    <w:semiHidden/>
    <w:rsid w:val="00047835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47835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35"/>
    <w:rPr>
      <w:rFonts w:ascii="Calibri" w:hAnsi="Calibri"/>
      <w:lang w:eastAsia="ru-RU"/>
    </w:rPr>
  </w:style>
  <w:style w:type="character" w:customStyle="1" w:styleId="a1">
    <w:name w:val="Основной текст с отступом Знак"/>
    <w:uiPriority w:val="99"/>
    <w:rsid w:val="00047835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aliases w:val="Знак Знак Знак Знак Знак Char,Знак Знак Знак Знак Знак Знак Char,Знак Знак Знак Знак Char,Знак Знак Знак Знак Знак Знак Знак Знак Знак Знак Знак Char"/>
    <w:uiPriority w:val="99"/>
    <w:semiHidden/>
    <w:locked/>
    <w:rsid w:val="00047835"/>
    <w:rPr>
      <w:rFonts w:ascii="Calibri" w:hAnsi="Calibri"/>
      <w:sz w:val="24"/>
    </w:rPr>
  </w:style>
  <w:style w:type="paragraph" w:styleId="BodyTextIndent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Normal"/>
    <w:link w:val="BodyTextIndent2Char1"/>
    <w:uiPriority w:val="99"/>
    <w:semiHidden/>
    <w:rsid w:val="00047835"/>
    <w:pPr>
      <w:spacing w:after="120" w:line="480" w:lineRule="auto"/>
      <w:ind w:left="283"/>
    </w:pPr>
    <w:rPr>
      <w:szCs w:val="20"/>
    </w:rPr>
  </w:style>
  <w:style w:type="character" w:customStyle="1" w:styleId="BodyTextIndent2Char1">
    <w:name w:val="Body Text Indent 2 Char1"/>
    <w:aliases w:val="Знак Знак Знак Знак Знак Char1,Знак Знак Знак Знак Знак Знак Char1,Знак Знак Знак Знак Char1,Знак Знак Знак Знак Знак Знак Знак Знак Знак Знак Знак Char1"/>
    <w:basedOn w:val="DefaultParagraphFont"/>
    <w:link w:val="BodyTextIndent2"/>
    <w:uiPriority w:val="99"/>
    <w:semiHidden/>
    <w:locked/>
    <w:rsid w:val="00D73952"/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uiPriority w:val="99"/>
    <w:semiHidden/>
    <w:rsid w:val="00047835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Normal"/>
    <w:uiPriority w:val="99"/>
    <w:rsid w:val="00047835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0478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047835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uiPriority w:val="99"/>
    <w:rsid w:val="0004783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10">
    <w:name w:val="Без интервала1"/>
    <w:uiPriority w:val="99"/>
    <w:rsid w:val="00047835"/>
  </w:style>
  <w:style w:type="paragraph" w:styleId="ListParagraph">
    <w:name w:val="List Paragraph"/>
    <w:basedOn w:val="Normal"/>
    <w:uiPriority w:val="99"/>
    <w:qFormat/>
    <w:rsid w:val="00047835"/>
    <w:pPr>
      <w:ind w:left="720"/>
      <w:contextualSpacing/>
    </w:pPr>
  </w:style>
  <w:style w:type="paragraph" w:customStyle="1" w:styleId="ConsPlusNonformat">
    <w:name w:val="ConsPlusNonformat"/>
    <w:uiPriority w:val="99"/>
    <w:rsid w:val="00A829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264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643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locked/>
    <w:rsid w:val="00F244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5" Type="http://schemas.openxmlformats.org/officeDocument/2006/relationships/hyperlink" Target="consultantplus://offline/ref=87FE98958A924884E69EB676986B9D1100A29566EAB28476017400B33B1BDD2BAF0EF3C6212BF08402B2E7u5O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628</TotalTime>
  <Pages>4</Pages>
  <Words>1084</Words>
  <Characters>6185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138</cp:revision>
  <cp:lastPrinted>2022-02-03T07:53:00Z</cp:lastPrinted>
  <dcterms:created xsi:type="dcterms:W3CDTF">2016-03-31T05:55:00Z</dcterms:created>
  <dcterms:modified xsi:type="dcterms:W3CDTF">2022-02-03T07:54:00Z</dcterms:modified>
</cp:coreProperties>
</file>