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7" w:rsidRPr="00F94FE4" w:rsidRDefault="00085807" w:rsidP="000478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FE4">
        <w:rPr>
          <w:b/>
          <w:sz w:val="26"/>
          <w:szCs w:val="26"/>
        </w:rPr>
        <w:t>АДМИНИСТРАЦИЯ КЛИМОВСКОГО СЕЛЬСКОГО ПОСЕЛЕНИЯ</w:t>
      </w:r>
    </w:p>
    <w:p w:rsidR="00085807" w:rsidRPr="00F94FE4" w:rsidRDefault="00085807" w:rsidP="000478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85807" w:rsidRPr="00F94FE4" w:rsidRDefault="00085807" w:rsidP="0004783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4FE4">
        <w:rPr>
          <w:b/>
          <w:sz w:val="26"/>
          <w:szCs w:val="26"/>
        </w:rPr>
        <w:t>ПОСТАНОВЛЕНИЕ</w:t>
      </w:r>
    </w:p>
    <w:p w:rsidR="00085807" w:rsidRPr="00313A5C" w:rsidRDefault="00085807" w:rsidP="00933D7E">
      <w:pPr>
        <w:autoSpaceDE w:val="0"/>
        <w:autoSpaceDN w:val="0"/>
        <w:adjustRightInd w:val="0"/>
        <w:rPr>
          <w:sz w:val="22"/>
          <w:szCs w:val="22"/>
        </w:rPr>
      </w:pPr>
    </w:p>
    <w:p w:rsidR="00085807" w:rsidRDefault="00085807" w:rsidP="00047835">
      <w:pPr>
        <w:autoSpaceDE w:val="0"/>
        <w:autoSpaceDN w:val="0"/>
        <w:adjustRightInd w:val="0"/>
        <w:rPr>
          <w:sz w:val="22"/>
          <w:szCs w:val="22"/>
        </w:rPr>
      </w:pPr>
    </w:p>
    <w:p w:rsidR="00085807" w:rsidRPr="00AF2EFB" w:rsidRDefault="00085807" w:rsidP="00047835">
      <w:pPr>
        <w:autoSpaceDE w:val="0"/>
        <w:autoSpaceDN w:val="0"/>
        <w:adjustRightInd w:val="0"/>
        <w:rPr>
          <w:sz w:val="26"/>
          <w:szCs w:val="26"/>
        </w:rPr>
      </w:pPr>
      <w:r w:rsidRPr="00AF2EFB">
        <w:rPr>
          <w:sz w:val="26"/>
          <w:szCs w:val="26"/>
        </w:rPr>
        <w:t xml:space="preserve">от 12.01.2023 № 8 </w:t>
      </w:r>
    </w:p>
    <w:p w:rsidR="00085807" w:rsidRPr="00AF2EFB" w:rsidRDefault="00085807" w:rsidP="00047835">
      <w:pPr>
        <w:autoSpaceDE w:val="0"/>
        <w:autoSpaceDN w:val="0"/>
        <w:adjustRightInd w:val="0"/>
        <w:rPr>
          <w:sz w:val="26"/>
          <w:szCs w:val="26"/>
        </w:rPr>
      </w:pPr>
      <w:r w:rsidRPr="00AF2EFB">
        <w:rPr>
          <w:sz w:val="26"/>
          <w:szCs w:val="26"/>
        </w:rPr>
        <w:t>д. Климовское</w:t>
      </w:r>
    </w:p>
    <w:p w:rsidR="00085807" w:rsidRPr="00AF2EFB" w:rsidRDefault="00085807" w:rsidP="00933D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807" w:rsidRPr="00AF2EFB" w:rsidRDefault="00085807" w:rsidP="00EF5BEE">
      <w:pPr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r w:rsidRPr="00AF2EFB">
        <w:rPr>
          <w:sz w:val="26"/>
          <w:szCs w:val="26"/>
        </w:rPr>
        <w:t>О внесении изменений в постановление Администрации Климовского сельского</w:t>
      </w:r>
    </w:p>
    <w:p w:rsidR="00085807" w:rsidRPr="00AF2EFB" w:rsidRDefault="00085807" w:rsidP="00EF5BEE">
      <w:pPr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r w:rsidRPr="00AF2EFB">
        <w:rPr>
          <w:sz w:val="26"/>
          <w:szCs w:val="26"/>
        </w:rPr>
        <w:t xml:space="preserve">поселения от 14.11.2013 № 90  «Об утверждении  муниципальной  </w:t>
      </w:r>
      <w:hyperlink r:id="rId5" w:history="1">
        <w:r w:rsidRPr="00AF2EFB">
          <w:rPr>
            <w:rStyle w:val="Hyperlink"/>
            <w:color w:val="auto"/>
            <w:sz w:val="26"/>
            <w:szCs w:val="26"/>
            <w:u w:val="none"/>
          </w:rPr>
          <w:t>Программы</w:t>
        </w:r>
      </w:hyperlink>
    </w:p>
    <w:p w:rsidR="00085807" w:rsidRPr="00AF2EFB" w:rsidRDefault="00085807" w:rsidP="00EF5BEE">
      <w:pPr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r w:rsidRPr="00AF2EFB">
        <w:rPr>
          <w:sz w:val="26"/>
          <w:szCs w:val="26"/>
        </w:rPr>
        <w:t>«Обеспечение  пожарной безопасности на территории</w:t>
      </w:r>
      <w:r w:rsidRPr="00AF2EFB">
        <w:rPr>
          <w:color w:val="FF0000"/>
          <w:sz w:val="26"/>
          <w:szCs w:val="26"/>
        </w:rPr>
        <w:t xml:space="preserve"> </w:t>
      </w:r>
      <w:r w:rsidRPr="00AF2EFB">
        <w:rPr>
          <w:sz w:val="26"/>
          <w:szCs w:val="26"/>
        </w:rPr>
        <w:t xml:space="preserve">Климовского </w:t>
      </w:r>
    </w:p>
    <w:p w:rsidR="00085807" w:rsidRPr="00AF2EFB" w:rsidRDefault="00085807" w:rsidP="00EF5BEE">
      <w:pPr>
        <w:autoSpaceDE w:val="0"/>
        <w:autoSpaceDN w:val="0"/>
        <w:adjustRightInd w:val="0"/>
        <w:ind w:right="-2"/>
        <w:jc w:val="center"/>
        <w:rPr>
          <w:sz w:val="26"/>
          <w:szCs w:val="26"/>
        </w:rPr>
      </w:pPr>
      <w:r w:rsidRPr="00AF2EFB">
        <w:rPr>
          <w:sz w:val="26"/>
          <w:szCs w:val="26"/>
        </w:rPr>
        <w:t>сельского поселения на 2014-2024 годы»</w:t>
      </w:r>
    </w:p>
    <w:p w:rsidR="00085807" w:rsidRPr="00AF2EFB" w:rsidRDefault="00085807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</w:p>
    <w:p w:rsidR="00085807" w:rsidRPr="00AF2EFB" w:rsidRDefault="00085807" w:rsidP="00915EBF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AF2EFB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Климовского сельского поселения от 09.09.2013 № 66 «Об утверждении Порядка и методики разработки, реализации и оценки эффективности муниципальных  программ Климовского сельского поселения» (с изменениями), от 08.11.2013 года № 80 «Об утверждении Перечня муниципальных программ Климовского сельского поселения» </w:t>
      </w:r>
      <w:r w:rsidRPr="00AF2EFB">
        <w:rPr>
          <w:bCs/>
          <w:sz w:val="26"/>
          <w:szCs w:val="26"/>
        </w:rPr>
        <w:t>(в редакции от 09.11.2022 № 80),  решением Совета Климовского сельского поселения от 26.</w:t>
      </w:r>
      <w:r w:rsidRPr="00AF2EFB">
        <w:rPr>
          <w:sz w:val="26"/>
          <w:szCs w:val="26"/>
        </w:rPr>
        <w:t>12.2022 года № 200 «О бюджете Климовского сельского поселения на 2023 год и пл</w:t>
      </w:r>
      <w:r w:rsidRPr="00AF2EFB">
        <w:rPr>
          <w:sz w:val="26"/>
          <w:szCs w:val="26"/>
        </w:rPr>
        <w:t>а</w:t>
      </w:r>
      <w:r w:rsidRPr="00AF2EFB">
        <w:rPr>
          <w:sz w:val="26"/>
          <w:szCs w:val="26"/>
        </w:rPr>
        <w:t xml:space="preserve">новый период 2024 и 2025 годов» </w:t>
      </w:r>
    </w:p>
    <w:p w:rsidR="00085807" w:rsidRPr="00AF2EFB" w:rsidRDefault="00085807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AF2EFB">
        <w:rPr>
          <w:sz w:val="26"/>
          <w:szCs w:val="26"/>
        </w:rPr>
        <w:t>Администрация Климовского сельского поселения</w:t>
      </w:r>
    </w:p>
    <w:p w:rsidR="00085807" w:rsidRPr="00AF2EFB" w:rsidRDefault="00085807" w:rsidP="00933D7E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</w:p>
    <w:p w:rsidR="00085807" w:rsidRPr="00AF2EFB" w:rsidRDefault="00085807" w:rsidP="00933D7E">
      <w:pPr>
        <w:autoSpaceDE w:val="0"/>
        <w:autoSpaceDN w:val="0"/>
        <w:adjustRightInd w:val="0"/>
        <w:ind w:firstLine="660"/>
        <w:jc w:val="both"/>
        <w:rPr>
          <w:b/>
          <w:sz w:val="26"/>
          <w:szCs w:val="26"/>
        </w:rPr>
      </w:pPr>
      <w:r w:rsidRPr="00AF2EFB">
        <w:rPr>
          <w:b/>
          <w:sz w:val="26"/>
          <w:szCs w:val="26"/>
        </w:rPr>
        <w:t>ПОСТАНОВЛЯЕТ:</w:t>
      </w:r>
    </w:p>
    <w:p w:rsidR="00085807" w:rsidRPr="00AF2EFB" w:rsidRDefault="00085807" w:rsidP="00933D7E">
      <w:pPr>
        <w:autoSpaceDE w:val="0"/>
        <w:autoSpaceDN w:val="0"/>
        <w:adjustRightInd w:val="0"/>
        <w:ind w:firstLine="660"/>
        <w:jc w:val="both"/>
        <w:rPr>
          <w:b/>
          <w:sz w:val="26"/>
          <w:szCs w:val="26"/>
        </w:rPr>
      </w:pPr>
    </w:p>
    <w:p w:rsidR="00085807" w:rsidRPr="00AF2EFB" w:rsidRDefault="00085807" w:rsidP="00AF2EFB">
      <w:pPr>
        <w:ind w:firstLine="709"/>
        <w:jc w:val="both"/>
        <w:rPr>
          <w:sz w:val="26"/>
          <w:szCs w:val="26"/>
        </w:rPr>
      </w:pPr>
      <w:r w:rsidRPr="00AF2EFB">
        <w:rPr>
          <w:sz w:val="26"/>
          <w:szCs w:val="26"/>
        </w:rPr>
        <w:t>1. Внести в постановление Администрации Климовского сельского поселения от 14.11.2013 № 90 «Об утверждении муниципальной Программы «Обеспечение пожарной безопасности на территории Климовского сельского поселения на 2014-2024 годы» сл</w:t>
      </w:r>
      <w:r w:rsidRPr="00AF2EFB">
        <w:rPr>
          <w:sz w:val="26"/>
          <w:szCs w:val="26"/>
        </w:rPr>
        <w:t>е</w:t>
      </w:r>
      <w:r w:rsidRPr="00AF2EFB">
        <w:rPr>
          <w:sz w:val="26"/>
          <w:szCs w:val="26"/>
        </w:rPr>
        <w:t>дующие изменения:</w:t>
      </w:r>
    </w:p>
    <w:p w:rsidR="00085807" w:rsidRPr="00AF2EFB" w:rsidRDefault="00085807" w:rsidP="00AF2EFB">
      <w:pPr>
        <w:ind w:firstLine="709"/>
        <w:jc w:val="both"/>
        <w:rPr>
          <w:sz w:val="26"/>
          <w:szCs w:val="26"/>
        </w:rPr>
      </w:pPr>
      <w:r w:rsidRPr="00AF2EFB">
        <w:rPr>
          <w:sz w:val="26"/>
          <w:szCs w:val="26"/>
        </w:rPr>
        <w:t xml:space="preserve">1.1. Наименование муниципальной Программы изложить в следующей редакции «Обеспечение пожарной безопасности на территории Климовского сельского поселения на 2014-2025 годы»; </w:t>
      </w:r>
    </w:p>
    <w:p w:rsidR="00085807" w:rsidRPr="00AF2EFB" w:rsidRDefault="00085807" w:rsidP="00AF2E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2EFB">
        <w:rPr>
          <w:sz w:val="26"/>
          <w:szCs w:val="26"/>
        </w:rPr>
        <w:t>1.2. Приложение 1 изложить в новой редакции согласно приложению 1 к насто</w:t>
      </w:r>
      <w:r w:rsidRPr="00AF2EFB">
        <w:rPr>
          <w:sz w:val="26"/>
          <w:szCs w:val="26"/>
        </w:rPr>
        <w:t>я</w:t>
      </w:r>
      <w:r w:rsidRPr="00AF2EFB">
        <w:rPr>
          <w:sz w:val="26"/>
          <w:szCs w:val="26"/>
        </w:rPr>
        <w:t>щему постановлению.</w:t>
      </w:r>
    </w:p>
    <w:p w:rsidR="00085807" w:rsidRPr="00AF2EFB" w:rsidRDefault="00085807" w:rsidP="00AF2EFB">
      <w:pPr>
        <w:ind w:firstLine="709"/>
        <w:jc w:val="both"/>
        <w:rPr>
          <w:sz w:val="26"/>
          <w:szCs w:val="26"/>
        </w:rPr>
      </w:pPr>
      <w:r w:rsidRPr="00AF2EFB">
        <w:rPr>
          <w:sz w:val="26"/>
          <w:szCs w:val="26"/>
        </w:rPr>
        <w:t>2. План реализации муниципальной программы «Обеспечение пожарной безопа</w:t>
      </w:r>
      <w:r w:rsidRPr="00AF2EFB">
        <w:rPr>
          <w:sz w:val="26"/>
          <w:szCs w:val="26"/>
        </w:rPr>
        <w:t>с</w:t>
      </w:r>
      <w:r w:rsidRPr="00AF2EFB">
        <w:rPr>
          <w:sz w:val="26"/>
          <w:szCs w:val="26"/>
        </w:rPr>
        <w:t>ности на территории Климовского сельского поселения на 2014-2025 годы» на 2023 год изложить в новой редакции согласно приложению 2 к настоящему постановлению.</w:t>
      </w:r>
    </w:p>
    <w:p w:rsidR="00085807" w:rsidRPr="00AF2EFB" w:rsidRDefault="00085807" w:rsidP="00AF2E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2EFB">
        <w:rPr>
          <w:sz w:val="26"/>
          <w:szCs w:val="26"/>
        </w:rPr>
        <w:t>3. Контроль за исполнением постановления оставляю за собой.</w:t>
      </w:r>
    </w:p>
    <w:p w:rsidR="00085807" w:rsidRPr="00AF2EFB" w:rsidRDefault="00085807" w:rsidP="00AF2EF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F2EFB">
        <w:rPr>
          <w:sz w:val="26"/>
          <w:szCs w:val="26"/>
        </w:rPr>
        <w:t>4. Настоящее постановление опубликовать в информационном бюллетене «Кл</w:t>
      </w:r>
      <w:r w:rsidRPr="00AF2EFB">
        <w:rPr>
          <w:sz w:val="26"/>
          <w:szCs w:val="26"/>
        </w:rPr>
        <w:t>и</w:t>
      </w:r>
      <w:r w:rsidRPr="00AF2EFB">
        <w:rPr>
          <w:sz w:val="26"/>
          <w:szCs w:val="26"/>
        </w:rPr>
        <w:t>мовский вестник» и разместить на официальном сайте Череповецкого муниципального района  в информационно-телекоммуникационной сети «Интернет».</w:t>
      </w:r>
    </w:p>
    <w:p w:rsidR="00085807" w:rsidRPr="00AF2EFB" w:rsidRDefault="00085807" w:rsidP="008C67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807" w:rsidRDefault="00085807" w:rsidP="008C67C5">
      <w:pPr>
        <w:tabs>
          <w:tab w:val="left" w:pos="192"/>
          <w:tab w:val="left" w:pos="6420"/>
          <w:tab w:val="right" w:pos="9354"/>
        </w:tabs>
        <w:rPr>
          <w:bCs/>
          <w:sz w:val="26"/>
          <w:szCs w:val="26"/>
        </w:rPr>
      </w:pPr>
    </w:p>
    <w:p w:rsidR="00085807" w:rsidRPr="00AF2EFB" w:rsidRDefault="00085807" w:rsidP="008C67C5">
      <w:pPr>
        <w:tabs>
          <w:tab w:val="left" w:pos="192"/>
          <w:tab w:val="left" w:pos="6420"/>
          <w:tab w:val="right" w:pos="9354"/>
        </w:tabs>
        <w:rPr>
          <w:bCs/>
          <w:sz w:val="26"/>
          <w:szCs w:val="26"/>
        </w:rPr>
      </w:pPr>
    </w:p>
    <w:p w:rsidR="00085807" w:rsidRPr="00AF2EFB" w:rsidRDefault="00085807" w:rsidP="008C67C5">
      <w:pPr>
        <w:tabs>
          <w:tab w:val="left" w:pos="192"/>
          <w:tab w:val="left" w:pos="6420"/>
          <w:tab w:val="right" w:pos="9354"/>
        </w:tabs>
        <w:rPr>
          <w:sz w:val="26"/>
          <w:szCs w:val="26"/>
        </w:rPr>
      </w:pPr>
      <w:r w:rsidRPr="00AF2EFB">
        <w:rPr>
          <w:bCs/>
          <w:sz w:val="26"/>
          <w:szCs w:val="26"/>
        </w:rPr>
        <w:t>Глава поселения                                                                                                    А.Ю. Лавров</w:t>
      </w:r>
    </w:p>
    <w:p w:rsidR="00085807" w:rsidRPr="00AF2EFB" w:rsidRDefault="00085807" w:rsidP="0004783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85807" w:rsidRPr="004B2E91" w:rsidRDefault="00085807" w:rsidP="0040526B">
      <w:pPr>
        <w:tabs>
          <w:tab w:val="left" w:pos="192"/>
          <w:tab w:val="left" w:pos="6420"/>
          <w:tab w:val="right" w:pos="9354"/>
        </w:tabs>
        <w:rPr>
          <w:bCs/>
        </w:rPr>
      </w:pPr>
    </w:p>
    <w:p w:rsidR="00085807" w:rsidRPr="004B2E91" w:rsidRDefault="00085807" w:rsidP="00CE187C">
      <w:pPr>
        <w:sectPr w:rsidR="00085807" w:rsidRPr="004B2E91" w:rsidSect="003F1514">
          <w:pgSz w:w="11906" w:h="16838"/>
          <w:pgMar w:top="851" w:right="709" w:bottom="1134" w:left="1134" w:header="709" w:footer="709" w:gutter="0"/>
          <w:cols w:space="720"/>
        </w:sectPr>
      </w:pPr>
    </w:p>
    <w:p w:rsidR="00085807" w:rsidRPr="0078734E" w:rsidRDefault="00085807" w:rsidP="0078734E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2"/>
          <w:szCs w:val="22"/>
        </w:rPr>
      </w:pPr>
      <w:r w:rsidRPr="0078734E">
        <w:rPr>
          <w:rFonts w:ascii="Times New Roman" w:hAnsi="Times New Roman" w:cs="Times New Roman"/>
          <w:b w:val="0"/>
          <w:sz w:val="22"/>
          <w:szCs w:val="22"/>
        </w:rPr>
        <w:t>Приложение 1</w:t>
      </w:r>
    </w:p>
    <w:p w:rsidR="00085807" w:rsidRPr="0078734E" w:rsidRDefault="00085807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  <w:r w:rsidRPr="0078734E">
        <w:rPr>
          <w:sz w:val="22"/>
          <w:szCs w:val="22"/>
        </w:rPr>
        <w:t>к  постановлению Администрации</w:t>
      </w:r>
    </w:p>
    <w:p w:rsidR="00085807" w:rsidRPr="0078734E" w:rsidRDefault="00085807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  <w:r w:rsidRPr="0078734E">
        <w:rPr>
          <w:sz w:val="22"/>
          <w:szCs w:val="22"/>
        </w:rPr>
        <w:t>Климовского сельского поселения</w:t>
      </w:r>
    </w:p>
    <w:p w:rsidR="00085807" w:rsidRDefault="00085807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  <w:r>
        <w:rPr>
          <w:sz w:val="22"/>
          <w:szCs w:val="22"/>
        </w:rPr>
        <w:t>о</w:t>
      </w:r>
      <w:r w:rsidRPr="00175438">
        <w:rPr>
          <w:sz w:val="22"/>
          <w:szCs w:val="22"/>
        </w:rPr>
        <w:t>т</w:t>
      </w:r>
      <w:r>
        <w:rPr>
          <w:sz w:val="22"/>
          <w:szCs w:val="22"/>
        </w:rPr>
        <w:t xml:space="preserve"> 12.01.2023</w:t>
      </w:r>
      <w:r w:rsidRPr="00175438">
        <w:rPr>
          <w:sz w:val="22"/>
          <w:szCs w:val="22"/>
        </w:rPr>
        <w:t xml:space="preserve"> № </w:t>
      </w:r>
      <w:r>
        <w:rPr>
          <w:sz w:val="22"/>
          <w:szCs w:val="22"/>
        </w:rPr>
        <w:t>8</w:t>
      </w:r>
    </w:p>
    <w:p w:rsidR="00085807" w:rsidRDefault="00085807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</w:p>
    <w:p w:rsidR="00085807" w:rsidRPr="0078734E" w:rsidRDefault="00085807" w:rsidP="0078734E">
      <w:pPr>
        <w:tabs>
          <w:tab w:val="left" w:pos="4253"/>
        </w:tabs>
        <w:autoSpaceDE w:val="0"/>
        <w:autoSpaceDN w:val="0"/>
        <w:adjustRightInd w:val="0"/>
        <w:ind w:left="5103"/>
        <w:rPr>
          <w:sz w:val="22"/>
          <w:szCs w:val="22"/>
        </w:rPr>
      </w:pPr>
      <w:r w:rsidRPr="0078734E">
        <w:rPr>
          <w:sz w:val="22"/>
          <w:szCs w:val="22"/>
        </w:rPr>
        <w:t xml:space="preserve">«Приложение 1 </w:t>
      </w:r>
    </w:p>
    <w:p w:rsidR="00085807" w:rsidRDefault="00085807" w:rsidP="0078734E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78734E">
        <w:rPr>
          <w:sz w:val="22"/>
          <w:szCs w:val="22"/>
        </w:rPr>
        <w:t xml:space="preserve">к постановлению Администрации Климовского </w:t>
      </w:r>
    </w:p>
    <w:p w:rsidR="00085807" w:rsidRDefault="00085807" w:rsidP="0078734E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78734E">
        <w:rPr>
          <w:sz w:val="22"/>
          <w:szCs w:val="22"/>
        </w:rPr>
        <w:t xml:space="preserve">сельского поселения от 14.11.2013 № 90 </w:t>
      </w:r>
    </w:p>
    <w:p w:rsidR="00085807" w:rsidRDefault="00085807" w:rsidP="0078734E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175438">
        <w:rPr>
          <w:sz w:val="22"/>
          <w:szCs w:val="22"/>
        </w:rPr>
        <w:t xml:space="preserve">«Об утверждении муниципальной </w:t>
      </w:r>
      <w:hyperlink r:id="rId6" w:history="1">
        <w:r w:rsidRPr="00175438">
          <w:rPr>
            <w:sz w:val="22"/>
            <w:szCs w:val="22"/>
          </w:rPr>
          <w:t>Программы</w:t>
        </w:r>
      </w:hyperlink>
      <w:r w:rsidRPr="00175438">
        <w:rPr>
          <w:sz w:val="22"/>
          <w:szCs w:val="22"/>
        </w:rPr>
        <w:t xml:space="preserve"> </w:t>
      </w:r>
    </w:p>
    <w:p w:rsidR="00085807" w:rsidRPr="00261DCE" w:rsidRDefault="00085807" w:rsidP="0078734E">
      <w:pPr>
        <w:autoSpaceDE w:val="0"/>
        <w:autoSpaceDN w:val="0"/>
        <w:adjustRightInd w:val="0"/>
        <w:ind w:left="5103"/>
        <w:rPr>
          <w:sz w:val="22"/>
          <w:szCs w:val="22"/>
        </w:rPr>
      </w:pPr>
      <w:r w:rsidRPr="00175438">
        <w:rPr>
          <w:sz w:val="22"/>
          <w:szCs w:val="22"/>
        </w:rPr>
        <w:t>«Обеспечение пожарной безопасности на территории Климовского сельского поселения на 2014-202</w:t>
      </w:r>
      <w:r>
        <w:rPr>
          <w:sz w:val="22"/>
          <w:szCs w:val="22"/>
        </w:rPr>
        <w:t>5</w:t>
      </w:r>
      <w:r w:rsidRPr="00175438">
        <w:rPr>
          <w:sz w:val="22"/>
          <w:szCs w:val="22"/>
        </w:rPr>
        <w:t xml:space="preserve"> годы»</w:t>
      </w:r>
    </w:p>
    <w:p w:rsidR="00085807" w:rsidRPr="00313A5C" w:rsidRDefault="00085807" w:rsidP="00047835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085807" w:rsidRPr="0054425D" w:rsidRDefault="00085807" w:rsidP="00047835">
      <w:pPr>
        <w:pStyle w:val="ConsPlusTitle"/>
        <w:widowControl/>
        <w:tabs>
          <w:tab w:val="left" w:pos="990"/>
          <w:tab w:val="center" w:pos="4677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4425D">
        <w:rPr>
          <w:rFonts w:ascii="Times New Roman" w:hAnsi="Times New Roman" w:cs="Times New Roman"/>
          <w:sz w:val="22"/>
          <w:szCs w:val="22"/>
        </w:rPr>
        <w:t>МУНИЦИПАЛЬНАЯ ПРОГРАММА</w:t>
      </w:r>
    </w:p>
    <w:p w:rsidR="00085807" w:rsidRPr="00175438" w:rsidRDefault="00085807" w:rsidP="0004783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75438">
        <w:rPr>
          <w:b/>
          <w:sz w:val="22"/>
          <w:szCs w:val="22"/>
        </w:rPr>
        <w:t>«Обеспечение пожарной безопасности на территории</w:t>
      </w:r>
    </w:p>
    <w:p w:rsidR="00085807" w:rsidRPr="00175438" w:rsidRDefault="00085807" w:rsidP="0004783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75438">
        <w:rPr>
          <w:b/>
          <w:sz w:val="22"/>
          <w:szCs w:val="22"/>
        </w:rPr>
        <w:t>Климовского сельского  поселения  на 2014-202</w:t>
      </w:r>
      <w:r>
        <w:rPr>
          <w:b/>
          <w:sz w:val="22"/>
          <w:szCs w:val="22"/>
        </w:rPr>
        <w:t>5</w:t>
      </w:r>
      <w:r w:rsidRPr="00175438">
        <w:rPr>
          <w:b/>
          <w:sz w:val="22"/>
          <w:szCs w:val="22"/>
        </w:rPr>
        <w:t xml:space="preserve"> годы»</w:t>
      </w:r>
    </w:p>
    <w:p w:rsidR="00085807" w:rsidRPr="0054425D" w:rsidRDefault="00085807" w:rsidP="00933D7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75438">
        <w:rPr>
          <w:rFonts w:ascii="Times New Roman" w:hAnsi="Times New Roman" w:cs="Times New Roman"/>
          <w:sz w:val="22"/>
          <w:szCs w:val="22"/>
        </w:rPr>
        <w:t>(далее – Программа)</w:t>
      </w:r>
    </w:p>
    <w:p w:rsidR="00085807" w:rsidRPr="0054425D" w:rsidRDefault="00085807" w:rsidP="00933D7E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399" w:type="dxa"/>
        <w:tblInd w:w="2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"/>
        <w:gridCol w:w="1985"/>
        <w:gridCol w:w="7517"/>
        <w:gridCol w:w="846"/>
      </w:tblGrid>
      <w:tr w:rsidR="00085807" w:rsidRPr="00CA1C2A" w:rsidTr="00E01415">
        <w:trPr>
          <w:gridAfter w:val="1"/>
          <w:wAfter w:w="846" w:type="dxa"/>
          <w:trHeight w:val="274"/>
        </w:trPr>
        <w:tc>
          <w:tcPr>
            <w:tcW w:w="9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807" w:rsidRPr="00CA1C2A" w:rsidRDefault="00085807" w:rsidP="005053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ПАСПОРТ ПРОГРАММЫ:</w:t>
            </w:r>
          </w:p>
          <w:p w:rsidR="00085807" w:rsidRPr="00CA1C2A" w:rsidRDefault="00085807" w:rsidP="005053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807" w:rsidRPr="00CA1C2A" w:rsidTr="00E01415">
        <w:trPr>
          <w:gridBefore w:val="1"/>
          <w:wBefore w:w="51" w:type="dxa"/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Наименование Программы                    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B21F5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A1C2A">
              <w:rPr>
                <w:b/>
                <w:sz w:val="22"/>
                <w:szCs w:val="22"/>
              </w:rPr>
              <w:t xml:space="preserve">«Обеспечение пожарной безопасности </w:t>
            </w:r>
            <w:r w:rsidRPr="00261DCE">
              <w:rPr>
                <w:b/>
                <w:sz w:val="22"/>
                <w:szCs w:val="22"/>
              </w:rPr>
              <w:t>на территории</w:t>
            </w:r>
            <w:r w:rsidRPr="00CA1C2A">
              <w:rPr>
                <w:b/>
                <w:sz w:val="22"/>
                <w:szCs w:val="22"/>
              </w:rPr>
              <w:t xml:space="preserve"> Климовского сельского п</w:t>
            </w:r>
            <w:r w:rsidRPr="00CA1C2A">
              <w:rPr>
                <w:b/>
                <w:sz w:val="22"/>
                <w:szCs w:val="22"/>
              </w:rPr>
              <w:t>о</w:t>
            </w:r>
            <w:r w:rsidRPr="00CA1C2A">
              <w:rPr>
                <w:b/>
                <w:sz w:val="22"/>
                <w:szCs w:val="22"/>
              </w:rPr>
              <w:t>селения  на 2014-202</w:t>
            </w:r>
            <w:r>
              <w:rPr>
                <w:b/>
                <w:sz w:val="22"/>
                <w:szCs w:val="22"/>
              </w:rPr>
              <w:t>5</w:t>
            </w:r>
            <w:r w:rsidRPr="00CA1C2A">
              <w:rPr>
                <w:b/>
                <w:sz w:val="22"/>
                <w:szCs w:val="22"/>
              </w:rPr>
              <w:t xml:space="preserve">годы»  </w:t>
            </w:r>
          </w:p>
        </w:tc>
      </w:tr>
      <w:tr w:rsidR="00085807" w:rsidRPr="00CA1C2A" w:rsidTr="00E01415">
        <w:trPr>
          <w:gridBefore w:val="1"/>
          <w:wBefore w:w="51" w:type="dxa"/>
          <w:trHeight w:val="28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Основания для разработки </w:t>
            </w:r>
          </w:p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Программы        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CA1C2A">
              <w:rPr>
                <w:sz w:val="22"/>
                <w:szCs w:val="22"/>
              </w:rPr>
              <w:t xml:space="preserve">Бюджетный кодекс Российской Федерации, </w:t>
            </w:r>
          </w:p>
          <w:p w:rsidR="00085807" w:rsidRPr="00CA1C2A" w:rsidRDefault="00085807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CA1C2A">
              <w:rPr>
                <w:sz w:val="22"/>
                <w:szCs w:val="22"/>
              </w:rPr>
              <w:t>Федеральный закон от 06.10.2003 года N 131-ФЗ «Об общих принципах организ</w:t>
            </w:r>
            <w:r w:rsidRPr="00CA1C2A">
              <w:rPr>
                <w:sz w:val="22"/>
                <w:szCs w:val="22"/>
              </w:rPr>
              <w:t>а</w:t>
            </w:r>
            <w:r w:rsidRPr="00CA1C2A">
              <w:rPr>
                <w:sz w:val="22"/>
                <w:szCs w:val="22"/>
              </w:rPr>
              <w:t xml:space="preserve">ции местного самоуправления в Российской Федерации», </w:t>
            </w:r>
          </w:p>
          <w:p w:rsidR="00085807" w:rsidRPr="00CA1C2A" w:rsidRDefault="00085807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CA1C2A">
              <w:rPr>
                <w:sz w:val="22"/>
                <w:szCs w:val="22"/>
              </w:rPr>
              <w:t xml:space="preserve">Федеральный закон от 21.12.1994 N 69-ФЗ «О пожарной безопасности», </w:t>
            </w:r>
            <w:r w:rsidRPr="00CA1C2A">
              <w:rPr>
                <w:bCs/>
                <w:sz w:val="22"/>
                <w:szCs w:val="22"/>
              </w:rPr>
              <w:t>Законом Вологодской области от 07.05.2007 N 1593-ОЗ «О пожарной безопасности в Вол</w:t>
            </w:r>
            <w:r w:rsidRPr="00CA1C2A">
              <w:rPr>
                <w:bCs/>
                <w:sz w:val="22"/>
                <w:szCs w:val="22"/>
              </w:rPr>
              <w:t>о</w:t>
            </w:r>
            <w:r w:rsidRPr="00CA1C2A">
              <w:rPr>
                <w:bCs/>
                <w:sz w:val="22"/>
                <w:szCs w:val="22"/>
              </w:rPr>
              <w:t xml:space="preserve">годской области», </w:t>
            </w:r>
          </w:p>
          <w:p w:rsidR="00085807" w:rsidRPr="00CA1C2A" w:rsidRDefault="00085807" w:rsidP="00A8293B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CA1C2A">
              <w:rPr>
                <w:bCs/>
                <w:sz w:val="22"/>
                <w:szCs w:val="22"/>
              </w:rPr>
              <w:t>Закон Вологодской области от 07.05.2007 N 1593-ОЗ «О пожарной безопасности в Вологодской области»</w:t>
            </w:r>
          </w:p>
          <w:p w:rsidR="00085807" w:rsidRPr="00CA1C2A" w:rsidRDefault="00085807" w:rsidP="0054425D">
            <w:pPr>
              <w:numPr>
                <w:ilvl w:val="0"/>
                <w:numId w:val="2"/>
              </w:numPr>
              <w:tabs>
                <w:tab w:val="num" w:pos="365"/>
              </w:tabs>
              <w:autoSpaceDE w:val="0"/>
              <w:autoSpaceDN w:val="0"/>
              <w:adjustRightInd w:val="0"/>
              <w:ind w:left="365" w:hanging="365"/>
              <w:jc w:val="both"/>
            </w:pPr>
            <w:r w:rsidRPr="00290A63">
              <w:rPr>
                <w:sz w:val="22"/>
                <w:szCs w:val="22"/>
              </w:rPr>
              <w:t>Постановление Администрации Климовского сельского поселения от 09.09.2013 № 66 «Об утверждении Порядка и методика разработки, реализации и оценки э</w:t>
            </w:r>
            <w:r w:rsidRPr="00290A63">
              <w:rPr>
                <w:sz w:val="22"/>
                <w:szCs w:val="22"/>
              </w:rPr>
              <w:t>ф</w:t>
            </w:r>
            <w:r w:rsidRPr="00290A63">
              <w:rPr>
                <w:sz w:val="22"/>
                <w:szCs w:val="22"/>
              </w:rPr>
              <w:t>фективности муниципальных  программ Климовского сельского поселения»</w:t>
            </w:r>
          </w:p>
        </w:tc>
      </w:tr>
      <w:tr w:rsidR="00085807" w:rsidRPr="00CA1C2A" w:rsidTr="00E01415">
        <w:trPr>
          <w:gridBefore w:val="1"/>
          <w:wBefore w:w="51" w:type="dxa"/>
          <w:trHeight w:val="27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Основные цели и задачи </w:t>
            </w:r>
          </w:p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Программы          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807" w:rsidRPr="00CA1C2A" w:rsidRDefault="00085807" w:rsidP="00933D7E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sz w:val="22"/>
                <w:szCs w:val="22"/>
              </w:rPr>
              <w:t>Основной целью Программы является: создание благоприятных условий для обесп</w:t>
            </w:r>
            <w:r w:rsidRPr="00CA1C2A">
              <w:rPr>
                <w:sz w:val="22"/>
                <w:szCs w:val="22"/>
              </w:rPr>
              <w:t>е</w:t>
            </w:r>
            <w:r w:rsidRPr="00CA1C2A">
              <w:rPr>
                <w:sz w:val="22"/>
                <w:szCs w:val="22"/>
              </w:rPr>
              <w:t>чения противопожарной  и  антитеррористической безопасности   Климовского сел</w:t>
            </w:r>
            <w:r w:rsidRPr="00CA1C2A">
              <w:rPr>
                <w:sz w:val="22"/>
                <w:szCs w:val="22"/>
              </w:rPr>
              <w:t>ь</w:t>
            </w:r>
            <w:r w:rsidRPr="00CA1C2A">
              <w:rPr>
                <w:sz w:val="22"/>
                <w:szCs w:val="22"/>
              </w:rPr>
              <w:t xml:space="preserve">ского поселения. </w:t>
            </w:r>
          </w:p>
        </w:tc>
      </w:tr>
      <w:tr w:rsidR="00085807" w:rsidRPr="00CA1C2A" w:rsidTr="00E01415">
        <w:trPr>
          <w:gridBefore w:val="1"/>
          <w:wBefore w:w="51" w:type="dxa"/>
          <w:trHeight w:val="25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CA1C2A" w:rsidRDefault="00085807" w:rsidP="0050535F"/>
        </w:tc>
        <w:tc>
          <w:tcPr>
            <w:tcW w:w="8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sz w:val="22"/>
                <w:szCs w:val="22"/>
              </w:rPr>
              <w:t xml:space="preserve">Основными задачами Программы являются: </w:t>
            </w:r>
          </w:p>
          <w:p w:rsidR="00085807" w:rsidRPr="00CA1C2A" w:rsidRDefault="00085807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bCs/>
                <w:sz w:val="22"/>
                <w:szCs w:val="22"/>
              </w:rPr>
              <w:t>1.1. П</w:t>
            </w:r>
            <w:r w:rsidRPr="00CA1C2A">
              <w:rPr>
                <w:sz w:val="22"/>
                <w:szCs w:val="22"/>
              </w:rPr>
              <w:t>редупреждение пожаров, в том числе и вызванных террористической деятельн</w:t>
            </w:r>
            <w:r w:rsidRPr="00CA1C2A">
              <w:rPr>
                <w:sz w:val="22"/>
                <w:szCs w:val="22"/>
              </w:rPr>
              <w:t>о</w:t>
            </w:r>
            <w:r w:rsidRPr="00CA1C2A">
              <w:rPr>
                <w:sz w:val="22"/>
                <w:szCs w:val="22"/>
              </w:rPr>
              <w:t xml:space="preserve">стью;   </w:t>
            </w:r>
          </w:p>
          <w:p w:rsidR="00085807" w:rsidRPr="00CA1C2A" w:rsidRDefault="00085807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sz w:val="22"/>
                <w:szCs w:val="22"/>
              </w:rPr>
              <w:t>1.2. Снижение числа погибших (пострадавших) от огня людей и наносимого матер</w:t>
            </w:r>
            <w:r w:rsidRPr="00CA1C2A">
              <w:rPr>
                <w:sz w:val="22"/>
                <w:szCs w:val="22"/>
              </w:rPr>
              <w:t>и</w:t>
            </w:r>
            <w:r w:rsidRPr="00CA1C2A">
              <w:rPr>
                <w:sz w:val="22"/>
                <w:szCs w:val="22"/>
              </w:rPr>
              <w:t xml:space="preserve">ального ущерба; </w:t>
            </w:r>
          </w:p>
          <w:p w:rsidR="00085807" w:rsidRPr="00CA1C2A" w:rsidRDefault="00085807" w:rsidP="00A8293B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45"/>
              </w:tabs>
              <w:spacing w:line="240" w:lineRule="auto"/>
              <w:ind w:left="45"/>
            </w:pPr>
            <w:r w:rsidRPr="00CA1C2A">
              <w:rPr>
                <w:sz w:val="22"/>
                <w:szCs w:val="22"/>
              </w:rPr>
              <w:t>1.3. Повышение защищенности от пожаров жителей  Климовского сельского посел</w:t>
            </w:r>
            <w:r w:rsidRPr="00CA1C2A">
              <w:rPr>
                <w:sz w:val="22"/>
                <w:szCs w:val="22"/>
              </w:rPr>
              <w:t>е</w:t>
            </w:r>
            <w:r w:rsidRPr="00CA1C2A">
              <w:rPr>
                <w:sz w:val="22"/>
                <w:szCs w:val="22"/>
              </w:rPr>
              <w:t>ния за счет развертывания системы профилактики противопожарной деятельности;</w:t>
            </w:r>
          </w:p>
          <w:p w:rsidR="00085807" w:rsidRPr="00CA1C2A" w:rsidRDefault="00085807" w:rsidP="0050535F">
            <w:pPr>
              <w:pStyle w:val="Style4"/>
              <w:widowControl/>
              <w:tabs>
                <w:tab w:val="left" w:pos="45"/>
              </w:tabs>
              <w:spacing w:line="240" w:lineRule="auto"/>
            </w:pPr>
            <w:r w:rsidRPr="00CA1C2A">
              <w:rPr>
                <w:sz w:val="22"/>
                <w:szCs w:val="22"/>
              </w:rPr>
              <w:t xml:space="preserve">1.4. Повышение активности и сознательности населения в вопросах предупреждения чрезвычайных ситуаций на территории  поселения. </w:t>
            </w:r>
          </w:p>
          <w:p w:rsidR="00085807" w:rsidRPr="00CA1C2A" w:rsidRDefault="00085807" w:rsidP="0050535F">
            <w:pPr>
              <w:pStyle w:val="Style4"/>
              <w:widowControl/>
              <w:tabs>
                <w:tab w:val="left" w:pos="45"/>
              </w:tabs>
              <w:spacing w:line="240" w:lineRule="auto"/>
            </w:pPr>
          </w:p>
        </w:tc>
      </w:tr>
      <w:tr w:rsidR="00085807" w:rsidRPr="00CA1C2A" w:rsidTr="00E01415">
        <w:trPr>
          <w:gridBefore w:val="1"/>
          <w:wBefore w:w="51" w:type="dxa"/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Сроки реализации Программы                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175438" w:rsidRDefault="00085807" w:rsidP="002D5A22">
            <w:pPr>
              <w:widowControl w:val="0"/>
              <w:autoSpaceDE w:val="0"/>
              <w:autoSpaceDN w:val="0"/>
              <w:adjustRightInd w:val="0"/>
            </w:pPr>
            <w:r w:rsidRPr="00CA1C2A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5</w:t>
            </w:r>
            <w:r w:rsidRPr="00CA1C2A">
              <w:rPr>
                <w:sz w:val="22"/>
                <w:szCs w:val="22"/>
              </w:rPr>
              <w:t xml:space="preserve"> годы </w:t>
            </w:r>
            <w:r w:rsidRPr="00175438">
              <w:rPr>
                <w:sz w:val="22"/>
                <w:szCs w:val="22"/>
              </w:rPr>
              <w:t>в том числе:</w:t>
            </w:r>
          </w:p>
          <w:p w:rsidR="00085807" w:rsidRPr="00175438" w:rsidRDefault="00085807" w:rsidP="002D5A22">
            <w:pPr>
              <w:widowControl w:val="0"/>
              <w:autoSpaceDE w:val="0"/>
              <w:autoSpaceDN w:val="0"/>
              <w:adjustRightInd w:val="0"/>
            </w:pPr>
            <w:r w:rsidRPr="00175438">
              <w:rPr>
                <w:sz w:val="22"/>
                <w:szCs w:val="22"/>
              </w:rPr>
              <w:t>1 этап –  2014-20</w:t>
            </w:r>
            <w:r>
              <w:rPr>
                <w:sz w:val="22"/>
                <w:szCs w:val="22"/>
              </w:rPr>
              <w:t>20</w:t>
            </w:r>
            <w:r w:rsidRPr="00175438">
              <w:rPr>
                <w:sz w:val="22"/>
                <w:szCs w:val="22"/>
              </w:rPr>
              <w:t xml:space="preserve"> годы</w:t>
            </w:r>
          </w:p>
          <w:p w:rsidR="00085807" w:rsidRPr="00CA1C2A" w:rsidRDefault="00085807" w:rsidP="004F2429">
            <w:pPr>
              <w:pStyle w:val="ConsPlusCell"/>
              <w:rPr>
                <w:rFonts w:ascii="Times New Roman" w:hAnsi="Times New Roman" w:cs="Times New Roman"/>
              </w:rPr>
            </w:pPr>
            <w:r w:rsidRPr="00175438">
              <w:rPr>
                <w:rFonts w:ascii="Times New Roman" w:hAnsi="Times New Roman" w:cs="Times New Roman"/>
              </w:rPr>
              <w:t>2 этап –  202</w:t>
            </w:r>
            <w:r>
              <w:rPr>
                <w:rFonts w:ascii="Times New Roman" w:hAnsi="Times New Roman" w:cs="Times New Roman"/>
              </w:rPr>
              <w:t>1</w:t>
            </w:r>
            <w:r w:rsidRPr="00175438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175438">
              <w:rPr>
                <w:rFonts w:ascii="Times New Roman" w:hAnsi="Times New Roman" w:cs="Times New Roman"/>
              </w:rPr>
              <w:t>годы</w:t>
            </w:r>
          </w:p>
        </w:tc>
      </w:tr>
      <w:tr w:rsidR="00085807" w:rsidRPr="00CA1C2A" w:rsidTr="00E01415">
        <w:trPr>
          <w:gridBefore w:val="1"/>
          <w:wBefore w:w="51" w:type="dxa"/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Программы       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Глава поселения</w:t>
            </w:r>
          </w:p>
        </w:tc>
      </w:tr>
      <w:tr w:rsidR="00085807" w:rsidRPr="00CA1C2A" w:rsidTr="00E01415">
        <w:trPr>
          <w:gridBefore w:val="1"/>
          <w:wBefore w:w="51" w:type="dxa"/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 xml:space="preserve">Соисполнители Программы                    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нет</w:t>
            </w:r>
          </w:p>
        </w:tc>
      </w:tr>
      <w:tr w:rsidR="00085807" w:rsidRPr="00CA1C2A" w:rsidTr="00E01415">
        <w:trPr>
          <w:gridBefore w:val="1"/>
          <w:wBefore w:w="51" w:type="dxa"/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Объемы и исто</w:t>
            </w:r>
            <w:r w:rsidRPr="00CA1C2A">
              <w:rPr>
                <w:rFonts w:ascii="Times New Roman" w:hAnsi="Times New Roman" w:cs="Times New Roman"/>
              </w:rPr>
              <w:t>ч</w:t>
            </w:r>
            <w:r w:rsidRPr="00CA1C2A">
              <w:rPr>
                <w:rFonts w:ascii="Times New Roman" w:hAnsi="Times New Roman" w:cs="Times New Roman"/>
              </w:rPr>
              <w:t>ники финансир</w:t>
            </w:r>
            <w:r w:rsidRPr="00CA1C2A">
              <w:rPr>
                <w:rFonts w:ascii="Times New Roman" w:hAnsi="Times New Roman" w:cs="Times New Roman"/>
              </w:rPr>
              <w:t>о</w:t>
            </w:r>
            <w:r w:rsidRPr="00CA1C2A">
              <w:rPr>
                <w:rFonts w:ascii="Times New Roman" w:hAnsi="Times New Roman" w:cs="Times New Roman"/>
              </w:rPr>
              <w:t>вания Программы</w:t>
            </w:r>
          </w:p>
          <w:p w:rsidR="00085807" w:rsidRPr="00CA1C2A" w:rsidRDefault="00085807" w:rsidP="005053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83" w:type="dxa"/>
              <w:tblLayout w:type="fixed"/>
              <w:tblLook w:val="01E0"/>
            </w:tblPr>
            <w:tblGrid>
              <w:gridCol w:w="1535"/>
              <w:gridCol w:w="600"/>
              <w:gridCol w:w="600"/>
              <w:gridCol w:w="600"/>
              <w:gridCol w:w="480"/>
              <w:gridCol w:w="480"/>
              <w:gridCol w:w="480"/>
              <w:gridCol w:w="531"/>
              <w:gridCol w:w="567"/>
              <w:gridCol w:w="600"/>
              <w:gridCol w:w="600"/>
              <w:gridCol w:w="601"/>
              <w:gridCol w:w="609"/>
            </w:tblGrid>
            <w:tr w:rsidR="00085807" w:rsidRPr="00CA1C2A" w:rsidTr="00E01415">
              <w:trPr>
                <w:trHeight w:val="698"/>
              </w:trPr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07" w:rsidRPr="00CA1C2A" w:rsidRDefault="00085807" w:rsidP="00024D21">
                  <w:r w:rsidRPr="00CA1C2A">
                    <w:rPr>
                      <w:sz w:val="22"/>
                      <w:szCs w:val="22"/>
                    </w:rPr>
                    <w:t>Объем ф</w:t>
                  </w:r>
                  <w:r w:rsidRPr="00CA1C2A">
                    <w:rPr>
                      <w:sz w:val="22"/>
                      <w:szCs w:val="22"/>
                    </w:rPr>
                    <w:t>и</w:t>
                  </w:r>
                  <w:r w:rsidRPr="00CA1C2A">
                    <w:rPr>
                      <w:sz w:val="22"/>
                      <w:szCs w:val="22"/>
                    </w:rPr>
                    <w:t>нансирования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07" w:rsidRPr="00610C2B" w:rsidRDefault="00085807" w:rsidP="00024D21">
                  <w:pPr>
                    <w:ind w:left="-87" w:right="-117"/>
                    <w:jc w:val="center"/>
                  </w:pPr>
                  <w:r w:rsidRPr="00610C2B">
                    <w:rPr>
                      <w:sz w:val="22"/>
                      <w:szCs w:val="22"/>
                    </w:rPr>
                    <w:t>2014 год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2015 год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2016 год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2017 год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2018 год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2019             год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2020</w:t>
                  </w:r>
                </w:p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2021</w:t>
                  </w:r>
                </w:p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2023</w:t>
                  </w:r>
                </w:p>
                <w:p w:rsidR="00085807" w:rsidRPr="00610C2B" w:rsidRDefault="00085807" w:rsidP="00024D21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5807" w:rsidRPr="00610C2B" w:rsidRDefault="00085807" w:rsidP="006430B0">
                  <w:pPr>
                    <w:ind w:left="-70" w:right="-108"/>
                  </w:pPr>
                  <w:r w:rsidRPr="00610C2B">
                    <w:rPr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85807" w:rsidRPr="00610C2B" w:rsidRDefault="00085807" w:rsidP="006430B0">
                  <w:pPr>
                    <w:ind w:left="-70" w:right="-108"/>
                  </w:pPr>
                  <w:r>
                    <w:t>2025 год</w:t>
                  </w:r>
                </w:p>
              </w:tc>
            </w:tr>
            <w:tr w:rsidR="00085807" w:rsidRPr="00CA1C2A" w:rsidTr="00E01415">
              <w:trPr>
                <w:trHeight w:val="552"/>
              </w:trPr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807" w:rsidRDefault="00085807" w:rsidP="009A0AEB">
                  <w:pPr>
                    <w:ind w:right="-108"/>
                  </w:pPr>
                  <w:r>
                    <w:rPr>
                      <w:sz w:val="22"/>
                      <w:szCs w:val="22"/>
                    </w:rPr>
                    <w:t>Программы</w:t>
                  </w:r>
                  <w:r w:rsidRPr="00CA1C2A">
                    <w:rPr>
                      <w:sz w:val="22"/>
                      <w:szCs w:val="22"/>
                    </w:rPr>
                    <w:t xml:space="preserve"> </w:t>
                  </w:r>
                </w:p>
                <w:p w:rsidR="00085807" w:rsidRPr="00CA1C2A" w:rsidRDefault="00085807" w:rsidP="009A0AEB">
                  <w:pPr>
                    <w:ind w:right="-108"/>
                  </w:pPr>
                  <w:r w:rsidRPr="00CA1C2A">
                    <w:rPr>
                      <w:sz w:val="22"/>
                      <w:szCs w:val="22"/>
                    </w:rPr>
                    <w:t xml:space="preserve">всего (тыс.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CA1C2A">
                    <w:rPr>
                      <w:sz w:val="22"/>
                      <w:szCs w:val="22"/>
                    </w:rPr>
                    <w:t xml:space="preserve">уб.):        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807" w:rsidRPr="00610C2B" w:rsidRDefault="00085807" w:rsidP="004F2429">
                  <w:pPr>
                    <w:ind w:left="-87" w:right="-117"/>
                    <w:jc w:val="center"/>
                  </w:pPr>
                  <w:r w:rsidRPr="00610C2B">
                    <w:rPr>
                      <w:sz w:val="22"/>
                      <w:szCs w:val="22"/>
                    </w:rPr>
                    <w:t>13,4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807" w:rsidRPr="00610C2B" w:rsidRDefault="00085807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10,5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807" w:rsidRPr="00610C2B" w:rsidRDefault="00085807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9,0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85807" w:rsidRPr="00610C2B" w:rsidRDefault="00085807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20,0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85807" w:rsidRPr="00610C2B" w:rsidRDefault="00085807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2,4</w:t>
                  </w: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85807" w:rsidRPr="00610C2B" w:rsidRDefault="00085807" w:rsidP="004F2429">
                  <w:pPr>
                    <w:pStyle w:val="ConsPlusCell"/>
                    <w:ind w:left="-87" w:right="-117"/>
                    <w:jc w:val="center"/>
                    <w:rPr>
                      <w:rFonts w:ascii="Times New Roman" w:hAnsi="Times New Roman" w:cs="Times New Roman"/>
                    </w:rPr>
                  </w:pPr>
                  <w:r w:rsidRPr="00610C2B">
                    <w:rPr>
                      <w:rFonts w:ascii="Times New Roman" w:hAnsi="Times New Roman" w:cs="Times New Roman"/>
                    </w:rPr>
                    <w:t>10,0</w:t>
                  </w:r>
                </w:p>
              </w:tc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85807" w:rsidRPr="00610C2B" w:rsidRDefault="00085807" w:rsidP="004F2429">
                  <w:pPr>
                    <w:ind w:left="-87" w:right="-117"/>
                    <w:jc w:val="center"/>
                  </w:pPr>
                  <w:r w:rsidRPr="00610C2B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85807" w:rsidRPr="00610C2B" w:rsidRDefault="00085807" w:rsidP="004F2429">
                  <w:pPr>
                    <w:ind w:left="-87" w:right="-117"/>
                    <w:jc w:val="center"/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085807" w:rsidRPr="00610C2B" w:rsidRDefault="00085807" w:rsidP="004F2429">
                  <w:pPr>
                    <w:ind w:left="-87" w:right="-117"/>
                    <w:jc w:val="center"/>
                  </w:pPr>
                  <w:r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807" w:rsidRPr="00610C2B" w:rsidRDefault="00085807" w:rsidP="00610C2B">
                  <w:pPr>
                    <w:ind w:left="-87" w:right="-117"/>
                    <w:jc w:val="center"/>
                  </w:pPr>
                  <w:r>
                    <w:rPr>
                      <w:sz w:val="22"/>
                      <w:szCs w:val="22"/>
                    </w:rPr>
                    <w:t>58,0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807" w:rsidRPr="00610C2B" w:rsidRDefault="00085807" w:rsidP="006430B0">
                  <w:pPr>
                    <w:ind w:left="-70" w:right="-108"/>
                  </w:pPr>
                  <w:r>
                    <w:rPr>
                      <w:sz w:val="22"/>
                      <w:szCs w:val="22"/>
                    </w:rPr>
                    <w:t>58,0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807" w:rsidRPr="00610C2B" w:rsidRDefault="00085807" w:rsidP="004B2E91">
                  <w:pPr>
                    <w:ind w:right="-108"/>
                  </w:pPr>
                  <w:r>
                    <w:t>58,0</w:t>
                  </w:r>
                </w:p>
              </w:tc>
            </w:tr>
          </w:tbl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85807" w:rsidRPr="00CA1C2A" w:rsidTr="00E01415">
        <w:trPr>
          <w:gridBefore w:val="1"/>
          <w:wBefore w:w="51" w:type="dxa"/>
          <w:trHeight w:val="2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Ожидаемые р</w:t>
            </w:r>
            <w:r w:rsidRPr="00CA1C2A">
              <w:rPr>
                <w:rFonts w:ascii="Times New Roman" w:hAnsi="Times New Roman" w:cs="Times New Roman"/>
              </w:rPr>
              <w:t>е</w:t>
            </w:r>
            <w:r w:rsidRPr="00CA1C2A">
              <w:rPr>
                <w:rFonts w:ascii="Times New Roman" w:hAnsi="Times New Roman" w:cs="Times New Roman"/>
              </w:rPr>
              <w:t xml:space="preserve">зультаты </w:t>
            </w:r>
          </w:p>
          <w:p w:rsidR="00085807" w:rsidRPr="00CA1C2A" w:rsidRDefault="00085807" w:rsidP="0050535F">
            <w:pPr>
              <w:pStyle w:val="ConsPlusCell"/>
              <w:rPr>
                <w:rFonts w:ascii="Times New Roman" w:hAnsi="Times New Roman" w:cs="Times New Roman"/>
              </w:rPr>
            </w:pPr>
            <w:r w:rsidRPr="00CA1C2A">
              <w:rPr>
                <w:rFonts w:ascii="Times New Roman" w:hAnsi="Times New Roman" w:cs="Times New Roman"/>
              </w:rPr>
              <w:t>реализации Пр</w:t>
            </w:r>
            <w:r w:rsidRPr="00CA1C2A">
              <w:rPr>
                <w:rFonts w:ascii="Times New Roman" w:hAnsi="Times New Roman" w:cs="Times New Roman"/>
              </w:rPr>
              <w:t>о</w:t>
            </w:r>
            <w:r w:rsidRPr="00CA1C2A">
              <w:rPr>
                <w:rFonts w:ascii="Times New Roman" w:hAnsi="Times New Roman" w:cs="Times New Roman"/>
              </w:rPr>
              <w:t xml:space="preserve">граммы  </w:t>
            </w:r>
          </w:p>
          <w:p w:rsidR="00085807" w:rsidRPr="00CA1C2A" w:rsidRDefault="00085807" w:rsidP="005053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8D4BAF" w:rsidRDefault="00085807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Реализация Программы позволит:</w:t>
            </w:r>
          </w:p>
          <w:p w:rsidR="00085807" w:rsidRPr="008D4BAF" w:rsidRDefault="00085807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1. Снизить число погибших (пострадавших) людей и наносимый огнем материальный ущерб;</w:t>
            </w:r>
          </w:p>
          <w:p w:rsidR="00085807" w:rsidRPr="008D4BAF" w:rsidRDefault="00085807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2. Достигнуть необходимого уровня противопожарной и антитеррористической без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пасности при минимизации бюджетных затрат;</w:t>
            </w:r>
          </w:p>
          <w:p w:rsidR="00085807" w:rsidRPr="008D4BAF" w:rsidRDefault="00085807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3. Создать эффективную систему противодействия угрозам пожарной  и антитеррор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стической  опасности;</w:t>
            </w:r>
          </w:p>
          <w:p w:rsidR="00085807" w:rsidRPr="008D4BAF" w:rsidRDefault="00085807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 xml:space="preserve">4. Укрепить материально-техническую базу для оптимального функционирования противопожарной системы; </w:t>
            </w:r>
          </w:p>
          <w:p w:rsidR="00085807" w:rsidRPr="008D4BAF" w:rsidRDefault="00085807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5. Уменьшить риск пожаров в жилом секторе и в муниципальных общежитиях и орг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низациях Климовского сельского  поселения;</w:t>
            </w:r>
          </w:p>
          <w:p w:rsidR="00085807" w:rsidRPr="008D4BAF" w:rsidRDefault="00085807" w:rsidP="0050535F">
            <w:pPr>
              <w:pStyle w:val="BodyTextIndent"/>
              <w:tabs>
                <w:tab w:val="left" w:pos="7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6. Повысить готовность сотрудников учреждений и организаций к действиям по пр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8D4BAF">
              <w:rPr>
                <w:rFonts w:ascii="Times New Roman" w:hAnsi="Times New Roman"/>
                <w:bCs/>
                <w:sz w:val="22"/>
                <w:szCs w:val="22"/>
              </w:rPr>
              <w:t>филактике, предотвращению и ликвидации пожаров и иных чрезвычайных ситуаций, в том числе вызванных террористической деятельностью;</w:t>
            </w:r>
          </w:p>
          <w:p w:rsidR="00085807" w:rsidRPr="00CA1C2A" w:rsidRDefault="00085807" w:rsidP="0050535F">
            <w:pPr>
              <w:autoSpaceDE w:val="0"/>
              <w:autoSpaceDN w:val="0"/>
              <w:adjustRightInd w:val="0"/>
              <w:jc w:val="both"/>
            </w:pPr>
            <w:r w:rsidRPr="00CA1C2A">
              <w:rPr>
                <w:sz w:val="22"/>
                <w:szCs w:val="22"/>
              </w:rPr>
              <w:t>7. Повысить ответственность должностных лиц за выполнение мероприятий по обе</w:t>
            </w:r>
            <w:r w:rsidRPr="00CA1C2A">
              <w:rPr>
                <w:sz w:val="22"/>
                <w:szCs w:val="22"/>
              </w:rPr>
              <w:t>с</w:t>
            </w:r>
            <w:r w:rsidRPr="00CA1C2A">
              <w:rPr>
                <w:sz w:val="22"/>
                <w:szCs w:val="22"/>
              </w:rPr>
              <w:t>печению пожарной и антитеррористической безопасности на территории Климовского сельского поселения.</w:t>
            </w:r>
          </w:p>
        </w:tc>
      </w:tr>
    </w:tbl>
    <w:p w:rsidR="00085807" w:rsidRPr="00313A5C" w:rsidRDefault="00085807" w:rsidP="00047835">
      <w:pPr>
        <w:pStyle w:val="BodyText"/>
        <w:rPr>
          <w:rFonts w:ascii="Times New Roman" w:hAnsi="Times New Roman"/>
          <w:sz w:val="22"/>
          <w:szCs w:val="22"/>
        </w:rPr>
      </w:pPr>
    </w:p>
    <w:p w:rsidR="00085807" w:rsidRPr="00313A5C" w:rsidRDefault="00085807" w:rsidP="00047835">
      <w:pPr>
        <w:pStyle w:val="1"/>
        <w:numPr>
          <w:ilvl w:val="0"/>
          <w:numId w:val="4"/>
        </w:numPr>
        <w:spacing w:after="200"/>
        <w:jc w:val="center"/>
        <w:rPr>
          <w:b/>
          <w:sz w:val="22"/>
          <w:szCs w:val="22"/>
        </w:rPr>
      </w:pPr>
      <w:r w:rsidRPr="00313A5C">
        <w:rPr>
          <w:b/>
          <w:sz w:val="22"/>
          <w:szCs w:val="22"/>
        </w:rPr>
        <w:t>Общая характеристика сферы реализации Программ</w:t>
      </w:r>
    </w:p>
    <w:p w:rsidR="00085807" w:rsidRPr="00313A5C" w:rsidRDefault="00085807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313A5C">
        <w:rPr>
          <w:sz w:val="22"/>
          <w:szCs w:val="22"/>
        </w:rPr>
        <w:t>Пожары, а также их последствия являются важнейшими негативными факторами, дестабилизиру</w:t>
      </w:r>
      <w:r w:rsidRPr="00313A5C">
        <w:rPr>
          <w:sz w:val="22"/>
          <w:szCs w:val="22"/>
        </w:rPr>
        <w:t>ю</w:t>
      </w:r>
      <w:r w:rsidRPr="00313A5C">
        <w:rPr>
          <w:sz w:val="22"/>
          <w:szCs w:val="22"/>
        </w:rPr>
        <w:t>щими социально-экономическую обстановку в Климовском сельском  поселении (далее – поселение).</w:t>
      </w:r>
    </w:p>
    <w:p w:rsidR="00085807" w:rsidRPr="00313A5C" w:rsidRDefault="00085807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313A5C">
        <w:rPr>
          <w:sz w:val="22"/>
          <w:szCs w:val="22"/>
        </w:rPr>
        <w:t>Администрацией поселения принимаются все необходимые меры по предупреждению пожаров, по активизации разъяснительной работы среди населения, улучшению организации пожаротушения, с испол</w:t>
      </w:r>
      <w:r w:rsidRPr="00313A5C">
        <w:rPr>
          <w:sz w:val="22"/>
          <w:szCs w:val="22"/>
        </w:rPr>
        <w:t>ь</w:t>
      </w:r>
      <w:r w:rsidRPr="00313A5C">
        <w:rPr>
          <w:sz w:val="22"/>
          <w:szCs w:val="22"/>
        </w:rPr>
        <w:t xml:space="preserve">зованием различных форм пропаганды пожарной безопасности. </w:t>
      </w:r>
    </w:p>
    <w:p w:rsidR="00085807" w:rsidRPr="00313A5C" w:rsidRDefault="00085807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313A5C">
        <w:rPr>
          <w:sz w:val="22"/>
          <w:szCs w:val="22"/>
        </w:rPr>
        <w:t>Наибольшее количество пожаров и более половины ущерба приходится на жилой сектор поселения. Сложившаяся крайне тревожная ситуация с пожарами связана с комплексом проблем финансового, матер</w:t>
      </w:r>
      <w:r w:rsidRPr="00313A5C">
        <w:rPr>
          <w:sz w:val="22"/>
          <w:szCs w:val="22"/>
        </w:rPr>
        <w:t>и</w:t>
      </w:r>
      <w:r w:rsidRPr="00313A5C">
        <w:rPr>
          <w:sz w:val="22"/>
          <w:szCs w:val="22"/>
        </w:rPr>
        <w:t>ально-технического, социального характера, накапливающихся десятилетиями и не получавших своего р</w:t>
      </w:r>
      <w:r w:rsidRPr="00313A5C">
        <w:rPr>
          <w:sz w:val="22"/>
          <w:szCs w:val="22"/>
        </w:rPr>
        <w:t>е</w:t>
      </w:r>
      <w:r w:rsidRPr="00313A5C">
        <w:rPr>
          <w:sz w:val="22"/>
          <w:szCs w:val="22"/>
        </w:rPr>
        <w:t>шения. Будущее положение дел в этой области целиком зависит от отношения органов исполнительной вл</w:t>
      </w:r>
      <w:r w:rsidRPr="00313A5C">
        <w:rPr>
          <w:sz w:val="22"/>
          <w:szCs w:val="22"/>
        </w:rPr>
        <w:t>а</w:t>
      </w:r>
      <w:r w:rsidRPr="00313A5C">
        <w:rPr>
          <w:sz w:val="22"/>
          <w:szCs w:val="22"/>
        </w:rPr>
        <w:t>сти, самоуправления, руководителей учреждений и организаций к решению вопросов обеспечения пожа</w:t>
      </w:r>
      <w:r w:rsidRPr="00313A5C">
        <w:rPr>
          <w:sz w:val="22"/>
          <w:szCs w:val="22"/>
        </w:rPr>
        <w:t>р</w:t>
      </w:r>
      <w:r w:rsidRPr="00313A5C">
        <w:rPr>
          <w:sz w:val="22"/>
          <w:szCs w:val="22"/>
        </w:rPr>
        <w:t xml:space="preserve">ной безопасности. </w:t>
      </w:r>
    </w:p>
    <w:p w:rsidR="00085807" w:rsidRPr="00313A5C" w:rsidRDefault="00085807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313A5C">
        <w:rPr>
          <w:sz w:val="22"/>
          <w:szCs w:val="22"/>
        </w:rPr>
        <w:t>Принятие неотложных организационных и перспективных практических решений мер этой области позволит значительно снизить социальную напряженность, сохранить экономический потенциал поселения, придаст больше уверенности жителям в своей безопасности и защищенности от огня.</w:t>
      </w:r>
    </w:p>
    <w:p w:rsidR="00085807" w:rsidRPr="00313A5C" w:rsidRDefault="00085807" w:rsidP="00047835">
      <w:pPr>
        <w:spacing w:after="200"/>
        <w:ind w:firstLine="720"/>
        <w:contextualSpacing/>
        <w:jc w:val="both"/>
        <w:rPr>
          <w:sz w:val="22"/>
          <w:szCs w:val="22"/>
        </w:rPr>
      </w:pPr>
      <w:r w:rsidRPr="00261DCE">
        <w:rPr>
          <w:sz w:val="22"/>
          <w:szCs w:val="22"/>
        </w:rPr>
        <w:t xml:space="preserve">Муниципальная программа </w:t>
      </w:r>
      <w:r w:rsidRPr="00175438">
        <w:rPr>
          <w:sz w:val="22"/>
          <w:szCs w:val="22"/>
        </w:rPr>
        <w:t>«Обеспечение пожарной безопасности  на территории Климовского сельского поселения на 2014-202</w:t>
      </w:r>
      <w:r>
        <w:rPr>
          <w:sz w:val="22"/>
          <w:szCs w:val="22"/>
        </w:rPr>
        <w:t>5</w:t>
      </w:r>
      <w:r w:rsidRPr="00175438">
        <w:rPr>
          <w:sz w:val="22"/>
          <w:szCs w:val="22"/>
        </w:rPr>
        <w:t xml:space="preserve"> годы» направлена на повышение</w:t>
      </w:r>
      <w:r w:rsidRPr="00313A5C">
        <w:rPr>
          <w:sz w:val="22"/>
          <w:szCs w:val="22"/>
        </w:rPr>
        <w:t xml:space="preserve"> защищенности от пожаров жилого се</w:t>
      </w:r>
      <w:r w:rsidRPr="00313A5C">
        <w:rPr>
          <w:sz w:val="22"/>
          <w:szCs w:val="22"/>
        </w:rPr>
        <w:t>к</w:t>
      </w:r>
      <w:r w:rsidRPr="00313A5C">
        <w:rPr>
          <w:sz w:val="22"/>
          <w:szCs w:val="22"/>
        </w:rPr>
        <w:t>тора поселения, на предупреждение пожарной и электрической безопасности на территории поселения, я</w:t>
      </w:r>
      <w:r w:rsidRPr="00313A5C">
        <w:rPr>
          <w:sz w:val="22"/>
          <w:szCs w:val="22"/>
        </w:rPr>
        <w:t>в</w:t>
      </w:r>
      <w:r w:rsidRPr="00313A5C">
        <w:rPr>
          <w:sz w:val="22"/>
          <w:szCs w:val="22"/>
        </w:rPr>
        <w:t xml:space="preserve">ляется организационной и методической основой в этой области. </w:t>
      </w:r>
    </w:p>
    <w:p w:rsidR="00085807" w:rsidRPr="00A402C4" w:rsidRDefault="00085807" w:rsidP="006A2C4C">
      <w:pPr>
        <w:pStyle w:val="10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 w:rsidRPr="00A402C4">
        <w:rPr>
          <w:rFonts w:ascii="Times New Roman" w:hAnsi="Times New Roman"/>
          <w:b/>
        </w:rPr>
        <w:t>Приоритеты в сфере реализации Программы;</w:t>
      </w:r>
    </w:p>
    <w:p w:rsidR="00085807" w:rsidRPr="00A402C4" w:rsidRDefault="00085807" w:rsidP="006A2C4C">
      <w:pPr>
        <w:pStyle w:val="10"/>
        <w:ind w:left="360"/>
        <w:jc w:val="center"/>
        <w:rPr>
          <w:rFonts w:ascii="Times New Roman" w:hAnsi="Times New Roman"/>
          <w:b/>
        </w:rPr>
      </w:pPr>
      <w:r w:rsidRPr="00A402C4">
        <w:rPr>
          <w:rFonts w:ascii="Times New Roman" w:hAnsi="Times New Roman"/>
          <w:b/>
        </w:rPr>
        <w:t>цели, задачи и сроки реализации Программы</w:t>
      </w:r>
    </w:p>
    <w:p w:rsidR="00085807" w:rsidRPr="00A402C4" w:rsidRDefault="00085807" w:rsidP="00047835">
      <w:pPr>
        <w:pStyle w:val="10"/>
        <w:ind w:left="360"/>
        <w:jc w:val="center"/>
        <w:rPr>
          <w:rFonts w:ascii="Times New Roman" w:hAnsi="Times New Roman"/>
          <w:b/>
        </w:rPr>
      </w:pPr>
    </w:p>
    <w:p w:rsidR="00085807" w:rsidRPr="00A402C4" w:rsidRDefault="00085807" w:rsidP="00047835">
      <w:pPr>
        <w:pStyle w:val="Style4"/>
        <w:widowControl/>
        <w:tabs>
          <w:tab w:val="left" w:pos="45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>Основной целью Программы является создание благоприятных условий для обеспечения против</w:t>
      </w:r>
      <w:r w:rsidRPr="00A402C4">
        <w:rPr>
          <w:sz w:val="22"/>
          <w:szCs w:val="22"/>
        </w:rPr>
        <w:t>о</w:t>
      </w:r>
      <w:r w:rsidRPr="00A402C4">
        <w:rPr>
          <w:sz w:val="22"/>
          <w:szCs w:val="22"/>
        </w:rPr>
        <w:t xml:space="preserve">пожарной  безопасности  поселения. </w:t>
      </w:r>
    </w:p>
    <w:p w:rsidR="00085807" w:rsidRPr="00A402C4" w:rsidRDefault="00085807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 xml:space="preserve">К числу основных задач, требующих решения для достижения поставленной цели, относятся: </w:t>
      </w:r>
    </w:p>
    <w:p w:rsidR="00085807" w:rsidRPr="00A402C4" w:rsidRDefault="00085807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 xml:space="preserve">- предупреждение пожаров;   </w:t>
      </w:r>
    </w:p>
    <w:p w:rsidR="00085807" w:rsidRPr="00A402C4" w:rsidRDefault="00085807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 xml:space="preserve">- снижение числа погибших (пострадавших) от огня людей и наносимого материального ущерба; </w:t>
      </w:r>
    </w:p>
    <w:p w:rsidR="00085807" w:rsidRPr="00A402C4" w:rsidRDefault="00085807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>- повышение защищенности от пожаров жителей поселения за счет развертывания системы проф</w:t>
      </w:r>
      <w:r w:rsidRPr="00A402C4">
        <w:rPr>
          <w:sz w:val="22"/>
          <w:szCs w:val="22"/>
        </w:rPr>
        <w:t>и</w:t>
      </w:r>
      <w:r w:rsidRPr="00A402C4">
        <w:rPr>
          <w:sz w:val="22"/>
          <w:szCs w:val="22"/>
        </w:rPr>
        <w:t>лактики противопожарной деятельности;</w:t>
      </w:r>
    </w:p>
    <w:p w:rsidR="00085807" w:rsidRPr="00A402C4" w:rsidRDefault="00085807" w:rsidP="00047835">
      <w:pPr>
        <w:pStyle w:val="Style4"/>
        <w:widowControl/>
        <w:numPr>
          <w:ilvl w:val="0"/>
          <w:numId w:val="3"/>
        </w:numPr>
        <w:tabs>
          <w:tab w:val="left" w:pos="45"/>
          <w:tab w:val="left" w:pos="720"/>
        </w:tabs>
        <w:spacing w:line="240" w:lineRule="auto"/>
        <w:ind w:left="45" w:firstLine="675"/>
        <w:rPr>
          <w:sz w:val="22"/>
          <w:szCs w:val="22"/>
        </w:rPr>
      </w:pPr>
      <w:r w:rsidRPr="00A402C4">
        <w:rPr>
          <w:sz w:val="22"/>
          <w:szCs w:val="22"/>
        </w:rPr>
        <w:t>- повышение активности и сознательности населения в вопросах предупреждения чрезвычайных с</w:t>
      </w:r>
      <w:r w:rsidRPr="00A402C4">
        <w:rPr>
          <w:sz w:val="22"/>
          <w:szCs w:val="22"/>
        </w:rPr>
        <w:t>и</w:t>
      </w:r>
      <w:r w:rsidRPr="00A402C4">
        <w:rPr>
          <w:sz w:val="22"/>
          <w:szCs w:val="22"/>
        </w:rPr>
        <w:t xml:space="preserve">туаций на территории  поселения.  </w:t>
      </w:r>
    </w:p>
    <w:p w:rsidR="00085807" w:rsidRPr="00A402C4" w:rsidRDefault="00085807" w:rsidP="00043CEE">
      <w:pPr>
        <w:widowControl w:val="0"/>
        <w:snapToGrid w:val="0"/>
        <w:ind w:left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Данные задачи будут достигнуты вследствие реализации комплекса программных мероприятий, включающих в себя следующие основные мероприятия Программы: </w:t>
      </w:r>
    </w:p>
    <w:p w:rsidR="00085807" w:rsidRPr="00A402C4" w:rsidRDefault="00085807" w:rsidP="00B74743">
      <w:pPr>
        <w:tabs>
          <w:tab w:val="left" w:pos="851"/>
          <w:tab w:val="left" w:pos="993"/>
        </w:tabs>
        <w:ind w:firstLine="709"/>
        <w:jc w:val="both"/>
        <w:rPr>
          <w:b/>
          <w:sz w:val="22"/>
          <w:szCs w:val="22"/>
        </w:rPr>
      </w:pPr>
      <w:r w:rsidRPr="00175438">
        <w:rPr>
          <w:b/>
          <w:sz w:val="22"/>
          <w:szCs w:val="22"/>
          <w:u w:val="single"/>
        </w:rPr>
        <w:t>1. Мероприятия практического характера, направленные на обеспечение первичных мер п</w:t>
      </w:r>
      <w:r w:rsidRPr="00175438">
        <w:rPr>
          <w:b/>
          <w:sz w:val="22"/>
          <w:szCs w:val="22"/>
          <w:u w:val="single"/>
        </w:rPr>
        <w:t>о</w:t>
      </w:r>
      <w:r w:rsidRPr="00175438">
        <w:rPr>
          <w:b/>
          <w:sz w:val="22"/>
          <w:szCs w:val="22"/>
          <w:u w:val="single"/>
        </w:rPr>
        <w:t>жарной безопасности на территории поселения.</w:t>
      </w:r>
    </w:p>
    <w:p w:rsidR="00085807" w:rsidRPr="00A402C4" w:rsidRDefault="00085807" w:rsidP="00B74743">
      <w:pPr>
        <w:tabs>
          <w:tab w:val="left" w:pos="851"/>
          <w:tab w:val="left" w:pos="993"/>
        </w:tabs>
        <w:ind w:firstLine="709"/>
        <w:jc w:val="both"/>
        <w:rPr>
          <w:b/>
          <w:bCs/>
          <w:sz w:val="22"/>
          <w:szCs w:val="22"/>
        </w:rPr>
      </w:pPr>
      <w:r w:rsidRPr="00A402C4">
        <w:rPr>
          <w:sz w:val="22"/>
          <w:szCs w:val="22"/>
        </w:rPr>
        <w:t>Данное направление ориентировано на обеспечение пожарной безопасности, создания условий для недопущения возникновения пожаров, гибели людей на пожарах, нанесения гражданам материального ущерба от пожаров. С этой целью Администрацией поселения в рамках реализации данной муниципальной программы будут проведены следующие мероприятия: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1.1. Выполнение эвакуационных выходов, приведение путей эвакуации и запасных выходов в соо</w:t>
      </w:r>
      <w:r w:rsidRPr="00A402C4">
        <w:rPr>
          <w:sz w:val="22"/>
          <w:szCs w:val="22"/>
        </w:rPr>
        <w:t>т</w:t>
      </w:r>
      <w:r w:rsidRPr="00A402C4">
        <w:rPr>
          <w:sz w:val="22"/>
          <w:szCs w:val="22"/>
        </w:rPr>
        <w:t xml:space="preserve">ветствие с требованиями ПБ (приобретение и установка знаков-указателей, легкооткрывающих запоров); 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1.2. Демонтаж глухих решёток на окнах, замена их на распашные; 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1.3. Ежегодное проведение испытаний пожарных гидрантов, раскатки рукавов; 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1.4. Замена покрытий на противопожарный линолеум в кабинетах; 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1.5. Огнезащитная обработка деревянных конструкций помещения, испытание деревянных конс</w:t>
      </w:r>
      <w:r w:rsidRPr="00A402C4">
        <w:rPr>
          <w:sz w:val="22"/>
          <w:szCs w:val="22"/>
        </w:rPr>
        <w:t>т</w:t>
      </w:r>
      <w:r w:rsidRPr="00A402C4">
        <w:rPr>
          <w:sz w:val="22"/>
          <w:szCs w:val="22"/>
        </w:rPr>
        <w:t xml:space="preserve">рукций после огнезащитной обработки; 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1.6. Обустройство минерализованных полос; 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1.7. Ремонт источников противопожарного водоснабжения, обслуживание подъездов к источникам пожарного водоснабжения; 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1.8. Приобретение и содержание пожарного инвентаря, первичных средств пожаротушения (огн</w:t>
      </w:r>
      <w:r w:rsidRPr="00A402C4">
        <w:rPr>
          <w:sz w:val="22"/>
          <w:szCs w:val="22"/>
        </w:rPr>
        <w:t>е</w:t>
      </w:r>
      <w:r w:rsidRPr="00A402C4">
        <w:rPr>
          <w:sz w:val="22"/>
          <w:szCs w:val="22"/>
        </w:rPr>
        <w:t>тушители, лопаты штыковые, лопаты совковые, ведра, багор), электрических  фонариков на случай откл</w:t>
      </w:r>
      <w:r w:rsidRPr="00A402C4">
        <w:rPr>
          <w:sz w:val="22"/>
          <w:szCs w:val="22"/>
        </w:rPr>
        <w:t>ю</w:t>
      </w:r>
      <w:r w:rsidRPr="00A402C4">
        <w:rPr>
          <w:sz w:val="22"/>
          <w:szCs w:val="22"/>
        </w:rPr>
        <w:t>чения электроэнергии;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1.9. Установка камер видеонаблюдения; </w:t>
      </w:r>
    </w:p>
    <w:p w:rsidR="00085807" w:rsidRPr="00A402C4" w:rsidRDefault="00085807" w:rsidP="00B74743">
      <w:pPr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1.10. Ремонт и обслуживание автоматической пожарной сигнализации.  </w:t>
      </w:r>
    </w:p>
    <w:p w:rsidR="00085807" w:rsidRPr="00A402C4" w:rsidRDefault="00085807" w:rsidP="00047835">
      <w:pPr>
        <w:tabs>
          <w:tab w:val="left" w:pos="851"/>
          <w:tab w:val="left" w:pos="993"/>
        </w:tabs>
        <w:ind w:firstLine="709"/>
        <w:jc w:val="both"/>
        <w:rPr>
          <w:b/>
          <w:sz w:val="22"/>
          <w:szCs w:val="22"/>
          <w:u w:val="single"/>
        </w:rPr>
      </w:pPr>
    </w:p>
    <w:p w:rsidR="00085807" w:rsidRPr="00A402C4" w:rsidRDefault="00085807" w:rsidP="00047835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b/>
          <w:sz w:val="22"/>
          <w:szCs w:val="22"/>
          <w:u w:val="single"/>
        </w:rPr>
        <w:t>2. Информационное обеспечение. Противопожарная пропаганда и профилактика в области пожарной безопасности</w:t>
      </w:r>
      <w:r>
        <w:rPr>
          <w:b/>
          <w:sz w:val="22"/>
          <w:szCs w:val="22"/>
          <w:u w:val="single"/>
        </w:rPr>
        <w:t xml:space="preserve"> (действовало до 01.01.2020)</w:t>
      </w:r>
      <w:r w:rsidRPr="00A402C4">
        <w:rPr>
          <w:b/>
          <w:sz w:val="22"/>
          <w:szCs w:val="22"/>
        </w:rPr>
        <w:t xml:space="preserve">. </w:t>
      </w:r>
      <w:r w:rsidRPr="00A402C4">
        <w:rPr>
          <w:sz w:val="22"/>
          <w:szCs w:val="22"/>
        </w:rPr>
        <w:t>Данное направление ориентировано на усиление противопожарной пропаганды и профилактики в области пожарной безопасности, в первую очередь, в ж</w:t>
      </w:r>
      <w:r w:rsidRPr="00A402C4">
        <w:rPr>
          <w:sz w:val="22"/>
          <w:szCs w:val="22"/>
        </w:rPr>
        <w:t>и</w:t>
      </w:r>
      <w:r w:rsidRPr="00A402C4">
        <w:rPr>
          <w:sz w:val="22"/>
          <w:szCs w:val="22"/>
        </w:rPr>
        <w:t>лом секторе. Мероприятия данного направления позволят повысить уровень информированности по вопр</w:t>
      </w:r>
      <w:r w:rsidRPr="00A402C4">
        <w:rPr>
          <w:sz w:val="22"/>
          <w:szCs w:val="22"/>
        </w:rPr>
        <w:t>о</w:t>
      </w:r>
      <w:r w:rsidRPr="00A402C4">
        <w:rPr>
          <w:sz w:val="22"/>
          <w:szCs w:val="22"/>
        </w:rPr>
        <w:t>сам пожарной безопасности. С этой целью Администрацией поселения в рамках реализации данной мун</w:t>
      </w:r>
      <w:r w:rsidRPr="00A402C4">
        <w:rPr>
          <w:sz w:val="22"/>
          <w:szCs w:val="22"/>
        </w:rPr>
        <w:t>и</w:t>
      </w:r>
      <w:r w:rsidRPr="00A402C4">
        <w:rPr>
          <w:sz w:val="22"/>
          <w:szCs w:val="22"/>
        </w:rPr>
        <w:t xml:space="preserve">ципальной программы будут проведены следующие мероприятия: </w:t>
      </w:r>
    </w:p>
    <w:p w:rsidR="00085807" w:rsidRPr="00A402C4" w:rsidRDefault="00085807" w:rsidP="00BD7CBC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2.1 Оформление уголков наглядной агитации по пожарной, дорожной и электрической безопасности в Администрации поселения  Климовского  сельского поселения;</w:t>
      </w:r>
    </w:p>
    <w:p w:rsidR="00085807" w:rsidRPr="00A402C4" w:rsidRDefault="00085807" w:rsidP="00BD7CBC">
      <w:pPr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2.2  Информационное обеспечение жителей поселения  в области обеспечению пожарной безопасн</w:t>
      </w:r>
      <w:r w:rsidRPr="00A402C4">
        <w:rPr>
          <w:sz w:val="22"/>
          <w:szCs w:val="22"/>
        </w:rPr>
        <w:t>о</w:t>
      </w:r>
      <w:r w:rsidRPr="00A402C4">
        <w:rPr>
          <w:sz w:val="22"/>
          <w:szCs w:val="22"/>
        </w:rPr>
        <w:t>сти в средствах массовой информации;</w:t>
      </w:r>
    </w:p>
    <w:p w:rsidR="00085807" w:rsidRPr="00A402C4" w:rsidRDefault="00085807" w:rsidP="00BD7CBC">
      <w:pPr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2.3 Размещение в информационно-телекоммуникационной сети «Интернет» информационных и м</w:t>
      </w:r>
      <w:r w:rsidRPr="00A402C4">
        <w:rPr>
          <w:sz w:val="22"/>
          <w:szCs w:val="22"/>
        </w:rPr>
        <w:t>е</w:t>
      </w:r>
      <w:r w:rsidRPr="00A402C4">
        <w:rPr>
          <w:sz w:val="22"/>
          <w:szCs w:val="22"/>
        </w:rPr>
        <w:t>тодических материалов по вопросам обеспечения пожарной безопасности на территории поселения;</w:t>
      </w:r>
    </w:p>
    <w:p w:rsidR="00085807" w:rsidRPr="00A402C4" w:rsidRDefault="00085807" w:rsidP="00BD7CBC">
      <w:pPr>
        <w:tabs>
          <w:tab w:val="left" w:pos="0"/>
          <w:tab w:val="left" w:pos="1440"/>
        </w:tabs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2.4</w:t>
      </w:r>
      <w:r>
        <w:rPr>
          <w:sz w:val="22"/>
          <w:szCs w:val="22"/>
        </w:rPr>
        <w:t xml:space="preserve"> </w:t>
      </w:r>
      <w:r w:rsidRPr="00A402C4">
        <w:rPr>
          <w:sz w:val="22"/>
          <w:szCs w:val="22"/>
        </w:rPr>
        <w:t> Проведение учебных тренировок по отработке эвакуации в случае возникновения пожара в зд</w:t>
      </w:r>
      <w:r w:rsidRPr="00A402C4">
        <w:rPr>
          <w:sz w:val="22"/>
          <w:szCs w:val="22"/>
        </w:rPr>
        <w:t>а</w:t>
      </w:r>
      <w:r w:rsidRPr="00A402C4">
        <w:rPr>
          <w:sz w:val="22"/>
          <w:szCs w:val="22"/>
        </w:rPr>
        <w:t>ниях с массовым пребыванием людей;</w:t>
      </w:r>
    </w:p>
    <w:p w:rsidR="00085807" w:rsidRPr="00A402C4" w:rsidRDefault="00085807" w:rsidP="00BD7CBC">
      <w:pPr>
        <w:tabs>
          <w:tab w:val="left" w:pos="709"/>
          <w:tab w:val="left" w:pos="144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2.5 Оборудование уголков пожарной безопасности в зданиях общественного назначения.</w:t>
      </w:r>
    </w:p>
    <w:p w:rsidR="00085807" w:rsidRPr="00A402C4" w:rsidRDefault="00085807" w:rsidP="00B74743">
      <w:pPr>
        <w:tabs>
          <w:tab w:val="left" w:pos="851"/>
          <w:tab w:val="left" w:pos="993"/>
        </w:tabs>
        <w:ind w:firstLine="709"/>
        <w:jc w:val="both"/>
        <w:rPr>
          <w:b/>
          <w:sz w:val="22"/>
          <w:szCs w:val="22"/>
          <w:u w:val="single"/>
        </w:rPr>
      </w:pPr>
    </w:p>
    <w:p w:rsidR="00085807" w:rsidRPr="00A402C4" w:rsidRDefault="00085807" w:rsidP="00B74743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b/>
          <w:sz w:val="22"/>
          <w:szCs w:val="22"/>
          <w:u w:val="single"/>
        </w:rPr>
        <w:t>3. Организационные мероприятия</w:t>
      </w:r>
      <w:r>
        <w:rPr>
          <w:b/>
          <w:sz w:val="22"/>
          <w:szCs w:val="22"/>
          <w:u w:val="single"/>
        </w:rPr>
        <w:t xml:space="preserve"> (действовало до 01.01.2020)</w:t>
      </w:r>
      <w:r w:rsidRPr="00A402C4">
        <w:rPr>
          <w:b/>
          <w:sz w:val="22"/>
          <w:szCs w:val="22"/>
          <w:u w:val="single"/>
        </w:rPr>
        <w:t>.</w:t>
      </w:r>
      <w:r w:rsidRPr="00A402C4">
        <w:rPr>
          <w:b/>
          <w:sz w:val="22"/>
          <w:szCs w:val="22"/>
        </w:rPr>
        <w:t xml:space="preserve"> </w:t>
      </w:r>
      <w:r w:rsidRPr="00A402C4">
        <w:rPr>
          <w:sz w:val="22"/>
          <w:szCs w:val="22"/>
        </w:rPr>
        <w:t>Мероприятия данного направл</w:t>
      </w:r>
      <w:r w:rsidRPr="00A402C4">
        <w:rPr>
          <w:sz w:val="22"/>
          <w:szCs w:val="22"/>
        </w:rPr>
        <w:t>е</w:t>
      </w:r>
      <w:r w:rsidRPr="00A402C4">
        <w:rPr>
          <w:sz w:val="22"/>
          <w:szCs w:val="22"/>
        </w:rPr>
        <w:t>ния позволят повысить уровень организации работ в части пожарной безопасности. С этой целью Админ</w:t>
      </w:r>
      <w:r w:rsidRPr="00A402C4">
        <w:rPr>
          <w:sz w:val="22"/>
          <w:szCs w:val="22"/>
        </w:rPr>
        <w:t>и</w:t>
      </w:r>
      <w:r w:rsidRPr="00A402C4">
        <w:rPr>
          <w:sz w:val="22"/>
          <w:szCs w:val="22"/>
        </w:rPr>
        <w:t>страцией поселения в рамках реализации данной муниципальной программы планируется провести сл</w:t>
      </w:r>
      <w:r w:rsidRPr="00A402C4">
        <w:rPr>
          <w:sz w:val="22"/>
          <w:szCs w:val="22"/>
        </w:rPr>
        <w:t>е</w:t>
      </w:r>
      <w:r w:rsidRPr="00A402C4">
        <w:rPr>
          <w:sz w:val="22"/>
          <w:szCs w:val="22"/>
        </w:rPr>
        <w:t xml:space="preserve">дующие мероприятия: </w:t>
      </w:r>
    </w:p>
    <w:p w:rsidR="00085807" w:rsidRPr="00A402C4" w:rsidRDefault="00085807" w:rsidP="00B74743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3.1.  Организация работ по обследованию технического состояния зданий и инженерных систем п</w:t>
      </w:r>
      <w:r w:rsidRPr="00A402C4">
        <w:rPr>
          <w:sz w:val="22"/>
          <w:szCs w:val="22"/>
        </w:rPr>
        <w:t>о</w:t>
      </w:r>
      <w:r w:rsidRPr="00A402C4">
        <w:rPr>
          <w:sz w:val="22"/>
          <w:szCs w:val="22"/>
        </w:rPr>
        <w:t xml:space="preserve">селения, оценки их безопасности; </w:t>
      </w:r>
    </w:p>
    <w:p w:rsidR="00085807" w:rsidRPr="00A402C4" w:rsidRDefault="00085807" w:rsidP="00B74743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3.2. Корректировка инструкций по мерам пожарной безопасности по работам, связанным с риском травматизма; планов эвакуации людей, материальных ценностей на случай пожара в Администрации пос</w:t>
      </w:r>
      <w:r w:rsidRPr="00A402C4">
        <w:rPr>
          <w:sz w:val="22"/>
          <w:szCs w:val="22"/>
        </w:rPr>
        <w:t>е</w:t>
      </w:r>
      <w:r w:rsidRPr="00A402C4">
        <w:rPr>
          <w:sz w:val="22"/>
          <w:szCs w:val="22"/>
        </w:rPr>
        <w:t xml:space="preserve">ления с обязательным согласованием с ОГПН; </w:t>
      </w:r>
    </w:p>
    <w:p w:rsidR="00085807" w:rsidRPr="00A402C4" w:rsidRDefault="00085807" w:rsidP="00B74743">
      <w:pPr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3.3. Организация обучения работников Администрации поселения пожарно-техническому миним</w:t>
      </w:r>
      <w:r w:rsidRPr="00A402C4">
        <w:rPr>
          <w:sz w:val="22"/>
          <w:szCs w:val="22"/>
        </w:rPr>
        <w:t>у</w:t>
      </w:r>
      <w:r w:rsidRPr="00A402C4">
        <w:rPr>
          <w:sz w:val="22"/>
          <w:szCs w:val="22"/>
        </w:rPr>
        <w:t xml:space="preserve">му, а также обучение ответственных  лиц по охране труда и технике безопасности;  </w:t>
      </w:r>
    </w:p>
    <w:p w:rsidR="00085807" w:rsidRPr="00A402C4" w:rsidRDefault="00085807" w:rsidP="00B74743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3.4. Аттестация рабочих мест, проведение комплексных проверок по соблюдению правил пожарной безопасности, согласно совместных планов работы ОК, ОГПН, РОВД, в том числе с привлечением сотру</w:t>
      </w:r>
      <w:r w:rsidRPr="00A402C4">
        <w:rPr>
          <w:sz w:val="22"/>
          <w:szCs w:val="22"/>
        </w:rPr>
        <w:t>д</w:t>
      </w:r>
      <w:r w:rsidRPr="00A402C4">
        <w:rPr>
          <w:sz w:val="22"/>
          <w:szCs w:val="22"/>
        </w:rPr>
        <w:t xml:space="preserve">ников данных организаций.  </w:t>
      </w:r>
    </w:p>
    <w:p w:rsidR="00085807" w:rsidRPr="00A402C4" w:rsidRDefault="00085807" w:rsidP="008B1A63">
      <w:pPr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Проведение данных мероприятий Программы позволит решить вышеуказанные задачи с целью </w:t>
      </w:r>
      <w:r w:rsidRPr="00A402C4">
        <w:rPr>
          <w:bCs/>
          <w:sz w:val="22"/>
          <w:szCs w:val="22"/>
        </w:rPr>
        <w:t>со</w:t>
      </w:r>
      <w:r w:rsidRPr="00A402C4">
        <w:rPr>
          <w:bCs/>
          <w:sz w:val="22"/>
          <w:szCs w:val="22"/>
        </w:rPr>
        <w:t>з</w:t>
      </w:r>
      <w:r w:rsidRPr="00A402C4">
        <w:rPr>
          <w:bCs/>
          <w:sz w:val="22"/>
          <w:szCs w:val="22"/>
        </w:rPr>
        <w:t xml:space="preserve">дания благоприятных условий </w:t>
      </w:r>
      <w:r w:rsidRPr="00A402C4">
        <w:rPr>
          <w:sz w:val="22"/>
          <w:szCs w:val="22"/>
        </w:rPr>
        <w:t>для обеспечения противопожарной безопасности поселения.</w:t>
      </w:r>
    </w:p>
    <w:p w:rsidR="00085807" w:rsidRPr="00A402C4" w:rsidRDefault="00085807" w:rsidP="00B74743">
      <w:pPr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Сроки реализации Программы: 2014-202</w:t>
      </w:r>
      <w:r>
        <w:rPr>
          <w:sz w:val="22"/>
          <w:szCs w:val="22"/>
        </w:rPr>
        <w:t>5</w:t>
      </w:r>
      <w:r w:rsidRPr="00A402C4">
        <w:rPr>
          <w:sz w:val="22"/>
          <w:szCs w:val="22"/>
        </w:rPr>
        <w:t xml:space="preserve"> годы. </w:t>
      </w:r>
    </w:p>
    <w:p w:rsidR="00085807" w:rsidRPr="00A402C4" w:rsidRDefault="00085807" w:rsidP="00047835">
      <w:pPr>
        <w:ind w:firstLine="720"/>
        <w:jc w:val="both"/>
        <w:rPr>
          <w:sz w:val="22"/>
          <w:szCs w:val="22"/>
        </w:rPr>
      </w:pPr>
    </w:p>
    <w:p w:rsidR="00085807" w:rsidRDefault="00085807" w:rsidP="00047835">
      <w:pPr>
        <w:ind w:firstLine="720"/>
        <w:jc w:val="both"/>
        <w:rPr>
          <w:sz w:val="22"/>
          <w:szCs w:val="22"/>
        </w:rPr>
      </w:pPr>
    </w:p>
    <w:p w:rsidR="00085807" w:rsidRPr="00A402C4" w:rsidRDefault="00085807" w:rsidP="00047835">
      <w:pPr>
        <w:ind w:firstLine="720"/>
        <w:jc w:val="both"/>
        <w:rPr>
          <w:sz w:val="22"/>
          <w:szCs w:val="22"/>
        </w:rPr>
      </w:pPr>
    </w:p>
    <w:p w:rsidR="00085807" w:rsidRDefault="00085807" w:rsidP="00047835">
      <w:pPr>
        <w:pStyle w:val="10"/>
        <w:numPr>
          <w:ilvl w:val="0"/>
          <w:numId w:val="4"/>
        </w:numPr>
        <w:ind w:left="360"/>
        <w:jc w:val="center"/>
        <w:rPr>
          <w:rFonts w:ascii="Times New Roman" w:hAnsi="Times New Roman"/>
          <w:b/>
        </w:rPr>
      </w:pPr>
      <w:r w:rsidRPr="00A402C4">
        <w:rPr>
          <w:rFonts w:ascii="Times New Roman" w:hAnsi="Times New Roman"/>
          <w:b/>
        </w:rPr>
        <w:t xml:space="preserve">Ресурсное обеспечение Программы, обоснование объема финансовых ресурсов, </w:t>
      </w:r>
    </w:p>
    <w:p w:rsidR="00085807" w:rsidRPr="00A402C4" w:rsidRDefault="00085807" w:rsidP="006430B0">
      <w:pPr>
        <w:pStyle w:val="10"/>
        <w:ind w:left="360"/>
        <w:jc w:val="center"/>
        <w:rPr>
          <w:rFonts w:ascii="Times New Roman" w:hAnsi="Times New Roman"/>
          <w:b/>
        </w:rPr>
      </w:pPr>
      <w:r w:rsidRPr="00A402C4">
        <w:rPr>
          <w:rFonts w:ascii="Times New Roman" w:hAnsi="Times New Roman"/>
          <w:b/>
        </w:rPr>
        <w:t>необходимых для реализации Программы</w:t>
      </w:r>
    </w:p>
    <w:p w:rsidR="00085807" w:rsidRPr="00A402C4" w:rsidRDefault="00085807" w:rsidP="00047835">
      <w:pPr>
        <w:pStyle w:val="10"/>
        <w:ind w:left="360"/>
        <w:jc w:val="center"/>
        <w:rPr>
          <w:rFonts w:ascii="Times New Roman" w:hAnsi="Times New Roman"/>
          <w:b/>
        </w:rPr>
      </w:pPr>
    </w:p>
    <w:p w:rsidR="00085807" w:rsidRPr="00A402C4" w:rsidRDefault="00085807" w:rsidP="000478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>При разработке стратегии ресурсного обеспечения Программы учитывались существующая ситу</w:t>
      </w:r>
      <w:r w:rsidRPr="00A402C4">
        <w:rPr>
          <w:sz w:val="22"/>
          <w:szCs w:val="22"/>
        </w:rPr>
        <w:t>а</w:t>
      </w:r>
      <w:r w:rsidRPr="00A402C4">
        <w:rPr>
          <w:sz w:val="22"/>
          <w:szCs w:val="22"/>
        </w:rPr>
        <w:t>ция в финансово-бюджетной сфере поселения, а также высокая социальная значимость проблемы.</w:t>
      </w:r>
    </w:p>
    <w:p w:rsidR="00085807" w:rsidRPr="00390C74" w:rsidRDefault="00085807" w:rsidP="0004783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0C74">
        <w:rPr>
          <w:sz w:val="22"/>
          <w:szCs w:val="22"/>
        </w:rPr>
        <w:t xml:space="preserve">Общий объем финансовых ресурсов на реализацию Программы составляет </w:t>
      </w:r>
      <w:r>
        <w:rPr>
          <w:sz w:val="22"/>
          <w:szCs w:val="22"/>
        </w:rPr>
        <w:t xml:space="preserve">269,3 </w:t>
      </w:r>
      <w:r w:rsidRPr="00390C74">
        <w:rPr>
          <w:sz w:val="22"/>
          <w:szCs w:val="22"/>
        </w:rPr>
        <w:t>тыс. рублей, в том числе по годам реализации Программы:</w:t>
      </w:r>
    </w:p>
    <w:p w:rsidR="00085807" w:rsidRPr="00390C74" w:rsidRDefault="00085807" w:rsidP="00047835">
      <w:pPr>
        <w:autoSpaceDE w:val="0"/>
        <w:autoSpaceDN w:val="0"/>
        <w:adjustRightInd w:val="0"/>
        <w:ind w:firstLine="720"/>
        <w:jc w:val="both"/>
        <w:rPr>
          <w:iCs/>
          <w:sz w:val="22"/>
          <w:szCs w:val="22"/>
        </w:rPr>
      </w:pPr>
    </w:p>
    <w:tbl>
      <w:tblPr>
        <w:tblW w:w="9498" w:type="dxa"/>
        <w:tblInd w:w="108" w:type="dxa"/>
        <w:tblLook w:val="01E0"/>
      </w:tblPr>
      <w:tblGrid>
        <w:gridCol w:w="1121"/>
        <w:gridCol w:w="296"/>
        <w:gridCol w:w="756"/>
        <w:gridCol w:w="1134"/>
        <w:gridCol w:w="4303"/>
        <w:gridCol w:w="756"/>
        <w:gridCol w:w="1132"/>
      </w:tblGrid>
      <w:tr w:rsidR="00085807" w:rsidRPr="00390C74" w:rsidTr="00D62FFD">
        <w:trPr>
          <w:trHeight w:val="245"/>
        </w:trPr>
        <w:tc>
          <w:tcPr>
            <w:tcW w:w="1121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2014 год</w:t>
            </w:r>
          </w:p>
        </w:tc>
        <w:tc>
          <w:tcPr>
            <w:tcW w:w="296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jc w:val="center"/>
            </w:pPr>
            <w:r w:rsidRPr="00390C74"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390C74" w:rsidRDefault="00085807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13,4</w:t>
            </w:r>
          </w:p>
        </w:tc>
        <w:tc>
          <w:tcPr>
            <w:tcW w:w="1132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085807" w:rsidRPr="00390C74" w:rsidTr="00D62FFD">
        <w:tc>
          <w:tcPr>
            <w:tcW w:w="1121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2015 год</w:t>
            </w:r>
          </w:p>
        </w:tc>
        <w:tc>
          <w:tcPr>
            <w:tcW w:w="296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jc w:val="center"/>
            </w:pPr>
            <w:r w:rsidRPr="00390C74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390C74" w:rsidRDefault="00085807" w:rsidP="00D62FFD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10,5</w:t>
            </w:r>
          </w:p>
        </w:tc>
        <w:tc>
          <w:tcPr>
            <w:tcW w:w="1132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085807" w:rsidRPr="00390C74" w:rsidTr="00D62FFD">
        <w:tc>
          <w:tcPr>
            <w:tcW w:w="1121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2016 год</w:t>
            </w:r>
          </w:p>
        </w:tc>
        <w:tc>
          <w:tcPr>
            <w:tcW w:w="296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jc w:val="center"/>
            </w:pPr>
            <w:r w:rsidRPr="00390C74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390C74" w:rsidRDefault="00085807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9,0</w:t>
            </w:r>
          </w:p>
        </w:tc>
        <w:tc>
          <w:tcPr>
            <w:tcW w:w="1132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085807" w:rsidRPr="00390C74" w:rsidTr="00D62FFD">
        <w:tc>
          <w:tcPr>
            <w:tcW w:w="1121" w:type="dxa"/>
          </w:tcPr>
          <w:p w:rsidR="00085807" w:rsidRPr="00390C74" w:rsidRDefault="00085807" w:rsidP="001212C9">
            <w:pPr>
              <w:jc w:val="both"/>
            </w:pPr>
            <w:r w:rsidRPr="00390C74">
              <w:rPr>
                <w:sz w:val="22"/>
                <w:szCs w:val="22"/>
              </w:rPr>
              <w:t>2017 год</w:t>
            </w:r>
          </w:p>
        </w:tc>
        <w:tc>
          <w:tcPr>
            <w:tcW w:w="296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jc w:val="center"/>
            </w:pPr>
            <w:r w:rsidRPr="00390C74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5807" w:rsidRPr="00390C74" w:rsidRDefault="00085807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390C74" w:rsidRDefault="00085807" w:rsidP="001212C9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2</w:t>
            </w:r>
            <w:r w:rsidRPr="00390C74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</w:tcPr>
          <w:p w:rsidR="00085807" w:rsidRPr="00390C74" w:rsidRDefault="00085807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085807" w:rsidRPr="00390C74" w:rsidTr="00D62FFD">
        <w:tc>
          <w:tcPr>
            <w:tcW w:w="1121" w:type="dxa"/>
          </w:tcPr>
          <w:p w:rsidR="00085807" w:rsidRPr="00390C74" w:rsidRDefault="00085807" w:rsidP="001212C9">
            <w:pPr>
              <w:jc w:val="both"/>
            </w:pPr>
            <w:r w:rsidRPr="00390C74">
              <w:rPr>
                <w:sz w:val="22"/>
                <w:szCs w:val="22"/>
              </w:rPr>
              <w:t>2018 год</w:t>
            </w:r>
          </w:p>
        </w:tc>
        <w:tc>
          <w:tcPr>
            <w:tcW w:w="296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jc w:val="center"/>
            </w:pPr>
            <w:r w:rsidRPr="00390C74">
              <w:rPr>
                <w:sz w:val="22"/>
                <w:szCs w:val="22"/>
              </w:rPr>
              <w:t>2,4</w:t>
            </w:r>
          </w:p>
        </w:tc>
        <w:tc>
          <w:tcPr>
            <w:tcW w:w="1134" w:type="dxa"/>
          </w:tcPr>
          <w:p w:rsidR="00085807" w:rsidRPr="00390C74" w:rsidRDefault="00085807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390C74" w:rsidRDefault="00085807" w:rsidP="001212C9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2,4</w:t>
            </w:r>
          </w:p>
        </w:tc>
        <w:tc>
          <w:tcPr>
            <w:tcW w:w="1132" w:type="dxa"/>
          </w:tcPr>
          <w:p w:rsidR="00085807" w:rsidRPr="00390C74" w:rsidRDefault="00085807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085807" w:rsidRPr="00390C74" w:rsidTr="00D62FFD">
        <w:tc>
          <w:tcPr>
            <w:tcW w:w="1121" w:type="dxa"/>
          </w:tcPr>
          <w:p w:rsidR="00085807" w:rsidRPr="00390C74" w:rsidRDefault="00085807" w:rsidP="001212C9">
            <w:pPr>
              <w:jc w:val="both"/>
            </w:pPr>
            <w:r w:rsidRPr="00390C74">
              <w:rPr>
                <w:sz w:val="22"/>
                <w:szCs w:val="22"/>
              </w:rPr>
              <w:t>2019 год</w:t>
            </w:r>
          </w:p>
        </w:tc>
        <w:tc>
          <w:tcPr>
            <w:tcW w:w="296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jc w:val="center"/>
            </w:pPr>
            <w:r w:rsidRPr="00390C74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085807" w:rsidRPr="00390C74" w:rsidRDefault="00085807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390C74" w:rsidRDefault="00085807" w:rsidP="001212C9">
            <w:r w:rsidRPr="00390C74">
              <w:rPr>
                <w:sz w:val="22"/>
                <w:szCs w:val="22"/>
              </w:rPr>
              <w:t>в том числе за счет бюджета поселения     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ind w:right="-106"/>
              <w:jc w:val="center"/>
            </w:pPr>
            <w:r w:rsidRPr="00390C74">
              <w:rPr>
                <w:sz w:val="22"/>
                <w:szCs w:val="22"/>
              </w:rPr>
              <w:t>10,0</w:t>
            </w:r>
          </w:p>
        </w:tc>
        <w:tc>
          <w:tcPr>
            <w:tcW w:w="1132" w:type="dxa"/>
          </w:tcPr>
          <w:p w:rsidR="00085807" w:rsidRPr="00390C74" w:rsidRDefault="00085807" w:rsidP="001212C9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085807" w:rsidRPr="00390C74" w:rsidTr="00D62FFD">
        <w:tc>
          <w:tcPr>
            <w:tcW w:w="1121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2020 год</w:t>
            </w:r>
          </w:p>
        </w:tc>
        <w:tc>
          <w:tcPr>
            <w:tcW w:w="296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390C74" w:rsidRDefault="00085807">
            <w:r w:rsidRPr="00390C74">
              <w:rPr>
                <w:sz w:val="22"/>
                <w:szCs w:val="22"/>
              </w:rPr>
              <w:t xml:space="preserve">в том числе за счет бюджета поселения     -       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10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тыс. руб.</w:t>
            </w:r>
          </w:p>
        </w:tc>
      </w:tr>
      <w:tr w:rsidR="00085807" w:rsidRPr="00390C74" w:rsidTr="00D62FFD">
        <w:tc>
          <w:tcPr>
            <w:tcW w:w="1121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2021 год</w:t>
            </w:r>
          </w:p>
        </w:tc>
        <w:tc>
          <w:tcPr>
            <w:tcW w:w="296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85807" w:rsidRPr="00390C74" w:rsidRDefault="00085807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390C74" w:rsidRDefault="00085807" w:rsidP="00D62FFD">
            <w:r w:rsidRPr="00390C74">
              <w:rPr>
                <w:sz w:val="22"/>
                <w:szCs w:val="22"/>
              </w:rPr>
              <w:t xml:space="preserve">в том числе за счет бюджета поселения     -   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0</w:t>
            </w:r>
            <w:r w:rsidRPr="00390C74">
              <w:rPr>
                <w:sz w:val="22"/>
                <w:szCs w:val="22"/>
              </w:rPr>
              <w:t>,0</w:t>
            </w:r>
          </w:p>
        </w:tc>
        <w:tc>
          <w:tcPr>
            <w:tcW w:w="1132" w:type="dxa"/>
          </w:tcPr>
          <w:p w:rsidR="00085807" w:rsidRPr="008D4BAF" w:rsidRDefault="00085807" w:rsidP="00D62FFD">
            <w:pPr>
              <w:pStyle w:val="BodyTextIndent2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 w:rsidRPr="008D4BAF">
              <w:rPr>
                <w:sz w:val="22"/>
                <w:szCs w:val="22"/>
              </w:rPr>
              <w:t>тыс. руб.</w:t>
            </w:r>
          </w:p>
        </w:tc>
      </w:tr>
      <w:tr w:rsidR="00085807" w:rsidRPr="00A402C4" w:rsidTr="00D62FFD">
        <w:tc>
          <w:tcPr>
            <w:tcW w:w="1121" w:type="dxa"/>
          </w:tcPr>
          <w:p w:rsidR="00085807" w:rsidRPr="00390C74" w:rsidRDefault="00085807" w:rsidP="0050535F">
            <w:pPr>
              <w:jc w:val="both"/>
            </w:pPr>
            <w:r w:rsidRPr="00390C74">
              <w:rPr>
                <w:sz w:val="22"/>
                <w:szCs w:val="22"/>
              </w:rPr>
              <w:t>2022 год</w:t>
            </w:r>
          </w:p>
        </w:tc>
        <w:tc>
          <w:tcPr>
            <w:tcW w:w="296" w:type="dxa"/>
          </w:tcPr>
          <w:p w:rsidR="00085807" w:rsidRPr="00390C74" w:rsidRDefault="00085807" w:rsidP="0050535F">
            <w:pPr>
              <w:jc w:val="both"/>
            </w:pPr>
            <w:r w:rsidRPr="00390C74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</w:tcPr>
          <w:p w:rsidR="00085807" w:rsidRPr="00390C74" w:rsidRDefault="00085807" w:rsidP="0050535F">
            <w:pPr>
              <w:jc w:val="both"/>
            </w:pPr>
            <w:r w:rsidRPr="00390C74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390C74" w:rsidRDefault="00085807" w:rsidP="0050535F">
            <w:r w:rsidRPr="00390C74">
              <w:rPr>
                <w:sz w:val="22"/>
                <w:szCs w:val="22"/>
              </w:rPr>
              <w:t xml:space="preserve">в том числе за счет бюджета поселения     -  </w:t>
            </w:r>
          </w:p>
        </w:tc>
        <w:tc>
          <w:tcPr>
            <w:tcW w:w="756" w:type="dxa"/>
          </w:tcPr>
          <w:p w:rsidR="00085807" w:rsidRPr="00390C74" w:rsidRDefault="00085807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2" w:type="dxa"/>
          </w:tcPr>
          <w:p w:rsidR="00085807" w:rsidRPr="008D4BAF" w:rsidRDefault="00085807" w:rsidP="00D62FFD">
            <w:pPr>
              <w:pStyle w:val="BodyTextIndent2"/>
              <w:spacing w:after="0" w:line="240" w:lineRule="auto"/>
              <w:ind w:left="0"/>
              <w:jc w:val="both"/>
              <w:rPr>
                <w:rFonts w:ascii="Calibri" w:hAnsi="Calibri"/>
              </w:rPr>
            </w:pPr>
            <w:r w:rsidRPr="008D4BAF">
              <w:rPr>
                <w:sz w:val="22"/>
                <w:szCs w:val="22"/>
              </w:rPr>
              <w:t>тыс. руб.</w:t>
            </w:r>
          </w:p>
        </w:tc>
      </w:tr>
      <w:tr w:rsidR="00085807" w:rsidRPr="00A402C4" w:rsidTr="00D62FFD">
        <w:tc>
          <w:tcPr>
            <w:tcW w:w="1121" w:type="dxa"/>
          </w:tcPr>
          <w:p w:rsidR="00085807" w:rsidRPr="004F2429" w:rsidRDefault="00085807" w:rsidP="0050535F">
            <w:pPr>
              <w:jc w:val="both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296" w:type="dxa"/>
          </w:tcPr>
          <w:p w:rsidR="00085807" w:rsidRPr="004F2429" w:rsidRDefault="00085807" w:rsidP="00E05121">
            <w:r w:rsidRPr="004F2429"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4F2429" w:rsidRDefault="00085807" w:rsidP="004F2429">
            <w:pPr>
              <w:jc w:val="center"/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</w:tcPr>
          <w:p w:rsidR="00085807" w:rsidRPr="004F2429" w:rsidRDefault="00085807" w:rsidP="004F2429">
            <w:r w:rsidRPr="004F2429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4F2429" w:rsidRDefault="00085807" w:rsidP="00E05121">
            <w:r w:rsidRPr="004F2429">
              <w:rPr>
                <w:sz w:val="22"/>
                <w:szCs w:val="22"/>
              </w:rPr>
              <w:t xml:space="preserve">в том числе за счет бюджета поселения     -  </w:t>
            </w:r>
          </w:p>
        </w:tc>
        <w:tc>
          <w:tcPr>
            <w:tcW w:w="756" w:type="dxa"/>
          </w:tcPr>
          <w:p w:rsidR="00085807" w:rsidRPr="004F2429" w:rsidRDefault="00085807" w:rsidP="004F2429">
            <w:pPr>
              <w:ind w:right="-106"/>
              <w:jc w:val="center"/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132" w:type="dxa"/>
          </w:tcPr>
          <w:p w:rsidR="00085807" w:rsidRPr="004F2429" w:rsidRDefault="00085807" w:rsidP="00E05121">
            <w:r w:rsidRPr="004F2429">
              <w:rPr>
                <w:sz w:val="22"/>
                <w:szCs w:val="22"/>
              </w:rPr>
              <w:t>тыс. руб.</w:t>
            </w:r>
          </w:p>
        </w:tc>
      </w:tr>
      <w:tr w:rsidR="00085807" w:rsidRPr="00A402C4" w:rsidTr="00D62FFD">
        <w:tc>
          <w:tcPr>
            <w:tcW w:w="1121" w:type="dxa"/>
          </w:tcPr>
          <w:p w:rsidR="00085807" w:rsidRDefault="00085807" w:rsidP="0050535F">
            <w:pPr>
              <w:jc w:val="both"/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296" w:type="dxa"/>
          </w:tcPr>
          <w:p w:rsidR="00085807" w:rsidRPr="004F2429" w:rsidRDefault="00085807" w:rsidP="00E05121"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Pr="004F2429" w:rsidRDefault="00085807" w:rsidP="004F2429">
            <w:pPr>
              <w:jc w:val="center"/>
            </w:pPr>
            <w:r>
              <w:t>58,0</w:t>
            </w:r>
          </w:p>
        </w:tc>
        <w:tc>
          <w:tcPr>
            <w:tcW w:w="1134" w:type="dxa"/>
          </w:tcPr>
          <w:p w:rsidR="00085807" w:rsidRPr="004F2429" w:rsidRDefault="00085807" w:rsidP="00CE3B0B">
            <w:r w:rsidRPr="004F2429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4F2429" w:rsidRDefault="00085807" w:rsidP="00CE3B0B">
            <w:r w:rsidRPr="004F2429">
              <w:rPr>
                <w:sz w:val="22"/>
                <w:szCs w:val="22"/>
              </w:rPr>
              <w:t xml:space="preserve">в том числе за счет бюджета поселения     -  </w:t>
            </w:r>
          </w:p>
        </w:tc>
        <w:tc>
          <w:tcPr>
            <w:tcW w:w="756" w:type="dxa"/>
          </w:tcPr>
          <w:p w:rsidR="00085807" w:rsidRPr="004F2429" w:rsidRDefault="00085807" w:rsidP="004F2429">
            <w:pPr>
              <w:ind w:right="-106"/>
              <w:jc w:val="center"/>
            </w:pPr>
            <w:r>
              <w:t>58,0</w:t>
            </w:r>
          </w:p>
        </w:tc>
        <w:tc>
          <w:tcPr>
            <w:tcW w:w="1132" w:type="dxa"/>
          </w:tcPr>
          <w:p w:rsidR="00085807" w:rsidRPr="004F2429" w:rsidRDefault="00085807" w:rsidP="00E05121">
            <w:r w:rsidRPr="004F242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</w:tr>
      <w:tr w:rsidR="00085807" w:rsidRPr="00A402C4" w:rsidTr="00D62FFD">
        <w:tc>
          <w:tcPr>
            <w:tcW w:w="1121" w:type="dxa"/>
          </w:tcPr>
          <w:p w:rsidR="00085807" w:rsidRDefault="00085807" w:rsidP="0050535F">
            <w:pPr>
              <w:jc w:val="both"/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96" w:type="dxa"/>
          </w:tcPr>
          <w:p w:rsidR="00085807" w:rsidRDefault="00085807" w:rsidP="00E05121">
            <w:r>
              <w:rPr>
                <w:sz w:val="22"/>
                <w:szCs w:val="22"/>
              </w:rPr>
              <w:t>-</w:t>
            </w:r>
          </w:p>
        </w:tc>
        <w:tc>
          <w:tcPr>
            <w:tcW w:w="756" w:type="dxa"/>
          </w:tcPr>
          <w:p w:rsidR="00085807" w:rsidRDefault="00085807" w:rsidP="004F2429">
            <w:pPr>
              <w:jc w:val="center"/>
            </w:pPr>
            <w:r>
              <w:t>58,0</w:t>
            </w:r>
          </w:p>
        </w:tc>
        <w:tc>
          <w:tcPr>
            <w:tcW w:w="1134" w:type="dxa"/>
          </w:tcPr>
          <w:p w:rsidR="00085807" w:rsidRPr="004F2429" w:rsidRDefault="00085807" w:rsidP="00144B8D">
            <w:r w:rsidRPr="004F2429">
              <w:rPr>
                <w:sz w:val="22"/>
                <w:szCs w:val="22"/>
              </w:rPr>
              <w:t>тыс. руб.,</w:t>
            </w:r>
          </w:p>
        </w:tc>
        <w:tc>
          <w:tcPr>
            <w:tcW w:w="4303" w:type="dxa"/>
          </w:tcPr>
          <w:p w:rsidR="00085807" w:rsidRPr="004F2429" w:rsidRDefault="00085807" w:rsidP="00144B8D">
            <w:r w:rsidRPr="004F2429">
              <w:rPr>
                <w:sz w:val="22"/>
                <w:szCs w:val="22"/>
              </w:rPr>
              <w:t xml:space="preserve">в том числе за счет бюджета поселения     -  </w:t>
            </w:r>
          </w:p>
        </w:tc>
        <w:tc>
          <w:tcPr>
            <w:tcW w:w="756" w:type="dxa"/>
          </w:tcPr>
          <w:p w:rsidR="00085807" w:rsidRDefault="00085807" w:rsidP="004F2429">
            <w:pPr>
              <w:ind w:right="-106"/>
              <w:jc w:val="center"/>
            </w:pPr>
            <w:r>
              <w:t>58,0</w:t>
            </w:r>
          </w:p>
        </w:tc>
        <w:tc>
          <w:tcPr>
            <w:tcW w:w="1132" w:type="dxa"/>
          </w:tcPr>
          <w:p w:rsidR="00085807" w:rsidRPr="004F2429" w:rsidRDefault="00085807" w:rsidP="00E05121">
            <w:r w:rsidRPr="004F2429">
              <w:rPr>
                <w:sz w:val="22"/>
                <w:szCs w:val="22"/>
              </w:rPr>
              <w:t>тыс. руб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85807" w:rsidRPr="00A402C4" w:rsidRDefault="00085807" w:rsidP="00027404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           </w:t>
      </w:r>
    </w:p>
    <w:p w:rsidR="00085807" w:rsidRPr="00A402C4" w:rsidRDefault="00085807" w:rsidP="00D62FFD">
      <w:pPr>
        <w:pStyle w:val="BodyTextIndent2"/>
        <w:spacing w:after="0" w:line="240" w:lineRule="auto"/>
        <w:ind w:left="0" w:firstLine="660"/>
        <w:jc w:val="both"/>
        <w:rPr>
          <w:sz w:val="22"/>
          <w:szCs w:val="22"/>
        </w:rPr>
      </w:pPr>
      <w:r w:rsidRPr="00A402C4">
        <w:rPr>
          <w:sz w:val="22"/>
          <w:szCs w:val="22"/>
        </w:rPr>
        <w:t xml:space="preserve">Объемы бюджетных ассигнований, выделяемых на реализацию Программы подлежат ежегодному уточнению исходя из возможностей доходной базы бюджета поселения. Приведение объемов бюджетных ассигнований в соответствие с решением о бюджете поселения на очередной финансовый год и плановый период </w:t>
      </w:r>
      <w:r w:rsidRPr="00390C74">
        <w:rPr>
          <w:sz w:val="22"/>
          <w:szCs w:val="22"/>
        </w:rPr>
        <w:t xml:space="preserve">осуществляется не позднее </w:t>
      </w:r>
      <w:r w:rsidRPr="00175438">
        <w:rPr>
          <w:sz w:val="22"/>
          <w:szCs w:val="22"/>
        </w:rPr>
        <w:t>трех</w:t>
      </w:r>
      <w:r w:rsidRPr="00390C74">
        <w:rPr>
          <w:sz w:val="22"/>
          <w:szCs w:val="22"/>
        </w:rPr>
        <w:t xml:space="preserve"> месяцев со</w:t>
      </w:r>
      <w:r w:rsidRPr="00A402C4">
        <w:rPr>
          <w:sz w:val="22"/>
          <w:szCs w:val="22"/>
        </w:rPr>
        <w:t xml:space="preserve"> дня вступлений его в законную силу.</w:t>
      </w:r>
    </w:p>
    <w:p w:rsidR="00085807" w:rsidRPr="00175438" w:rsidRDefault="00085807" w:rsidP="0080659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3"/>
          <w:szCs w:val="23"/>
        </w:rPr>
      </w:pPr>
      <w:r w:rsidRPr="00175438">
        <w:rPr>
          <w:sz w:val="22"/>
          <w:szCs w:val="22"/>
        </w:rPr>
        <w:t>Ресурсное обеспечение реализации Программы в разрезе распределения средств по основным мер</w:t>
      </w:r>
      <w:r w:rsidRPr="00175438">
        <w:rPr>
          <w:sz w:val="22"/>
          <w:szCs w:val="22"/>
        </w:rPr>
        <w:t>о</w:t>
      </w:r>
      <w:r w:rsidRPr="00175438">
        <w:rPr>
          <w:sz w:val="22"/>
          <w:szCs w:val="22"/>
        </w:rPr>
        <w:t>приятиям программы приведено в таблицах 1.1., 1.2. и 2.1. , 2.2. соответственно:</w:t>
      </w:r>
      <w:r w:rsidRPr="00175438">
        <w:rPr>
          <w:sz w:val="23"/>
          <w:szCs w:val="23"/>
        </w:rPr>
        <w:t xml:space="preserve"> </w:t>
      </w:r>
    </w:p>
    <w:p w:rsidR="00085807" w:rsidRPr="00175438" w:rsidRDefault="00085807" w:rsidP="0080659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3"/>
          <w:szCs w:val="23"/>
        </w:rPr>
      </w:pPr>
    </w:p>
    <w:p w:rsidR="00085807" w:rsidRPr="00175438" w:rsidRDefault="00085807" w:rsidP="008065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Таблица 1.1 </w:t>
      </w:r>
    </w:p>
    <w:p w:rsidR="00085807" w:rsidRPr="00175438" w:rsidRDefault="00085807" w:rsidP="008065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:rsidR="00085807" w:rsidRPr="00A402C4" w:rsidRDefault="00085807" w:rsidP="0080659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Ресурсное обеспечение реализации Программы (1 этап)</w:t>
      </w:r>
    </w:p>
    <w:p w:rsidR="00085807" w:rsidRPr="00A402C4" w:rsidRDefault="00085807" w:rsidP="0080659E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950"/>
        <w:gridCol w:w="1080"/>
        <w:gridCol w:w="1440"/>
        <w:gridCol w:w="1320"/>
        <w:gridCol w:w="1589"/>
        <w:gridCol w:w="1651"/>
      </w:tblGrid>
      <w:tr w:rsidR="00085807" w:rsidRPr="00A402C4" w:rsidTr="007614BE">
        <w:trPr>
          <w:trHeight w:val="300"/>
        </w:trPr>
        <w:tc>
          <w:tcPr>
            <w:tcW w:w="2410" w:type="dxa"/>
            <w:vMerge w:val="restart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Ответственный испо</w:t>
            </w:r>
            <w:r w:rsidRPr="00A402C4">
              <w:rPr>
                <w:sz w:val="22"/>
                <w:szCs w:val="22"/>
              </w:rPr>
              <w:t>л</w:t>
            </w:r>
            <w:r w:rsidRPr="00A402C4">
              <w:rPr>
                <w:sz w:val="22"/>
                <w:szCs w:val="22"/>
              </w:rPr>
              <w:t xml:space="preserve">нитель, соисполнители          </w:t>
            </w:r>
          </w:p>
        </w:tc>
        <w:tc>
          <w:tcPr>
            <w:tcW w:w="8030" w:type="dxa"/>
            <w:gridSpan w:val="6"/>
            <w:vAlign w:val="center"/>
          </w:tcPr>
          <w:p w:rsidR="00085807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 xml:space="preserve">Расходы бюджета Климовского  сельского поселения </w:t>
            </w:r>
          </w:p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на реализацию Программы  (тыс. руб.)</w:t>
            </w:r>
          </w:p>
        </w:tc>
      </w:tr>
      <w:tr w:rsidR="00085807" w:rsidRPr="00A402C4" w:rsidTr="007614BE">
        <w:trPr>
          <w:trHeight w:val="300"/>
        </w:trPr>
        <w:tc>
          <w:tcPr>
            <w:tcW w:w="2410" w:type="dxa"/>
            <w:vMerge/>
            <w:vAlign w:val="center"/>
          </w:tcPr>
          <w:p w:rsidR="00085807" w:rsidRPr="00A402C4" w:rsidRDefault="00085807" w:rsidP="00D654DB"/>
        </w:tc>
        <w:tc>
          <w:tcPr>
            <w:tcW w:w="95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2015 год</w:t>
            </w:r>
          </w:p>
        </w:tc>
        <w:tc>
          <w:tcPr>
            <w:tcW w:w="144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2016 год</w:t>
            </w:r>
          </w:p>
        </w:tc>
        <w:tc>
          <w:tcPr>
            <w:tcW w:w="132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2017 год</w:t>
            </w:r>
          </w:p>
        </w:tc>
        <w:tc>
          <w:tcPr>
            <w:tcW w:w="1589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2018 год</w:t>
            </w:r>
          </w:p>
        </w:tc>
        <w:tc>
          <w:tcPr>
            <w:tcW w:w="1651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2019 год</w:t>
            </w:r>
          </w:p>
        </w:tc>
      </w:tr>
      <w:tr w:rsidR="00085807" w:rsidRPr="00A402C4" w:rsidTr="007614BE">
        <w:trPr>
          <w:trHeight w:val="300"/>
        </w:trPr>
        <w:tc>
          <w:tcPr>
            <w:tcW w:w="241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95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5</w:t>
            </w:r>
          </w:p>
        </w:tc>
        <w:tc>
          <w:tcPr>
            <w:tcW w:w="1589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6</w:t>
            </w:r>
          </w:p>
        </w:tc>
        <w:tc>
          <w:tcPr>
            <w:tcW w:w="1651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7</w:t>
            </w:r>
          </w:p>
        </w:tc>
      </w:tr>
      <w:tr w:rsidR="00085807" w:rsidRPr="00A402C4" w:rsidTr="007614BE">
        <w:trPr>
          <w:trHeight w:val="343"/>
        </w:trPr>
        <w:tc>
          <w:tcPr>
            <w:tcW w:w="2410" w:type="dxa"/>
          </w:tcPr>
          <w:p w:rsidR="00085807" w:rsidRPr="00A402C4" w:rsidRDefault="00085807" w:rsidP="00D654DB">
            <w:r w:rsidRPr="00A402C4">
              <w:rPr>
                <w:sz w:val="22"/>
                <w:szCs w:val="22"/>
              </w:rPr>
              <w:t xml:space="preserve">Всего                                              </w:t>
            </w:r>
          </w:p>
        </w:tc>
        <w:tc>
          <w:tcPr>
            <w:tcW w:w="950" w:type="dxa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13,4</w:t>
            </w:r>
          </w:p>
        </w:tc>
        <w:tc>
          <w:tcPr>
            <w:tcW w:w="1080" w:type="dxa"/>
          </w:tcPr>
          <w:p w:rsidR="00085807" w:rsidRPr="00A402C4" w:rsidRDefault="00085807" w:rsidP="00D654DB">
            <w:pPr>
              <w:jc w:val="center"/>
              <w:rPr>
                <w:color w:val="FF0000"/>
              </w:rPr>
            </w:pPr>
            <w:r w:rsidRPr="00A402C4">
              <w:rPr>
                <w:sz w:val="22"/>
                <w:szCs w:val="22"/>
              </w:rPr>
              <w:t>10,5</w:t>
            </w:r>
          </w:p>
        </w:tc>
        <w:tc>
          <w:tcPr>
            <w:tcW w:w="1440" w:type="dxa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9,0</w:t>
            </w:r>
          </w:p>
        </w:tc>
        <w:tc>
          <w:tcPr>
            <w:tcW w:w="1320" w:type="dxa"/>
          </w:tcPr>
          <w:p w:rsidR="00085807" w:rsidRPr="00A402C4" w:rsidRDefault="00085807" w:rsidP="00824B0D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589" w:type="dxa"/>
          </w:tcPr>
          <w:p w:rsidR="00085807" w:rsidRPr="00A402C4" w:rsidRDefault="00085807" w:rsidP="00824B0D">
            <w:pPr>
              <w:jc w:val="center"/>
            </w:pPr>
            <w:r w:rsidRPr="00A402C4">
              <w:rPr>
                <w:sz w:val="22"/>
                <w:szCs w:val="22"/>
              </w:rPr>
              <w:t>2,4</w:t>
            </w:r>
          </w:p>
        </w:tc>
        <w:tc>
          <w:tcPr>
            <w:tcW w:w="1651" w:type="dxa"/>
          </w:tcPr>
          <w:p w:rsidR="00085807" w:rsidRPr="00A402C4" w:rsidRDefault="00085807" w:rsidP="00824B0D">
            <w:pPr>
              <w:jc w:val="center"/>
            </w:pPr>
            <w:r w:rsidRPr="00A402C4">
              <w:rPr>
                <w:sz w:val="22"/>
                <w:szCs w:val="22"/>
              </w:rPr>
              <w:t>10,0</w:t>
            </w:r>
          </w:p>
        </w:tc>
      </w:tr>
      <w:tr w:rsidR="00085807" w:rsidRPr="00A402C4" w:rsidTr="007614BE">
        <w:trPr>
          <w:trHeight w:val="122"/>
        </w:trPr>
        <w:tc>
          <w:tcPr>
            <w:tcW w:w="2410" w:type="dxa"/>
          </w:tcPr>
          <w:p w:rsidR="00085807" w:rsidRPr="00A402C4" w:rsidRDefault="00085807" w:rsidP="00D654DB">
            <w:r w:rsidRPr="00A402C4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8030" w:type="dxa"/>
            <w:gridSpan w:val="6"/>
          </w:tcPr>
          <w:p w:rsidR="00085807" w:rsidRPr="00A402C4" w:rsidRDefault="00085807" w:rsidP="00D654DB">
            <w:pPr>
              <w:jc w:val="center"/>
            </w:pPr>
          </w:p>
        </w:tc>
      </w:tr>
    </w:tbl>
    <w:p w:rsidR="00085807" w:rsidRPr="00A402C4" w:rsidRDefault="00085807" w:rsidP="008065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807" w:rsidRPr="00A402C4" w:rsidRDefault="00085807" w:rsidP="0080659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2"/>
          <w:szCs w:val="22"/>
        </w:rPr>
      </w:pPr>
    </w:p>
    <w:p w:rsidR="00085807" w:rsidRPr="00175438" w:rsidRDefault="00085807" w:rsidP="0080659E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Таблица 1.2</w:t>
      </w:r>
    </w:p>
    <w:p w:rsidR="00085807" w:rsidRPr="00175438" w:rsidRDefault="00085807" w:rsidP="0080659E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                 </w:t>
      </w:r>
    </w:p>
    <w:p w:rsidR="00085807" w:rsidRPr="00A402C4" w:rsidRDefault="00085807" w:rsidP="00115C7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Ресурсное обеспечение реализации муниципальной программы (2 этап)</w:t>
      </w:r>
    </w:p>
    <w:p w:rsidR="00085807" w:rsidRPr="00A402C4" w:rsidRDefault="00085807" w:rsidP="0080659E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0"/>
        <w:gridCol w:w="2040"/>
        <w:gridCol w:w="1320"/>
        <w:gridCol w:w="1080"/>
        <w:gridCol w:w="1320"/>
        <w:gridCol w:w="1200"/>
        <w:gridCol w:w="1200"/>
      </w:tblGrid>
      <w:tr w:rsidR="00085807" w:rsidRPr="00A402C4" w:rsidTr="007614BE">
        <w:trPr>
          <w:cantSplit/>
          <w:trHeight w:val="300"/>
        </w:trPr>
        <w:tc>
          <w:tcPr>
            <w:tcW w:w="2400" w:type="dxa"/>
            <w:vAlign w:val="center"/>
          </w:tcPr>
          <w:p w:rsidR="00085807" w:rsidRPr="00A402C4" w:rsidRDefault="00085807" w:rsidP="00D654DB">
            <w:pPr>
              <w:spacing w:line="276" w:lineRule="auto"/>
              <w:jc w:val="center"/>
            </w:pPr>
            <w:r w:rsidRPr="00A402C4">
              <w:rPr>
                <w:sz w:val="22"/>
                <w:szCs w:val="22"/>
              </w:rPr>
              <w:t>Ответственный испо</w:t>
            </w:r>
            <w:r w:rsidRPr="00A402C4">
              <w:rPr>
                <w:sz w:val="22"/>
                <w:szCs w:val="22"/>
              </w:rPr>
              <w:t>л</w:t>
            </w:r>
            <w:r w:rsidRPr="00A402C4">
              <w:rPr>
                <w:sz w:val="22"/>
                <w:szCs w:val="22"/>
              </w:rPr>
              <w:t xml:space="preserve">нитель, соисполнители          </w:t>
            </w:r>
          </w:p>
        </w:tc>
        <w:tc>
          <w:tcPr>
            <w:tcW w:w="8160" w:type="dxa"/>
            <w:gridSpan w:val="6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 xml:space="preserve">Расходы бюджета сельского поселения </w:t>
            </w:r>
          </w:p>
          <w:p w:rsidR="00085807" w:rsidRPr="00A402C4" w:rsidRDefault="00085807" w:rsidP="007C1B25">
            <w:pPr>
              <w:jc w:val="center"/>
            </w:pPr>
            <w:r w:rsidRPr="00A402C4">
              <w:rPr>
                <w:sz w:val="22"/>
                <w:szCs w:val="22"/>
              </w:rPr>
              <w:t>на реализацию муниципальной программы  (тыс. руб.)</w:t>
            </w:r>
          </w:p>
        </w:tc>
      </w:tr>
      <w:tr w:rsidR="00085807" w:rsidRPr="00A402C4" w:rsidTr="007614BE">
        <w:trPr>
          <w:cantSplit/>
          <w:trHeight w:val="300"/>
        </w:trPr>
        <w:tc>
          <w:tcPr>
            <w:tcW w:w="2400" w:type="dxa"/>
            <w:vAlign w:val="center"/>
          </w:tcPr>
          <w:p w:rsidR="00085807" w:rsidRPr="00A402C4" w:rsidRDefault="00085807" w:rsidP="00D654DB">
            <w:pPr>
              <w:jc w:val="center"/>
            </w:pPr>
          </w:p>
        </w:tc>
        <w:tc>
          <w:tcPr>
            <w:tcW w:w="204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2020 год</w:t>
            </w:r>
          </w:p>
        </w:tc>
        <w:tc>
          <w:tcPr>
            <w:tcW w:w="132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2021 год</w:t>
            </w:r>
          </w:p>
        </w:tc>
        <w:tc>
          <w:tcPr>
            <w:tcW w:w="108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vAlign w:val="center"/>
          </w:tcPr>
          <w:p w:rsidR="00085807" w:rsidRPr="00A402C4" w:rsidRDefault="00085807" w:rsidP="003F1514">
            <w:r>
              <w:t>2023 год</w:t>
            </w:r>
          </w:p>
        </w:tc>
        <w:tc>
          <w:tcPr>
            <w:tcW w:w="1200" w:type="dxa"/>
            <w:vAlign w:val="center"/>
          </w:tcPr>
          <w:p w:rsidR="00085807" w:rsidRPr="00A402C4" w:rsidRDefault="00085807" w:rsidP="003F1514">
            <w:r>
              <w:t>2024 год</w:t>
            </w:r>
          </w:p>
        </w:tc>
        <w:tc>
          <w:tcPr>
            <w:tcW w:w="1200" w:type="dxa"/>
            <w:vAlign w:val="center"/>
          </w:tcPr>
          <w:p w:rsidR="00085807" w:rsidRPr="00A402C4" w:rsidRDefault="00085807" w:rsidP="007614BE">
            <w:r>
              <w:t>2025 год</w:t>
            </w:r>
          </w:p>
        </w:tc>
      </w:tr>
      <w:tr w:rsidR="00085807" w:rsidRPr="00A402C4" w:rsidTr="007614BE">
        <w:trPr>
          <w:trHeight w:val="300"/>
        </w:trPr>
        <w:tc>
          <w:tcPr>
            <w:tcW w:w="2400" w:type="dxa"/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085807" w:rsidRPr="00A402C4" w:rsidRDefault="00085807" w:rsidP="003F1514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  <w:vAlign w:val="center"/>
          </w:tcPr>
          <w:p w:rsidR="00085807" w:rsidRPr="00A402C4" w:rsidRDefault="00085807" w:rsidP="003F1514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:rsidR="00085807" w:rsidRPr="00A402C4" w:rsidRDefault="00085807" w:rsidP="003F1514">
            <w:pPr>
              <w:ind w:left="-108" w:firstLine="108"/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:rsidR="00085807" w:rsidRPr="00A402C4" w:rsidRDefault="00085807" w:rsidP="003F1514">
            <w:pPr>
              <w:ind w:left="-108" w:firstLine="108"/>
              <w:jc w:val="center"/>
            </w:pPr>
            <w:r>
              <w:t>5</w:t>
            </w:r>
          </w:p>
        </w:tc>
        <w:tc>
          <w:tcPr>
            <w:tcW w:w="1200" w:type="dxa"/>
            <w:vAlign w:val="center"/>
          </w:tcPr>
          <w:p w:rsidR="00085807" w:rsidRPr="00A402C4" w:rsidRDefault="00085807" w:rsidP="003F1514">
            <w:pPr>
              <w:jc w:val="center"/>
            </w:pPr>
            <w:r>
              <w:t>6</w:t>
            </w:r>
          </w:p>
        </w:tc>
        <w:tc>
          <w:tcPr>
            <w:tcW w:w="1200" w:type="dxa"/>
            <w:vAlign w:val="center"/>
          </w:tcPr>
          <w:p w:rsidR="00085807" w:rsidRPr="00A402C4" w:rsidRDefault="00085807" w:rsidP="007614BE">
            <w:pPr>
              <w:jc w:val="center"/>
            </w:pPr>
            <w:r>
              <w:t>7</w:t>
            </w:r>
          </w:p>
        </w:tc>
      </w:tr>
      <w:tr w:rsidR="00085807" w:rsidRPr="00A402C4" w:rsidTr="007614BE">
        <w:trPr>
          <w:trHeight w:val="391"/>
        </w:trPr>
        <w:tc>
          <w:tcPr>
            <w:tcW w:w="2400" w:type="dxa"/>
          </w:tcPr>
          <w:p w:rsidR="00085807" w:rsidRPr="00A402C4" w:rsidRDefault="00085807" w:rsidP="00824B0D">
            <w:r w:rsidRPr="00A402C4">
              <w:rPr>
                <w:sz w:val="22"/>
                <w:szCs w:val="22"/>
              </w:rPr>
              <w:t>Всего</w:t>
            </w:r>
          </w:p>
        </w:tc>
        <w:tc>
          <w:tcPr>
            <w:tcW w:w="2040" w:type="dxa"/>
          </w:tcPr>
          <w:p w:rsidR="00085807" w:rsidRPr="00A402C4" w:rsidRDefault="00085807" w:rsidP="004839E3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1320" w:type="dxa"/>
          </w:tcPr>
          <w:p w:rsidR="00085807" w:rsidRPr="00A402C4" w:rsidRDefault="00085807" w:rsidP="004839E3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085807" w:rsidRPr="00A402C4" w:rsidRDefault="00085807" w:rsidP="004839E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320" w:type="dxa"/>
          </w:tcPr>
          <w:p w:rsidR="00085807" w:rsidRPr="00A402C4" w:rsidRDefault="00085807" w:rsidP="00A12219">
            <w:pPr>
              <w:jc w:val="center"/>
            </w:pPr>
            <w:r>
              <w:t>58,0</w:t>
            </w:r>
          </w:p>
        </w:tc>
        <w:tc>
          <w:tcPr>
            <w:tcW w:w="1200" w:type="dxa"/>
          </w:tcPr>
          <w:p w:rsidR="00085807" w:rsidRPr="00A402C4" w:rsidRDefault="00085807" w:rsidP="00A12219">
            <w:pPr>
              <w:jc w:val="center"/>
            </w:pPr>
            <w:r>
              <w:t>58,0</w:t>
            </w:r>
          </w:p>
        </w:tc>
        <w:tc>
          <w:tcPr>
            <w:tcW w:w="1200" w:type="dxa"/>
          </w:tcPr>
          <w:p w:rsidR="00085807" w:rsidRPr="00A402C4" w:rsidRDefault="00085807" w:rsidP="00A12219">
            <w:pPr>
              <w:jc w:val="center"/>
            </w:pPr>
            <w:r>
              <w:t>58,0</w:t>
            </w:r>
          </w:p>
        </w:tc>
      </w:tr>
      <w:tr w:rsidR="00085807" w:rsidRPr="00A402C4" w:rsidTr="007614BE">
        <w:trPr>
          <w:trHeight w:val="391"/>
        </w:trPr>
        <w:tc>
          <w:tcPr>
            <w:tcW w:w="2400" w:type="dxa"/>
          </w:tcPr>
          <w:p w:rsidR="00085807" w:rsidRDefault="00085807" w:rsidP="00824B0D">
            <w:r w:rsidRPr="00A402C4">
              <w:rPr>
                <w:sz w:val="22"/>
                <w:szCs w:val="22"/>
              </w:rPr>
              <w:t xml:space="preserve">Глава поселения, </w:t>
            </w:r>
          </w:p>
          <w:p w:rsidR="00085807" w:rsidRPr="00A402C4" w:rsidRDefault="00085807" w:rsidP="00824B0D">
            <w:r w:rsidRPr="00A402C4">
              <w:rPr>
                <w:sz w:val="22"/>
                <w:szCs w:val="22"/>
              </w:rPr>
              <w:t>заместитель главы п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>селения</w:t>
            </w:r>
          </w:p>
        </w:tc>
        <w:tc>
          <w:tcPr>
            <w:tcW w:w="2040" w:type="dxa"/>
          </w:tcPr>
          <w:p w:rsidR="00085807" w:rsidRPr="00A402C4" w:rsidRDefault="00085807" w:rsidP="00D654DB">
            <w:pPr>
              <w:jc w:val="center"/>
            </w:pPr>
          </w:p>
        </w:tc>
        <w:tc>
          <w:tcPr>
            <w:tcW w:w="1320" w:type="dxa"/>
          </w:tcPr>
          <w:p w:rsidR="00085807" w:rsidRPr="00A402C4" w:rsidRDefault="00085807" w:rsidP="00D654DB">
            <w:pPr>
              <w:jc w:val="center"/>
            </w:pPr>
          </w:p>
        </w:tc>
        <w:tc>
          <w:tcPr>
            <w:tcW w:w="1080" w:type="dxa"/>
          </w:tcPr>
          <w:p w:rsidR="00085807" w:rsidRPr="00A402C4" w:rsidRDefault="00085807" w:rsidP="00D654DB">
            <w:pPr>
              <w:jc w:val="center"/>
            </w:pPr>
          </w:p>
        </w:tc>
        <w:tc>
          <w:tcPr>
            <w:tcW w:w="1320" w:type="dxa"/>
          </w:tcPr>
          <w:p w:rsidR="00085807" w:rsidRPr="00A402C4" w:rsidRDefault="00085807" w:rsidP="003F1514"/>
        </w:tc>
        <w:tc>
          <w:tcPr>
            <w:tcW w:w="1200" w:type="dxa"/>
          </w:tcPr>
          <w:p w:rsidR="00085807" w:rsidRPr="00A402C4" w:rsidRDefault="00085807" w:rsidP="003F1514"/>
        </w:tc>
        <w:tc>
          <w:tcPr>
            <w:tcW w:w="1200" w:type="dxa"/>
          </w:tcPr>
          <w:p w:rsidR="00085807" w:rsidRPr="00A402C4" w:rsidRDefault="00085807" w:rsidP="003F1514"/>
        </w:tc>
      </w:tr>
    </w:tbl>
    <w:p w:rsidR="00085807" w:rsidRPr="00A402C4" w:rsidRDefault="00085807" w:rsidP="0080659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5807" w:rsidRPr="00175438" w:rsidRDefault="00085807" w:rsidP="00AD57D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Таблица 2.1.</w:t>
      </w:r>
    </w:p>
    <w:p w:rsidR="00085807" w:rsidRPr="00175438" w:rsidRDefault="00085807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5807" w:rsidRPr="00175438" w:rsidRDefault="00085807" w:rsidP="00211F8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Информация о распределения средств, </w:t>
      </w:r>
    </w:p>
    <w:p w:rsidR="00085807" w:rsidRPr="00175438" w:rsidRDefault="00085807" w:rsidP="00211F8F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выделяемых на реализацию муниципальной программы </w:t>
      </w:r>
    </w:p>
    <w:p w:rsidR="00085807" w:rsidRPr="00A402C4" w:rsidRDefault="00085807" w:rsidP="00211F8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75438">
        <w:rPr>
          <w:sz w:val="22"/>
          <w:szCs w:val="22"/>
        </w:rPr>
        <w:t>в разрезе основных мероприятий муниципальной программы (1 этап)</w:t>
      </w:r>
    </w:p>
    <w:p w:rsidR="00085807" w:rsidRPr="00A402C4" w:rsidRDefault="00085807" w:rsidP="0004783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A0"/>
      </w:tblPr>
      <w:tblGrid>
        <w:gridCol w:w="1985"/>
        <w:gridCol w:w="3685"/>
        <w:gridCol w:w="850"/>
        <w:gridCol w:w="709"/>
        <w:gridCol w:w="709"/>
        <w:gridCol w:w="708"/>
        <w:gridCol w:w="709"/>
        <w:gridCol w:w="851"/>
      </w:tblGrid>
      <w:tr w:rsidR="00085807" w:rsidRPr="00A402C4" w:rsidTr="003761C6">
        <w:trPr>
          <w:trHeight w:val="3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Наименование муниципальной пр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>граммы, подпрограммы муниц</w:t>
            </w:r>
            <w:r w:rsidRPr="00A402C4">
              <w:rPr>
                <w:sz w:val="22"/>
                <w:szCs w:val="22"/>
              </w:rPr>
              <w:t>и</w:t>
            </w:r>
            <w:r w:rsidRPr="00A402C4">
              <w:rPr>
                <w:sz w:val="22"/>
                <w:szCs w:val="22"/>
              </w:rPr>
              <w:t>пальной программы, основного м</w:t>
            </w:r>
            <w:r w:rsidRPr="00A402C4">
              <w:rPr>
                <w:sz w:val="22"/>
                <w:szCs w:val="22"/>
              </w:rPr>
              <w:t>е</w:t>
            </w:r>
            <w:r w:rsidRPr="00A402C4">
              <w:rPr>
                <w:sz w:val="22"/>
                <w:szCs w:val="22"/>
              </w:rPr>
              <w:t>роприятия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Расходы, всего (тыс. руб.)</w:t>
            </w:r>
          </w:p>
          <w:p w:rsidR="00085807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 xml:space="preserve">(объемы бюджетных ассигнований </w:t>
            </w:r>
          </w:p>
          <w:p w:rsidR="00085807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 xml:space="preserve">указываются без разбивки источников </w:t>
            </w:r>
          </w:p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 xml:space="preserve">финансирования)    </w:t>
            </w:r>
          </w:p>
        </w:tc>
      </w:tr>
      <w:tr w:rsidR="00085807" w:rsidRPr="00A402C4" w:rsidTr="003761C6">
        <w:trPr>
          <w:cantSplit/>
          <w:trHeight w:val="66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ind w:left="33" w:hanging="33"/>
              <w:jc w:val="center"/>
            </w:pPr>
            <w:r w:rsidRPr="00A402C4">
              <w:rPr>
                <w:sz w:val="22"/>
                <w:szCs w:val="22"/>
              </w:rPr>
              <w:t>2016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ind w:left="33" w:hanging="33"/>
              <w:jc w:val="center"/>
            </w:pPr>
            <w:r w:rsidRPr="00A402C4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ind w:left="33" w:hanging="33"/>
              <w:jc w:val="center"/>
            </w:pPr>
            <w:r w:rsidRPr="00A402C4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ind w:left="33" w:hanging="33"/>
              <w:jc w:val="center"/>
            </w:pPr>
            <w:r w:rsidRPr="00A402C4">
              <w:rPr>
                <w:sz w:val="22"/>
                <w:szCs w:val="22"/>
              </w:rPr>
              <w:t>2019 год</w:t>
            </w:r>
          </w:p>
        </w:tc>
      </w:tr>
      <w:tr w:rsidR="00085807" w:rsidRPr="00A402C4" w:rsidTr="003761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8</w:t>
            </w:r>
          </w:p>
        </w:tc>
      </w:tr>
      <w:tr w:rsidR="00085807" w:rsidRPr="00A402C4" w:rsidTr="003761C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6905B1" w:rsidRDefault="00085807" w:rsidP="00C22087">
            <w:r w:rsidRPr="006905B1">
              <w:rPr>
                <w:sz w:val="22"/>
                <w:szCs w:val="22"/>
              </w:rPr>
              <w:t>Муниципальная Программа (всего)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6905B1" w:rsidRDefault="00085807" w:rsidP="00042CC9">
            <w:r w:rsidRPr="006905B1">
              <w:rPr>
                <w:sz w:val="22"/>
                <w:szCs w:val="22"/>
              </w:rPr>
              <w:t>Обеспечение пожарной безопасн</w:t>
            </w:r>
            <w:r w:rsidRPr="006905B1">
              <w:rPr>
                <w:sz w:val="22"/>
                <w:szCs w:val="22"/>
              </w:rPr>
              <w:t>о</w:t>
            </w:r>
            <w:r w:rsidRPr="006905B1">
              <w:rPr>
                <w:sz w:val="22"/>
                <w:szCs w:val="22"/>
              </w:rPr>
              <w:t>сти на территории Климовского сельского    поселения на 2014-202</w:t>
            </w:r>
            <w:r>
              <w:rPr>
                <w:sz w:val="22"/>
                <w:szCs w:val="22"/>
              </w:rPr>
              <w:t>5</w:t>
            </w:r>
            <w:r w:rsidRPr="006905B1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6905B1" w:rsidRDefault="00085807" w:rsidP="0050535F">
            <w:pPr>
              <w:jc w:val="center"/>
            </w:pPr>
            <w:r w:rsidRPr="006905B1">
              <w:rPr>
                <w:sz w:val="22"/>
                <w:szCs w:val="22"/>
              </w:rPr>
              <w:t>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6905B1" w:rsidRDefault="00085807" w:rsidP="0050535F">
            <w:pPr>
              <w:jc w:val="center"/>
            </w:pPr>
            <w:r w:rsidRPr="006905B1">
              <w:rPr>
                <w:sz w:val="22"/>
                <w:szCs w:val="22"/>
              </w:rPr>
              <w:t>10,5</w:t>
            </w:r>
          </w:p>
          <w:p w:rsidR="00085807" w:rsidRPr="006905B1" w:rsidRDefault="00085807" w:rsidP="008B0B3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6905B1" w:rsidRDefault="00085807" w:rsidP="0050535F">
            <w:pPr>
              <w:jc w:val="center"/>
            </w:pPr>
            <w:r w:rsidRPr="006905B1">
              <w:rPr>
                <w:sz w:val="22"/>
                <w:szCs w:val="22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6905B1" w:rsidRDefault="00085807" w:rsidP="0050535F">
            <w:pPr>
              <w:jc w:val="center"/>
            </w:pPr>
            <w:r w:rsidRPr="006905B1">
              <w:rPr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6905B1" w:rsidRDefault="00085807" w:rsidP="0050535F">
            <w:pPr>
              <w:jc w:val="center"/>
            </w:pPr>
            <w:r w:rsidRPr="006905B1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6905B1" w:rsidRDefault="00085807" w:rsidP="0050535F">
            <w:pPr>
              <w:jc w:val="center"/>
            </w:pPr>
            <w:r w:rsidRPr="006905B1">
              <w:rPr>
                <w:sz w:val="22"/>
                <w:szCs w:val="22"/>
              </w:rPr>
              <w:t>10,0</w:t>
            </w:r>
          </w:p>
        </w:tc>
      </w:tr>
      <w:tr w:rsidR="00085807" w:rsidRPr="00A402C4" w:rsidTr="003761C6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Default="00085807">
            <w:r w:rsidRPr="00A402C4">
              <w:rPr>
                <w:sz w:val="22"/>
                <w:szCs w:val="22"/>
              </w:rPr>
              <w:t xml:space="preserve">Основные </w:t>
            </w:r>
          </w:p>
          <w:p w:rsidR="00085807" w:rsidRDefault="00085807">
            <w:r w:rsidRPr="00A402C4">
              <w:rPr>
                <w:sz w:val="22"/>
                <w:szCs w:val="22"/>
              </w:rPr>
              <w:t xml:space="preserve">мероприятия </w:t>
            </w:r>
          </w:p>
          <w:p w:rsidR="00085807" w:rsidRPr="00A402C4" w:rsidRDefault="00085807">
            <w:r w:rsidRPr="00A402C4">
              <w:rPr>
                <w:sz w:val="22"/>
                <w:szCs w:val="22"/>
              </w:rPr>
              <w:t>Программы</w:t>
            </w:r>
          </w:p>
          <w:p w:rsidR="00085807" w:rsidRPr="00A402C4" w:rsidRDefault="00085807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842D11">
            <w:pPr>
              <w:tabs>
                <w:tab w:val="left" w:pos="261"/>
              </w:tabs>
              <w:autoSpaceDE w:val="0"/>
              <w:autoSpaceDN w:val="0"/>
              <w:adjustRightInd w:val="0"/>
            </w:pPr>
            <w:r w:rsidRPr="00A402C4">
              <w:rPr>
                <w:sz w:val="22"/>
                <w:szCs w:val="22"/>
              </w:rPr>
              <w:t>1.Информационное обеспечение. Противопожарная пропаганда и профилактика в области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842D11">
            <w:pPr>
              <w:jc w:val="center"/>
            </w:pPr>
            <w:r w:rsidRPr="00A402C4">
              <w:rPr>
                <w:sz w:val="22"/>
                <w:szCs w:val="22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842D11">
            <w:pPr>
              <w:jc w:val="center"/>
            </w:pPr>
            <w:r w:rsidRPr="00A402C4">
              <w:rPr>
                <w:sz w:val="22"/>
                <w:szCs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842D11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842D11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842D11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842D11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</w:tr>
      <w:tr w:rsidR="00085807" w:rsidRPr="00A402C4" w:rsidTr="003761C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763BFD">
            <w:pPr>
              <w:tabs>
                <w:tab w:val="left" w:pos="261"/>
              </w:tabs>
              <w:autoSpaceDE w:val="0"/>
              <w:autoSpaceDN w:val="0"/>
              <w:adjustRightInd w:val="0"/>
            </w:pPr>
            <w:r w:rsidRPr="00A402C4">
              <w:rPr>
                <w:sz w:val="22"/>
                <w:szCs w:val="22"/>
              </w:rPr>
              <w:t>2. Мероприятия практического х</w:t>
            </w:r>
            <w:r w:rsidRPr="00A402C4">
              <w:rPr>
                <w:sz w:val="22"/>
                <w:szCs w:val="22"/>
              </w:rPr>
              <w:t>а</w:t>
            </w:r>
            <w:r w:rsidRPr="00A402C4">
              <w:rPr>
                <w:sz w:val="22"/>
                <w:szCs w:val="22"/>
              </w:rPr>
              <w:t>рактера, направленные на создание условий для предупреждения чре</w:t>
            </w:r>
            <w:r w:rsidRPr="00A402C4">
              <w:rPr>
                <w:sz w:val="22"/>
                <w:szCs w:val="22"/>
              </w:rPr>
              <w:t>з</w:t>
            </w:r>
            <w:r w:rsidRPr="00A402C4">
              <w:rPr>
                <w:sz w:val="22"/>
                <w:szCs w:val="22"/>
              </w:rPr>
              <w:t>вычайных ситуаций на территории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50535F">
            <w:pPr>
              <w:jc w:val="center"/>
            </w:pPr>
            <w:r w:rsidRPr="00A402C4">
              <w:rPr>
                <w:sz w:val="22"/>
                <w:szCs w:val="22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50535F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</w:tr>
      <w:tr w:rsidR="00085807" w:rsidRPr="00A402C4" w:rsidTr="003761C6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/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FD45B8">
            <w:pPr>
              <w:tabs>
                <w:tab w:val="left" w:pos="261"/>
              </w:tabs>
              <w:autoSpaceDE w:val="0"/>
              <w:autoSpaceDN w:val="0"/>
              <w:adjustRightInd w:val="0"/>
            </w:pPr>
            <w:r w:rsidRPr="00A402C4">
              <w:rPr>
                <w:sz w:val="22"/>
                <w:szCs w:val="22"/>
              </w:rPr>
              <w:t>3.Мероприятие практического х</w:t>
            </w:r>
            <w:r w:rsidRPr="00A402C4">
              <w:rPr>
                <w:sz w:val="22"/>
                <w:szCs w:val="22"/>
              </w:rPr>
              <w:t>а</w:t>
            </w:r>
            <w:r w:rsidRPr="00A402C4">
              <w:rPr>
                <w:sz w:val="22"/>
                <w:szCs w:val="22"/>
              </w:rPr>
              <w:t>рактера, направленные на обеспеч</w:t>
            </w:r>
            <w:r w:rsidRPr="00A402C4">
              <w:rPr>
                <w:sz w:val="22"/>
                <w:szCs w:val="22"/>
              </w:rPr>
              <w:t>е</w:t>
            </w:r>
            <w:r w:rsidRPr="00A402C4">
              <w:rPr>
                <w:sz w:val="22"/>
                <w:szCs w:val="22"/>
              </w:rPr>
              <w:t>ние первичных мер пожарной без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 xml:space="preserve">пасности на территории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FD45B8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FD45B8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FD45B8">
            <w:pPr>
              <w:jc w:val="center"/>
            </w:pPr>
            <w:r w:rsidRPr="00A402C4">
              <w:rPr>
                <w:sz w:val="22"/>
                <w:szCs w:val="22"/>
              </w:rPr>
              <w:t>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FD45B8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FD45B8">
            <w:pPr>
              <w:jc w:val="center"/>
            </w:pPr>
            <w:r w:rsidRPr="00A402C4">
              <w:rPr>
                <w:sz w:val="22"/>
                <w:szCs w:val="22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FD45B8">
            <w:pPr>
              <w:jc w:val="center"/>
            </w:pPr>
            <w:r w:rsidRPr="00A402C4">
              <w:rPr>
                <w:sz w:val="22"/>
                <w:szCs w:val="22"/>
              </w:rPr>
              <w:t>10,0</w:t>
            </w:r>
          </w:p>
        </w:tc>
      </w:tr>
    </w:tbl>
    <w:p w:rsidR="00085807" w:rsidRPr="00A402C4" w:rsidRDefault="00085807" w:rsidP="00763BFD">
      <w:pPr>
        <w:widowControl w:val="0"/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085807" w:rsidRDefault="00085807" w:rsidP="0018415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5807" w:rsidRPr="00175438" w:rsidRDefault="00085807" w:rsidP="0018415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>Таблица 2.2.</w:t>
      </w:r>
    </w:p>
    <w:p w:rsidR="00085807" w:rsidRPr="00175438" w:rsidRDefault="00085807" w:rsidP="00184154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85807" w:rsidRPr="00175438" w:rsidRDefault="00085807" w:rsidP="0018415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Информация о распределения средств, </w:t>
      </w:r>
    </w:p>
    <w:p w:rsidR="00085807" w:rsidRPr="00175438" w:rsidRDefault="00085807" w:rsidP="00184154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175438">
        <w:rPr>
          <w:sz w:val="22"/>
          <w:szCs w:val="22"/>
        </w:rPr>
        <w:t xml:space="preserve">выделяемых на реализацию муниципальной программы </w:t>
      </w:r>
    </w:p>
    <w:p w:rsidR="00085807" w:rsidRPr="00A402C4" w:rsidRDefault="00085807" w:rsidP="0018415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175438">
        <w:rPr>
          <w:sz w:val="22"/>
          <w:szCs w:val="22"/>
        </w:rPr>
        <w:t>в разрезе основных мероприятий муниципальной программы (2 этап)</w:t>
      </w:r>
    </w:p>
    <w:p w:rsidR="00085807" w:rsidRPr="00A402C4" w:rsidRDefault="00085807" w:rsidP="0018415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tbl>
      <w:tblPr>
        <w:tblW w:w="10367" w:type="dxa"/>
        <w:jc w:val="center"/>
        <w:tblInd w:w="-1806" w:type="dxa"/>
        <w:tblLayout w:type="fixed"/>
        <w:tblLook w:val="00A0"/>
      </w:tblPr>
      <w:tblGrid>
        <w:gridCol w:w="1847"/>
        <w:gridCol w:w="3240"/>
        <w:gridCol w:w="840"/>
        <w:gridCol w:w="960"/>
        <w:gridCol w:w="960"/>
        <w:gridCol w:w="960"/>
        <w:gridCol w:w="726"/>
        <w:gridCol w:w="834"/>
      </w:tblGrid>
      <w:tr w:rsidR="00085807" w:rsidRPr="00A402C4" w:rsidTr="007614BE">
        <w:trPr>
          <w:trHeight w:val="365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Наименование муниципальной программы, подпрограммы м</w:t>
            </w:r>
            <w:r w:rsidRPr="00A402C4">
              <w:rPr>
                <w:sz w:val="22"/>
                <w:szCs w:val="22"/>
              </w:rPr>
              <w:t>у</w:t>
            </w:r>
            <w:r w:rsidRPr="00A402C4">
              <w:rPr>
                <w:sz w:val="22"/>
                <w:szCs w:val="22"/>
              </w:rPr>
              <w:t>ниципальной программы, о</w:t>
            </w:r>
            <w:r w:rsidRPr="00A402C4">
              <w:rPr>
                <w:sz w:val="22"/>
                <w:szCs w:val="22"/>
              </w:rPr>
              <w:t>с</w:t>
            </w:r>
            <w:r w:rsidRPr="00A402C4">
              <w:rPr>
                <w:sz w:val="22"/>
                <w:szCs w:val="22"/>
              </w:rPr>
              <w:t>новного мероприятия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Расходы, всего (тыс. руб.)</w:t>
            </w:r>
          </w:p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 xml:space="preserve">(объемы бюджетных ассигнований указываются без разбивки источников финансирования) </w:t>
            </w:r>
          </w:p>
        </w:tc>
      </w:tr>
      <w:tr w:rsidR="00085807" w:rsidRPr="00A402C4" w:rsidTr="007614BE">
        <w:trPr>
          <w:cantSplit/>
          <w:trHeight w:val="343"/>
          <w:jc w:val="center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/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Default="00085807" w:rsidP="00922F2D">
            <w:pPr>
              <w:ind w:left="-147" w:right="-157"/>
              <w:jc w:val="center"/>
            </w:pPr>
            <w:r w:rsidRPr="00A402C4">
              <w:rPr>
                <w:sz w:val="22"/>
                <w:szCs w:val="22"/>
              </w:rPr>
              <w:t xml:space="preserve">2020 </w:t>
            </w:r>
          </w:p>
          <w:p w:rsidR="00085807" w:rsidRPr="00A402C4" w:rsidRDefault="00085807" w:rsidP="00922F2D">
            <w:pPr>
              <w:ind w:left="-147" w:right="-157"/>
              <w:jc w:val="center"/>
            </w:pPr>
            <w:r w:rsidRPr="00A402C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Default="00085807" w:rsidP="00922F2D">
            <w:pPr>
              <w:ind w:left="-147" w:right="-157"/>
              <w:jc w:val="center"/>
            </w:pPr>
            <w:r w:rsidRPr="00A402C4">
              <w:rPr>
                <w:sz w:val="22"/>
                <w:szCs w:val="22"/>
              </w:rPr>
              <w:t xml:space="preserve">2021 </w:t>
            </w:r>
          </w:p>
          <w:p w:rsidR="00085807" w:rsidRPr="00A402C4" w:rsidRDefault="00085807" w:rsidP="00922F2D">
            <w:pPr>
              <w:ind w:left="-147" w:right="-157"/>
              <w:jc w:val="center"/>
            </w:pPr>
            <w:r w:rsidRPr="00A402C4">
              <w:rPr>
                <w:sz w:val="22"/>
                <w:szCs w:val="22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Default="00085807" w:rsidP="00922F2D">
            <w:pPr>
              <w:ind w:left="-147" w:right="-157" w:hanging="33"/>
              <w:jc w:val="center"/>
            </w:pPr>
            <w:r w:rsidRPr="00A402C4">
              <w:rPr>
                <w:sz w:val="22"/>
                <w:szCs w:val="22"/>
              </w:rPr>
              <w:t>2022</w:t>
            </w:r>
          </w:p>
          <w:p w:rsidR="00085807" w:rsidRPr="00A402C4" w:rsidRDefault="00085807" w:rsidP="00922F2D">
            <w:pPr>
              <w:ind w:left="-147" w:right="-157" w:hanging="33"/>
              <w:jc w:val="center"/>
            </w:pPr>
            <w:r w:rsidRPr="00A402C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Default="00085807" w:rsidP="003F1514">
            <w:pPr>
              <w:ind w:left="-147" w:right="-157" w:hanging="33"/>
              <w:jc w:val="center"/>
            </w:pPr>
            <w:r>
              <w:t xml:space="preserve">2023 </w:t>
            </w:r>
          </w:p>
          <w:p w:rsidR="00085807" w:rsidRPr="00A402C4" w:rsidRDefault="00085807" w:rsidP="003F1514">
            <w:pPr>
              <w:ind w:left="-147" w:right="-157" w:hanging="33"/>
              <w:jc w:val="center"/>
            </w:pPr>
            <w:r>
              <w:t>год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Default="00085807" w:rsidP="003F1514">
            <w:pPr>
              <w:ind w:right="-157"/>
              <w:jc w:val="center"/>
            </w:pPr>
            <w:r>
              <w:t xml:space="preserve">2024 </w:t>
            </w:r>
          </w:p>
          <w:p w:rsidR="00085807" w:rsidRPr="00A402C4" w:rsidRDefault="00085807" w:rsidP="003F1514">
            <w:pPr>
              <w:ind w:right="-157"/>
              <w:jc w:val="center"/>
            </w:pPr>
            <w:r>
              <w:t>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Default="00085807" w:rsidP="007614BE">
            <w:pPr>
              <w:ind w:right="-157"/>
              <w:jc w:val="center"/>
            </w:pPr>
            <w:r>
              <w:t xml:space="preserve">2025 </w:t>
            </w:r>
          </w:p>
          <w:p w:rsidR="00085807" w:rsidRPr="00A402C4" w:rsidRDefault="00085807" w:rsidP="007614BE">
            <w:pPr>
              <w:ind w:right="-157"/>
              <w:jc w:val="center"/>
            </w:pPr>
            <w:r>
              <w:t>год</w:t>
            </w:r>
          </w:p>
        </w:tc>
      </w:tr>
      <w:tr w:rsidR="00085807" w:rsidRPr="00A402C4" w:rsidTr="007614BE">
        <w:trPr>
          <w:trHeight w:val="300"/>
          <w:jc w:val="center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jc w:val="center"/>
            </w:pPr>
            <w:r w:rsidRPr="00A402C4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jc w:val="center"/>
            </w:pPr>
            <w: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jc w:val="center"/>
            </w:pPr>
            <w: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jc w:val="center"/>
            </w:pPr>
            <w:r>
              <w:t>8</w:t>
            </w:r>
          </w:p>
        </w:tc>
      </w:tr>
      <w:tr w:rsidR="00085807" w:rsidRPr="00A402C4" w:rsidTr="007614BE">
        <w:trPr>
          <w:trHeight w:val="33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D654DB">
            <w:r w:rsidRPr="00A402C4">
              <w:rPr>
                <w:sz w:val="22"/>
                <w:szCs w:val="22"/>
              </w:rPr>
              <w:t>Муниципальная программа (вс</w:t>
            </w:r>
            <w:r w:rsidRPr="00A402C4">
              <w:rPr>
                <w:sz w:val="22"/>
                <w:szCs w:val="22"/>
              </w:rPr>
              <w:t>е</w:t>
            </w:r>
            <w:r w:rsidRPr="00A402C4">
              <w:rPr>
                <w:sz w:val="22"/>
                <w:szCs w:val="22"/>
              </w:rPr>
              <w:t>го)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6D256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402C4">
              <w:rPr>
                <w:b/>
                <w:sz w:val="22"/>
                <w:szCs w:val="22"/>
              </w:rPr>
              <w:t>«</w:t>
            </w:r>
            <w:r w:rsidRPr="00A402C4">
              <w:rPr>
                <w:bCs/>
                <w:sz w:val="22"/>
                <w:szCs w:val="22"/>
              </w:rPr>
              <w:t>Обеспечение пожарной без</w:t>
            </w:r>
            <w:r w:rsidRPr="00A402C4">
              <w:rPr>
                <w:bCs/>
                <w:sz w:val="22"/>
                <w:szCs w:val="22"/>
              </w:rPr>
              <w:t>о</w:t>
            </w:r>
            <w:r w:rsidRPr="00A402C4">
              <w:rPr>
                <w:bCs/>
                <w:sz w:val="22"/>
                <w:szCs w:val="22"/>
              </w:rPr>
              <w:t>пасности на территории Кл</w:t>
            </w:r>
            <w:r w:rsidRPr="00A402C4">
              <w:rPr>
                <w:bCs/>
                <w:sz w:val="22"/>
                <w:szCs w:val="22"/>
              </w:rPr>
              <w:t>и</w:t>
            </w:r>
            <w:r w:rsidRPr="00A402C4">
              <w:rPr>
                <w:bCs/>
                <w:sz w:val="22"/>
                <w:szCs w:val="22"/>
              </w:rPr>
              <w:t>мовского сельского поселения на 2014-202</w:t>
            </w:r>
            <w:r>
              <w:rPr>
                <w:bCs/>
                <w:sz w:val="22"/>
                <w:szCs w:val="22"/>
              </w:rPr>
              <w:t>5</w:t>
            </w:r>
            <w:r w:rsidRPr="00A402C4">
              <w:rPr>
                <w:bCs/>
                <w:sz w:val="22"/>
                <w:szCs w:val="22"/>
              </w:rPr>
              <w:t xml:space="preserve"> годы</w:t>
            </w:r>
            <w:r w:rsidRPr="00A402C4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10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ind w:left="-103" w:right="-107"/>
              <w:jc w:val="center"/>
            </w:pPr>
            <w:r>
              <w:t>58,0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ind w:right="-107"/>
              <w:jc w:val="center"/>
            </w:pPr>
            <w:r>
              <w:t>58,0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ind w:right="-107"/>
              <w:jc w:val="center"/>
            </w:pPr>
            <w:r>
              <w:t>58,0</w:t>
            </w:r>
          </w:p>
        </w:tc>
      </w:tr>
      <w:tr w:rsidR="00085807" w:rsidRPr="00A402C4" w:rsidTr="007614BE">
        <w:trPr>
          <w:trHeight w:val="300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D654DB">
            <w:r w:rsidRPr="00A402C4">
              <w:rPr>
                <w:sz w:val="22"/>
                <w:szCs w:val="22"/>
              </w:rPr>
              <w:t>Основные мер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>приятия Пр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>граммы</w:t>
            </w:r>
          </w:p>
          <w:p w:rsidR="00085807" w:rsidRPr="00A402C4" w:rsidRDefault="00085807" w:rsidP="00D654DB"/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2D5A22">
            <w:pPr>
              <w:numPr>
                <w:ilvl w:val="0"/>
                <w:numId w:val="10"/>
              </w:numPr>
              <w:tabs>
                <w:tab w:val="left" w:pos="261"/>
              </w:tabs>
              <w:autoSpaceDE w:val="0"/>
              <w:autoSpaceDN w:val="0"/>
              <w:adjustRightInd w:val="0"/>
              <w:ind w:left="0" w:firstLine="0"/>
            </w:pPr>
            <w:r w:rsidRPr="00A402C4">
              <w:rPr>
                <w:sz w:val="22"/>
                <w:szCs w:val="22"/>
              </w:rPr>
              <w:t>Мероприятия практического характера, направленные на обеспечение первичных мер пожарной безопасности на те</w:t>
            </w:r>
            <w:r w:rsidRPr="00A402C4">
              <w:rPr>
                <w:sz w:val="22"/>
                <w:szCs w:val="22"/>
              </w:rPr>
              <w:t>р</w:t>
            </w:r>
            <w:r w:rsidRPr="00A402C4">
              <w:rPr>
                <w:sz w:val="22"/>
                <w:szCs w:val="22"/>
              </w:rPr>
              <w:t>ритории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10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D654DB">
            <w:pPr>
              <w:ind w:left="-103" w:right="-107"/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ind w:left="-103" w:right="-107"/>
              <w:jc w:val="center"/>
            </w:pPr>
            <w:r>
              <w:t>58,0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ind w:right="-107"/>
              <w:jc w:val="center"/>
            </w:pPr>
            <w:r>
              <w:t>58,0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ind w:right="-107"/>
              <w:jc w:val="center"/>
            </w:pPr>
            <w:r>
              <w:t>58,0</w:t>
            </w:r>
          </w:p>
        </w:tc>
      </w:tr>
    </w:tbl>
    <w:p w:rsidR="00085807" w:rsidRPr="00A402C4" w:rsidRDefault="00085807" w:rsidP="00184154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5807" w:rsidRDefault="00085807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5807" w:rsidRPr="00A402C4" w:rsidRDefault="00085807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A402C4">
        <w:rPr>
          <w:sz w:val="22"/>
          <w:szCs w:val="22"/>
        </w:rPr>
        <w:t>Таблица 3</w:t>
      </w:r>
    </w:p>
    <w:p w:rsidR="00085807" w:rsidRDefault="00085807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085807" w:rsidRPr="00A402C4" w:rsidRDefault="00085807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402C4">
        <w:rPr>
          <w:sz w:val="22"/>
          <w:szCs w:val="22"/>
        </w:rPr>
        <w:t xml:space="preserve">Прогнозная (справочная) оценка расходов </w:t>
      </w:r>
    </w:p>
    <w:p w:rsidR="00085807" w:rsidRDefault="00085807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402C4">
        <w:rPr>
          <w:sz w:val="22"/>
          <w:szCs w:val="22"/>
        </w:rPr>
        <w:t xml:space="preserve">федерального, областного, районного бюджетов, бюджета Климовского  сельского поселения и средств </w:t>
      </w:r>
    </w:p>
    <w:p w:rsidR="00085807" w:rsidRPr="00A402C4" w:rsidRDefault="00085807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A402C4">
        <w:rPr>
          <w:sz w:val="22"/>
          <w:szCs w:val="22"/>
        </w:rPr>
        <w:t xml:space="preserve">из внебюджетных источников на реализацию целей муниципальной программы  </w:t>
      </w:r>
    </w:p>
    <w:p w:rsidR="00085807" w:rsidRPr="00A402C4" w:rsidRDefault="00085807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0418" w:type="dxa"/>
        <w:tblInd w:w="250" w:type="dxa"/>
        <w:tblLayout w:type="fixed"/>
        <w:tblLook w:val="00A0"/>
      </w:tblPr>
      <w:tblGrid>
        <w:gridCol w:w="2018"/>
        <w:gridCol w:w="720"/>
        <w:gridCol w:w="720"/>
        <w:gridCol w:w="720"/>
        <w:gridCol w:w="720"/>
        <w:gridCol w:w="720"/>
        <w:gridCol w:w="761"/>
        <w:gridCol w:w="709"/>
        <w:gridCol w:w="708"/>
        <w:gridCol w:w="709"/>
        <w:gridCol w:w="726"/>
        <w:gridCol w:w="601"/>
        <w:gridCol w:w="586"/>
      </w:tblGrid>
      <w:tr w:rsidR="00085807" w:rsidRPr="00A402C4" w:rsidTr="007614BE">
        <w:trPr>
          <w:trHeight w:val="300"/>
        </w:trPr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Ответственный исполнитель, с</w:t>
            </w:r>
            <w:r w:rsidRPr="00A402C4">
              <w:rPr>
                <w:sz w:val="22"/>
                <w:szCs w:val="22"/>
              </w:rPr>
              <w:t>о</w:t>
            </w:r>
            <w:r w:rsidRPr="00A402C4">
              <w:rPr>
                <w:sz w:val="22"/>
                <w:szCs w:val="22"/>
              </w:rPr>
              <w:t xml:space="preserve">исполнители          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085807" w:rsidRPr="00A402C4" w:rsidTr="007614BE">
        <w:trPr>
          <w:trHeight w:val="683"/>
        </w:trPr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2018 год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 xml:space="preserve">2019 </w:t>
            </w:r>
          </w:p>
          <w:p w:rsidR="00085807" w:rsidRPr="00A402C4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922F2D">
            <w:pPr>
              <w:ind w:left="-108" w:right="-63"/>
              <w:jc w:val="center"/>
            </w:pPr>
            <w:r w:rsidRPr="00A402C4">
              <w:rPr>
                <w:sz w:val="22"/>
                <w:szCs w:val="22"/>
              </w:rPr>
              <w:t>2022 год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ind w:left="-108" w:right="-63"/>
              <w:jc w:val="center"/>
            </w:pPr>
            <w:r>
              <w:t>2023 год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ind w:left="-108" w:right="-63"/>
              <w:jc w:val="center"/>
            </w:pPr>
            <w:r>
              <w:t>2024 год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ind w:left="-108" w:right="-63"/>
              <w:jc w:val="center"/>
            </w:pPr>
            <w:r>
              <w:t>2025 год</w:t>
            </w:r>
          </w:p>
        </w:tc>
      </w:tr>
      <w:tr w:rsidR="00085807" w:rsidRPr="00A402C4" w:rsidTr="007614B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jc w:val="center"/>
            </w:pPr>
            <w: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jc w:val="center"/>
            </w:pPr>
            <w:r>
              <w:t>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A402C4" w:rsidRDefault="00085807" w:rsidP="003F1514">
            <w:pPr>
              <w:jc w:val="center"/>
            </w:pPr>
            <w:r>
              <w:t>13</w:t>
            </w:r>
          </w:p>
        </w:tc>
      </w:tr>
      <w:tr w:rsidR="00085807" w:rsidRPr="00A402C4" w:rsidTr="007614B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8B0B38">
            <w:pPr>
              <w:jc w:val="center"/>
            </w:pPr>
            <w:r w:rsidRPr="00A402C4">
              <w:rPr>
                <w:sz w:val="22"/>
                <w:szCs w:val="22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261DCE" w:rsidRDefault="00085807">
            <w:pPr>
              <w:jc w:val="center"/>
            </w:pPr>
            <w:r w:rsidRPr="00261DCE">
              <w:rPr>
                <w:sz w:val="22"/>
                <w:szCs w:val="22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F6206F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024D21" w:rsidRDefault="00085807" w:rsidP="003F1514">
            <w:pPr>
              <w:jc w:val="center"/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024D21" w:rsidRDefault="00085807" w:rsidP="00024D21">
            <w:pPr>
              <w:ind w:left="-125" w:right="-93"/>
              <w:jc w:val="center"/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024D21" w:rsidRDefault="00085807" w:rsidP="00024D21">
            <w:pPr>
              <w:ind w:left="-125" w:right="-93"/>
              <w:jc w:val="center"/>
            </w:pPr>
            <w:r>
              <w:t>58,0</w:t>
            </w:r>
          </w:p>
        </w:tc>
      </w:tr>
      <w:tr w:rsidR="00085807" w:rsidRPr="00A402C4" w:rsidTr="007614B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13,4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9,0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261DCE" w:rsidRDefault="00085807" w:rsidP="00933D7E">
            <w:pPr>
              <w:jc w:val="center"/>
            </w:pPr>
            <w:r w:rsidRPr="00261DCE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933D7E">
            <w:pPr>
              <w:jc w:val="center"/>
            </w:pPr>
            <w:r w:rsidRPr="00A402C4">
              <w:rPr>
                <w:sz w:val="22"/>
                <w:szCs w:val="22"/>
              </w:rPr>
              <w:t>2,4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933D7E">
            <w:pPr>
              <w:jc w:val="center"/>
            </w:pPr>
            <w:r w:rsidRPr="00A402C4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F6206F">
            <w:pPr>
              <w:jc w:val="center"/>
            </w:pPr>
            <w:r w:rsidRPr="00A402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933D7E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933D7E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A402C4">
              <w:rPr>
                <w:sz w:val="22"/>
                <w:szCs w:val="22"/>
              </w:rPr>
              <w:t>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024D21" w:rsidRDefault="00085807" w:rsidP="003F1514">
            <w:pPr>
              <w:jc w:val="center"/>
            </w:pPr>
            <w:r>
              <w:rPr>
                <w:sz w:val="22"/>
                <w:szCs w:val="22"/>
              </w:rPr>
              <w:t>58</w:t>
            </w:r>
            <w:r w:rsidRPr="00024D21">
              <w:rPr>
                <w:sz w:val="22"/>
                <w:szCs w:val="22"/>
              </w:rPr>
              <w:t>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024D21" w:rsidRDefault="00085807" w:rsidP="00024D21">
            <w:pPr>
              <w:ind w:left="-125" w:right="-93"/>
              <w:jc w:val="center"/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024D21" w:rsidRDefault="00085807" w:rsidP="00024D21">
            <w:pPr>
              <w:ind w:left="-125" w:right="-93"/>
              <w:jc w:val="center"/>
            </w:pPr>
            <w:r>
              <w:t>58,0</w:t>
            </w:r>
          </w:p>
        </w:tc>
      </w:tr>
      <w:tr w:rsidR="00085807" w:rsidRPr="00A402C4" w:rsidTr="007614B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</w:p>
        </w:tc>
      </w:tr>
      <w:tr w:rsidR="00085807" w:rsidRPr="00A402C4" w:rsidTr="007614B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</w:p>
        </w:tc>
      </w:tr>
      <w:tr w:rsidR="00085807" w:rsidRPr="00A402C4" w:rsidTr="007614B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</w:p>
        </w:tc>
      </w:tr>
      <w:tr w:rsidR="00085807" w:rsidRPr="00A402C4" w:rsidTr="007614BE">
        <w:trPr>
          <w:trHeight w:val="300"/>
        </w:trPr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 xml:space="preserve">внебюджетные </w:t>
            </w:r>
          </w:p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источники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>
            <w:pPr>
              <w:jc w:val="center"/>
            </w:pPr>
            <w:r w:rsidRPr="00A402C4">
              <w:rPr>
                <w:sz w:val="22"/>
                <w:szCs w:val="22"/>
              </w:rPr>
              <w:t>-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  <w: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A402C4" w:rsidRDefault="00085807" w:rsidP="003F1514">
            <w:pPr>
              <w:jc w:val="center"/>
            </w:pPr>
          </w:p>
        </w:tc>
      </w:tr>
    </w:tbl>
    <w:p w:rsidR="00085807" w:rsidRPr="00A402C4" w:rsidRDefault="00085807" w:rsidP="00873321">
      <w:pPr>
        <w:pStyle w:val="10"/>
        <w:ind w:left="720"/>
        <w:rPr>
          <w:rFonts w:ascii="Times New Roman" w:hAnsi="Times New Roman"/>
          <w:b/>
        </w:rPr>
      </w:pPr>
    </w:p>
    <w:p w:rsidR="00085807" w:rsidRPr="00313A5C" w:rsidRDefault="00085807" w:rsidP="007A46D0">
      <w:pPr>
        <w:pStyle w:val="10"/>
        <w:numPr>
          <w:ilvl w:val="0"/>
          <w:numId w:val="5"/>
        </w:numPr>
        <w:jc w:val="center"/>
        <w:rPr>
          <w:rFonts w:ascii="Times New Roman" w:hAnsi="Times New Roman"/>
          <w:b/>
        </w:rPr>
      </w:pPr>
      <w:r w:rsidRPr="00313A5C">
        <w:rPr>
          <w:rFonts w:ascii="Times New Roman" w:hAnsi="Times New Roman"/>
          <w:b/>
        </w:rPr>
        <w:t xml:space="preserve">Целевые показатели (индикаторы) достижения цели и решения задач Программы </w:t>
      </w:r>
    </w:p>
    <w:p w:rsidR="00085807" w:rsidRPr="00313A5C" w:rsidRDefault="00085807" w:rsidP="00047835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085807" w:rsidRPr="00313A5C" w:rsidRDefault="00085807" w:rsidP="00047835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  <w:r w:rsidRPr="00313A5C">
        <w:rPr>
          <w:sz w:val="22"/>
          <w:szCs w:val="22"/>
        </w:rPr>
        <w:t>Состав целевых показателей (индикаторов) достижения цели и решения задач Программы сформ</w:t>
      </w:r>
      <w:r w:rsidRPr="00313A5C">
        <w:rPr>
          <w:sz w:val="22"/>
          <w:szCs w:val="22"/>
        </w:rPr>
        <w:t>и</w:t>
      </w:r>
      <w:r w:rsidRPr="00313A5C">
        <w:rPr>
          <w:sz w:val="22"/>
          <w:szCs w:val="22"/>
        </w:rPr>
        <w:t xml:space="preserve">рован таким образом, чтобы обеспечить охват наиболее значимых результатов Программы. </w:t>
      </w:r>
    </w:p>
    <w:p w:rsidR="00085807" w:rsidRPr="00313A5C" w:rsidRDefault="00085807" w:rsidP="00047835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  <w:r w:rsidRPr="00313A5C">
        <w:rPr>
          <w:sz w:val="22"/>
          <w:szCs w:val="22"/>
        </w:rPr>
        <w:t xml:space="preserve">Сведения о  показателях (индикаторах) Программы приведены в таблице 4: </w:t>
      </w:r>
    </w:p>
    <w:p w:rsidR="00085807" w:rsidRPr="00313A5C" w:rsidRDefault="00085807" w:rsidP="00047835">
      <w:pPr>
        <w:pStyle w:val="BodyTextIndent2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085807" w:rsidRDefault="00085807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5807" w:rsidRPr="00313A5C" w:rsidRDefault="00085807" w:rsidP="00047835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313A5C">
        <w:rPr>
          <w:sz w:val="22"/>
          <w:szCs w:val="22"/>
        </w:rPr>
        <w:t>Таблица 4</w:t>
      </w:r>
    </w:p>
    <w:p w:rsidR="00085807" w:rsidRPr="00313A5C" w:rsidRDefault="00085807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313A5C">
        <w:rPr>
          <w:sz w:val="22"/>
          <w:szCs w:val="22"/>
        </w:rPr>
        <w:t xml:space="preserve">Сведения о показателях (индикаторах) муниципальной программы </w:t>
      </w:r>
    </w:p>
    <w:p w:rsidR="00085807" w:rsidRPr="00313A5C" w:rsidRDefault="00085807" w:rsidP="00047835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13"/>
        <w:gridCol w:w="1080"/>
        <w:gridCol w:w="600"/>
        <w:gridCol w:w="600"/>
        <w:gridCol w:w="600"/>
        <w:gridCol w:w="600"/>
        <w:gridCol w:w="600"/>
        <w:gridCol w:w="444"/>
        <w:gridCol w:w="426"/>
        <w:gridCol w:w="567"/>
        <w:gridCol w:w="480"/>
        <w:gridCol w:w="480"/>
        <w:gridCol w:w="495"/>
        <w:gridCol w:w="476"/>
        <w:gridCol w:w="469"/>
      </w:tblGrid>
      <w:tr w:rsidR="00085807" w:rsidRPr="00C034A4" w:rsidTr="00E01415">
        <w:tc>
          <w:tcPr>
            <w:tcW w:w="567" w:type="dxa"/>
            <w:vMerge w:val="restart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 xml:space="preserve">№ </w:t>
            </w:r>
          </w:p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п/п</w:t>
            </w:r>
          </w:p>
        </w:tc>
        <w:tc>
          <w:tcPr>
            <w:tcW w:w="1713" w:type="dxa"/>
            <w:vMerge w:val="restart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Задачи, напра</w:t>
            </w:r>
            <w:r w:rsidRPr="00C034A4">
              <w:rPr>
                <w:sz w:val="20"/>
                <w:szCs w:val="20"/>
              </w:rPr>
              <w:t>в</w:t>
            </w:r>
            <w:r w:rsidRPr="00C034A4">
              <w:rPr>
                <w:sz w:val="20"/>
                <w:szCs w:val="20"/>
              </w:rPr>
              <w:t>ленные на до</w:t>
            </w:r>
            <w:r w:rsidRPr="00C034A4">
              <w:rPr>
                <w:sz w:val="20"/>
                <w:szCs w:val="20"/>
              </w:rPr>
              <w:t>с</w:t>
            </w:r>
            <w:r w:rsidRPr="00C034A4">
              <w:rPr>
                <w:sz w:val="20"/>
                <w:szCs w:val="20"/>
              </w:rPr>
              <w:t>тижение цели</w:t>
            </w:r>
          </w:p>
        </w:tc>
        <w:tc>
          <w:tcPr>
            <w:tcW w:w="1080" w:type="dxa"/>
            <w:vMerge w:val="restart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Наимен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вание индик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тора (п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казателя)</w:t>
            </w:r>
          </w:p>
        </w:tc>
        <w:tc>
          <w:tcPr>
            <w:tcW w:w="600" w:type="dxa"/>
            <w:vMerge w:val="restart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Ед.</w:t>
            </w:r>
          </w:p>
          <w:p w:rsidR="00085807" w:rsidRPr="00C034A4" w:rsidRDefault="00085807" w:rsidP="00E22F55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изм</w:t>
            </w:r>
          </w:p>
        </w:tc>
        <w:tc>
          <w:tcPr>
            <w:tcW w:w="6237" w:type="dxa"/>
            <w:gridSpan w:val="12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Значения показателей</w:t>
            </w:r>
          </w:p>
        </w:tc>
      </w:tr>
      <w:tr w:rsidR="00085807" w:rsidRPr="00C034A4" w:rsidTr="00E01415">
        <w:tc>
          <w:tcPr>
            <w:tcW w:w="567" w:type="dxa"/>
            <w:vMerge/>
            <w:vAlign w:val="center"/>
          </w:tcPr>
          <w:p w:rsidR="00085807" w:rsidRPr="00C034A4" w:rsidRDefault="0008580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085807" w:rsidRPr="00C034A4" w:rsidRDefault="000858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085807" w:rsidRPr="00C034A4" w:rsidRDefault="000858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:rsidR="00085807" w:rsidRPr="00C034A4" w:rsidRDefault="00085807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085807" w:rsidRPr="000E00CF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 xml:space="preserve">2014 год, </w:t>
            </w:r>
          </w:p>
          <w:p w:rsidR="00085807" w:rsidRPr="000E00CF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факт</w:t>
            </w:r>
          </w:p>
        </w:tc>
        <w:tc>
          <w:tcPr>
            <w:tcW w:w="600" w:type="dxa"/>
          </w:tcPr>
          <w:p w:rsidR="00085807" w:rsidRPr="000E00CF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2015 год, факт</w:t>
            </w:r>
          </w:p>
        </w:tc>
        <w:tc>
          <w:tcPr>
            <w:tcW w:w="600" w:type="dxa"/>
          </w:tcPr>
          <w:p w:rsidR="00085807" w:rsidRPr="000E00CF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2016 год, факт</w:t>
            </w:r>
          </w:p>
        </w:tc>
        <w:tc>
          <w:tcPr>
            <w:tcW w:w="600" w:type="dxa"/>
          </w:tcPr>
          <w:p w:rsidR="00085807" w:rsidRPr="000E00CF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2017 год, факт</w:t>
            </w:r>
          </w:p>
        </w:tc>
        <w:tc>
          <w:tcPr>
            <w:tcW w:w="444" w:type="dxa"/>
          </w:tcPr>
          <w:p w:rsidR="00085807" w:rsidRPr="000E00CF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2018 год, оценка</w:t>
            </w:r>
          </w:p>
        </w:tc>
        <w:tc>
          <w:tcPr>
            <w:tcW w:w="426" w:type="dxa"/>
          </w:tcPr>
          <w:p w:rsidR="00085807" w:rsidRPr="004A3DB2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4A3DB2">
              <w:rPr>
                <w:sz w:val="20"/>
                <w:szCs w:val="20"/>
              </w:rPr>
              <w:t>2019 год, прог-ноз</w:t>
            </w:r>
          </w:p>
        </w:tc>
        <w:tc>
          <w:tcPr>
            <w:tcW w:w="567" w:type="dxa"/>
          </w:tcPr>
          <w:p w:rsidR="00085807" w:rsidRPr="00C034A4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2020 год, прог-</w:t>
            </w:r>
          </w:p>
          <w:p w:rsidR="00085807" w:rsidRPr="00C034A4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ноз</w:t>
            </w:r>
          </w:p>
        </w:tc>
        <w:tc>
          <w:tcPr>
            <w:tcW w:w="480" w:type="dxa"/>
          </w:tcPr>
          <w:p w:rsidR="00085807" w:rsidRPr="00C034A4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2021 год, прог-ноз</w:t>
            </w:r>
          </w:p>
        </w:tc>
        <w:tc>
          <w:tcPr>
            <w:tcW w:w="480" w:type="dxa"/>
          </w:tcPr>
          <w:p w:rsidR="00085807" w:rsidRPr="00AE2EB0" w:rsidRDefault="00085807" w:rsidP="00C034A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AE2EB0">
              <w:rPr>
                <w:sz w:val="20"/>
                <w:szCs w:val="20"/>
              </w:rPr>
              <w:t>2022 год, пр</w:t>
            </w:r>
            <w:r w:rsidRPr="00AE2EB0">
              <w:rPr>
                <w:sz w:val="20"/>
                <w:szCs w:val="20"/>
              </w:rPr>
              <w:t>о</w:t>
            </w:r>
            <w:r w:rsidRPr="00AE2EB0">
              <w:rPr>
                <w:sz w:val="20"/>
                <w:szCs w:val="20"/>
              </w:rPr>
              <w:t>гноз</w:t>
            </w:r>
          </w:p>
        </w:tc>
        <w:tc>
          <w:tcPr>
            <w:tcW w:w="495" w:type="dxa"/>
          </w:tcPr>
          <w:p w:rsidR="00085807" w:rsidRPr="00AE2EB0" w:rsidRDefault="00085807" w:rsidP="003F151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AE2EB0">
              <w:rPr>
                <w:sz w:val="20"/>
                <w:szCs w:val="20"/>
              </w:rPr>
              <w:t>2023 год, пр</w:t>
            </w:r>
            <w:r w:rsidRPr="00AE2EB0">
              <w:rPr>
                <w:sz w:val="20"/>
                <w:szCs w:val="20"/>
              </w:rPr>
              <w:t>о</w:t>
            </w:r>
            <w:r w:rsidRPr="00AE2EB0">
              <w:rPr>
                <w:sz w:val="20"/>
                <w:szCs w:val="20"/>
              </w:rPr>
              <w:t>гноз</w:t>
            </w:r>
          </w:p>
        </w:tc>
        <w:tc>
          <w:tcPr>
            <w:tcW w:w="476" w:type="dxa"/>
          </w:tcPr>
          <w:p w:rsidR="00085807" w:rsidRPr="00AE2EB0" w:rsidRDefault="00085807" w:rsidP="003F151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AE2EB0">
              <w:rPr>
                <w:sz w:val="20"/>
                <w:szCs w:val="20"/>
              </w:rPr>
              <w:t>2024 год, пр</w:t>
            </w:r>
            <w:r w:rsidRPr="00AE2EB0">
              <w:rPr>
                <w:sz w:val="20"/>
                <w:szCs w:val="20"/>
              </w:rPr>
              <w:t>о</w:t>
            </w:r>
            <w:r w:rsidRPr="00AE2EB0">
              <w:rPr>
                <w:sz w:val="20"/>
                <w:szCs w:val="20"/>
              </w:rPr>
              <w:t>гноз</w:t>
            </w:r>
          </w:p>
        </w:tc>
        <w:tc>
          <w:tcPr>
            <w:tcW w:w="469" w:type="dxa"/>
          </w:tcPr>
          <w:p w:rsidR="00085807" w:rsidRPr="00AE2EB0" w:rsidRDefault="00085807" w:rsidP="003F1514">
            <w:pPr>
              <w:ind w:left="-108" w:right="-96"/>
              <w:jc w:val="center"/>
              <w:rPr>
                <w:sz w:val="20"/>
                <w:szCs w:val="20"/>
              </w:rPr>
            </w:pPr>
            <w:r w:rsidRPr="00AE2EB0">
              <w:rPr>
                <w:sz w:val="20"/>
                <w:szCs w:val="20"/>
              </w:rPr>
              <w:t>2025 год, пр</w:t>
            </w:r>
            <w:r w:rsidRPr="00AE2EB0">
              <w:rPr>
                <w:sz w:val="20"/>
                <w:szCs w:val="20"/>
              </w:rPr>
              <w:t>о</w:t>
            </w:r>
            <w:r w:rsidRPr="00AE2EB0">
              <w:rPr>
                <w:sz w:val="20"/>
                <w:szCs w:val="20"/>
              </w:rPr>
              <w:t>гноз</w:t>
            </w:r>
          </w:p>
        </w:tc>
      </w:tr>
      <w:tr w:rsidR="00085807" w:rsidRPr="00C034A4" w:rsidTr="00E01415">
        <w:tc>
          <w:tcPr>
            <w:tcW w:w="567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9</w:t>
            </w:r>
          </w:p>
        </w:tc>
        <w:tc>
          <w:tcPr>
            <w:tcW w:w="444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85807" w:rsidRPr="004A3DB2" w:rsidRDefault="00085807">
            <w:pPr>
              <w:jc w:val="center"/>
              <w:rPr>
                <w:sz w:val="20"/>
                <w:szCs w:val="20"/>
              </w:rPr>
            </w:pPr>
            <w:r w:rsidRPr="004A3DB2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12</w:t>
            </w:r>
          </w:p>
        </w:tc>
        <w:tc>
          <w:tcPr>
            <w:tcW w:w="480" w:type="dxa"/>
          </w:tcPr>
          <w:p w:rsidR="00085807" w:rsidRPr="00C034A4" w:rsidRDefault="00085807" w:rsidP="00FA7859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</w:tcPr>
          <w:p w:rsidR="00085807" w:rsidRPr="00C034A4" w:rsidRDefault="00085807" w:rsidP="00FA7859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14</w:t>
            </w:r>
          </w:p>
        </w:tc>
        <w:tc>
          <w:tcPr>
            <w:tcW w:w="495" w:type="dxa"/>
          </w:tcPr>
          <w:p w:rsidR="00085807" w:rsidRPr="00C034A4" w:rsidRDefault="00085807" w:rsidP="003F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6" w:type="dxa"/>
          </w:tcPr>
          <w:p w:rsidR="00085807" w:rsidRPr="00C034A4" w:rsidRDefault="00085807" w:rsidP="003F1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9" w:type="dxa"/>
          </w:tcPr>
          <w:p w:rsidR="00085807" w:rsidRPr="00C034A4" w:rsidRDefault="00085807" w:rsidP="0076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085807" w:rsidRPr="00C034A4" w:rsidTr="00E01415">
        <w:trPr>
          <w:trHeight w:val="1234"/>
        </w:trPr>
        <w:tc>
          <w:tcPr>
            <w:tcW w:w="567" w:type="dxa"/>
            <w:vMerge w:val="restart"/>
          </w:tcPr>
          <w:p w:rsidR="00085807" w:rsidRPr="00C034A4" w:rsidRDefault="0008580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085807" w:rsidRPr="00C034A4" w:rsidRDefault="00085807" w:rsidP="00C034A4">
            <w:pPr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Предупреждение пожароснижения числа погибших (пострадавших) от огня людей и наносимого м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териального ущерба; пов</w:t>
            </w:r>
            <w:r w:rsidRPr="00C034A4">
              <w:rPr>
                <w:sz w:val="20"/>
                <w:szCs w:val="20"/>
              </w:rPr>
              <w:t>ы</w:t>
            </w:r>
            <w:r w:rsidRPr="00C034A4">
              <w:rPr>
                <w:sz w:val="20"/>
                <w:szCs w:val="20"/>
              </w:rPr>
              <w:t>шение защище</w:t>
            </w:r>
            <w:r w:rsidRPr="00C034A4">
              <w:rPr>
                <w:sz w:val="20"/>
                <w:szCs w:val="20"/>
              </w:rPr>
              <w:t>н</w:t>
            </w:r>
            <w:r w:rsidRPr="00C034A4">
              <w:rPr>
                <w:sz w:val="20"/>
                <w:szCs w:val="20"/>
              </w:rPr>
              <w:t>ности от пож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ров повышение активности и сознательности населения в в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просах пред</w:t>
            </w:r>
            <w:r w:rsidRPr="00C034A4">
              <w:rPr>
                <w:sz w:val="20"/>
                <w:szCs w:val="20"/>
              </w:rPr>
              <w:t>у</w:t>
            </w:r>
            <w:r w:rsidRPr="00C034A4">
              <w:rPr>
                <w:sz w:val="20"/>
                <w:szCs w:val="20"/>
              </w:rPr>
              <w:t>преждения чре</w:t>
            </w:r>
            <w:r w:rsidRPr="00C034A4">
              <w:rPr>
                <w:sz w:val="20"/>
                <w:szCs w:val="20"/>
              </w:rPr>
              <w:t>з</w:t>
            </w:r>
            <w:r w:rsidRPr="00C034A4">
              <w:rPr>
                <w:sz w:val="20"/>
                <w:szCs w:val="20"/>
              </w:rPr>
              <w:t>вычайных ситу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ций на террит</w:t>
            </w:r>
            <w:r w:rsidRPr="00C034A4">
              <w:rPr>
                <w:sz w:val="20"/>
                <w:szCs w:val="20"/>
              </w:rPr>
              <w:t>о</w:t>
            </w:r>
            <w:r w:rsidRPr="00C034A4">
              <w:rPr>
                <w:sz w:val="20"/>
                <w:szCs w:val="20"/>
              </w:rPr>
              <w:t>рии  поселения.</w:t>
            </w:r>
          </w:p>
        </w:tc>
        <w:tc>
          <w:tcPr>
            <w:tcW w:w="1080" w:type="dxa"/>
          </w:tcPr>
          <w:p w:rsidR="00085807" w:rsidRPr="00C034A4" w:rsidRDefault="00085807">
            <w:pPr>
              <w:framePr w:hSpace="180" w:wrap="around" w:vAnchor="text" w:hAnchor="text" w:xAlign="center" w:y="1"/>
              <w:jc w:val="both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Колич</w:t>
            </w:r>
            <w:r w:rsidRPr="00C034A4">
              <w:rPr>
                <w:sz w:val="20"/>
                <w:szCs w:val="20"/>
              </w:rPr>
              <w:t>е</w:t>
            </w:r>
            <w:r w:rsidRPr="00C034A4">
              <w:rPr>
                <w:sz w:val="20"/>
                <w:szCs w:val="20"/>
              </w:rPr>
              <w:t xml:space="preserve">ство </w:t>
            </w:r>
          </w:p>
          <w:p w:rsidR="00085807" w:rsidRPr="00C034A4" w:rsidRDefault="00085807">
            <w:pPr>
              <w:framePr w:hSpace="180" w:wrap="around" w:vAnchor="text" w:hAnchor="text" w:xAlign="center" w:y="1"/>
              <w:jc w:val="both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пожаров, иных чрезв</w:t>
            </w:r>
            <w:r w:rsidRPr="00C034A4">
              <w:rPr>
                <w:sz w:val="20"/>
                <w:szCs w:val="20"/>
              </w:rPr>
              <w:t>ы</w:t>
            </w:r>
            <w:r w:rsidRPr="00C034A4">
              <w:rPr>
                <w:sz w:val="20"/>
                <w:szCs w:val="20"/>
              </w:rPr>
              <w:t>чайных ситуаций</w:t>
            </w:r>
          </w:p>
        </w:tc>
        <w:tc>
          <w:tcPr>
            <w:tcW w:w="600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шт.</w:t>
            </w:r>
          </w:p>
        </w:tc>
        <w:tc>
          <w:tcPr>
            <w:tcW w:w="600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085807" w:rsidRPr="000E00CF" w:rsidRDefault="00085807">
            <w:pPr>
              <w:jc w:val="center"/>
              <w:rPr>
                <w:sz w:val="20"/>
                <w:szCs w:val="20"/>
              </w:rPr>
            </w:pPr>
            <w:r w:rsidRPr="000E00CF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85807" w:rsidRPr="004A3DB2" w:rsidRDefault="00085807">
            <w:pPr>
              <w:jc w:val="center"/>
              <w:rPr>
                <w:sz w:val="20"/>
                <w:szCs w:val="20"/>
              </w:rPr>
            </w:pPr>
            <w:r w:rsidRPr="004A3DB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085807" w:rsidRPr="00EF1C9A" w:rsidRDefault="00085807">
            <w:pPr>
              <w:jc w:val="center"/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085807" w:rsidRPr="00EF1C9A" w:rsidRDefault="00085807" w:rsidP="003F151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76" w:type="dxa"/>
          </w:tcPr>
          <w:p w:rsidR="00085807" w:rsidRPr="00EF1C9A" w:rsidRDefault="00085807" w:rsidP="003F151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085807" w:rsidRPr="00EF1C9A" w:rsidRDefault="00085807" w:rsidP="0076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5807" w:rsidRPr="00C034A4" w:rsidTr="00E01415">
        <w:trPr>
          <w:trHeight w:val="1234"/>
        </w:trPr>
        <w:tc>
          <w:tcPr>
            <w:tcW w:w="567" w:type="dxa"/>
            <w:vMerge/>
            <w:vAlign w:val="center"/>
          </w:tcPr>
          <w:p w:rsidR="00085807" w:rsidRPr="00C034A4" w:rsidRDefault="00085807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085807" w:rsidRPr="00C034A4" w:rsidRDefault="0008580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85807" w:rsidRPr="00C034A4" w:rsidRDefault="00085807" w:rsidP="00C034A4">
            <w:pPr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Сниж</w:t>
            </w:r>
            <w:r w:rsidRPr="00C034A4">
              <w:rPr>
                <w:sz w:val="20"/>
                <w:szCs w:val="20"/>
              </w:rPr>
              <w:t>е</w:t>
            </w:r>
            <w:r w:rsidRPr="00C034A4">
              <w:rPr>
                <w:sz w:val="20"/>
                <w:szCs w:val="20"/>
              </w:rPr>
              <w:t>ние кол</w:t>
            </w:r>
            <w:r w:rsidRPr="00C034A4">
              <w:rPr>
                <w:sz w:val="20"/>
                <w:szCs w:val="20"/>
              </w:rPr>
              <w:t>и</w:t>
            </w:r>
            <w:r w:rsidRPr="00C034A4">
              <w:rPr>
                <w:sz w:val="20"/>
                <w:szCs w:val="20"/>
              </w:rPr>
              <w:t>чества погибших (постр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давших)</w:t>
            </w:r>
          </w:p>
          <w:p w:rsidR="00085807" w:rsidRPr="00C034A4" w:rsidRDefault="00085807" w:rsidP="00C034A4">
            <w:pPr>
              <w:framePr w:hSpace="180" w:wrap="around" w:vAnchor="text" w:hAnchor="text" w:xAlign="center" w:y="1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 xml:space="preserve"> от огня людей и нанос</w:t>
            </w:r>
            <w:r w:rsidRPr="00C034A4">
              <w:rPr>
                <w:sz w:val="20"/>
                <w:szCs w:val="20"/>
              </w:rPr>
              <w:t>и</w:t>
            </w:r>
            <w:r w:rsidRPr="00C034A4">
              <w:rPr>
                <w:sz w:val="20"/>
                <w:szCs w:val="20"/>
              </w:rPr>
              <w:t>мого м</w:t>
            </w:r>
            <w:r w:rsidRPr="00C034A4">
              <w:rPr>
                <w:sz w:val="20"/>
                <w:szCs w:val="20"/>
              </w:rPr>
              <w:t>а</w:t>
            </w:r>
            <w:r w:rsidRPr="00C034A4">
              <w:rPr>
                <w:sz w:val="20"/>
                <w:szCs w:val="20"/>
              </w:rPr>
              <w:t>териал</w:t>
            </w:r>
            <w:r w:rsidRPr="00C034A4">
              <w:rPr>
                <w:sz w:val="20"/>
                <w:szCs w:val="20"/>
              </w:rPr>
              <w:t>ь</w:t>
            </w:r>
            <w:r w:rsidRPr="00C034A4">
              <w:rPr>
                <w:sz w:val="20"/>
                <w:szCs w:val="20"/>
              </w:rPr>
              <w:t>ного ущерба</w:t>
            </w:r>
          </w:p>
        </w:tc>
        <w:tc>
          <w:tcPr>
            <w:tcW w:w="600" w:type="dxa"/>
          </w:tcPr>
          <w:p w:rsidR="00085807" w:rsidRPr="00C034A4" w:rsidRDefault="00085807" w:rsidP="00E22F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чел.</w:t>
            </w:r>
          </w:p>
        </w:tc>
        <w:tc>
          <w:tcPr>
            <w:tcW w:w="600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085807" w:rsidRPr="00C034A4" w:rsidRDefault="00085807">
            <w:pPr>
              <w:jc w:val="center"/>
              <w:rPr>
                <w:sz w:val="20"/>
                <w:szCs w:val="20"/>
              </w:rPr>
            </w:pPr>
            <w:r w:rsidRPr="00C034A4">
              <w:rPr>
                <w:sz w:val="20"/>
                <w:szCs w:val="20"/>
              </w:rPr>
              <w:t>0</w:t>
            </w:r>
          </w:p>
        </w:tc>
        <w:tc>
          <w:tcPr>
            <w:tcW w:w="480" w:type="dxa"/>
          </w:tcPr>
          <w:p w:rsidR="00085807" w:rsidRPr="00EF1C9A" w:rsidRDefault="00085807">
            <w:pPr>
              <w:jc w:val="center"/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085807" w:rsidRPr="00EF1C9A" w:rsidRDefault="00085807" w:rsidP="003F151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76" w:type="dxa"/>
          </w:tcPr>
          <w:p w:rsidR="00085807" w:rsidRPr="00EF1C9A" w:rsidRDefault="00085807" w:rsidP="003F1514">
            <w:pPr>
              <w:rPr>
                <w:sz w:val="20"/>
                <w:szCs w:val="20"/>
              </w:rPr>
            </w:pPr>
            <w:r w:rsidRPr="00EF1C9A">
              <w:rPr>
                <w:sz w:val="20"/>
                <w:szCs w:val="20"/>
              </w:rPr>
              <w:t>0</w:t>
            </w:r>
          </w:p>
        </w:tc>
        <w:tc>
          <w:tcPr>
            <w:tcW w:w="469" w:type="dxa"/>
          </w:tcPr>
          <w:p w:rsidR="00085807" w:rsidRPr="00EF1C9A" w:rsidRDefault="00085807" w:rsidP="00761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085807" w:rsidRPr="00313A5C" w:rsidRDefault="00085807" w:rsidP="00873321">
      <w:pPr>
        <w:pStyle w:val="10"/>
        <w:ind w:left="720"/>
        <w:rPr>
          <w:rFonts w:ascii="Times New Roman" w:hAnsi="Times New Roman"/>
          <w:b/>
        </w:rPr>
      </w:pPr>
    </w:p>
    <w:p w:rsidR="00085807" w:rsidRPr="00175438" w:rsidRDefault="00085807" w:rsidP="00E80DD7">
      <w:pPr>
        <w:pStyle w:val="10"/>
        <w:jc w:val="center"/>
        <w:rPr>
          <w:rFonts w:ascii="Times New Roman" w:hAnsi="Times New Roman"/>
          <w:b/>
        </w:rPr>
      </w:pPr>
      <w:r w:rsidRPr="00175438">
        <w:rPr>
          <w:rFonts w:ascii="Times New Roman" w:hAnsi="Times New Roman"/>
          <w:b/>
        </w:rPr>
        <w:t>3. Прогноз конечных результатов реализации Программы</w:t>
      </w:r>
    </w:p>
    <w:p w:rsidR="00085807" w:rsidRPr="00175438" w:rsidRDefault="00085807" w:rsidP="00E80DD7">
      <w:pPr>
        <w:pStyle w:val="10"/>
        <w:tabs>
          <w:tab w:val="num" w:pos="-7655"/>
        </w:tabs>
        <w:ind w:firstLine="709"/>
        <w:rPr>
          <w:b/>
        </w:rPr>
      </w:pPr>
    </w:p>
    <w:p w:rsidR="00085807" w:rsidRPr="00175438" w:rsidRDefault="00085807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Реализация Программы позволит в конечном итоге:</w:t>
      </w:r>
    </w:p>
    <w:p w:rsidR="00085807" w:rsidRPr="00175438" w:rsidRDefault="00085807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1. Снизить число погибших (пострадавших) людей и наносимый огнем материальный ущерб;</w:t>
      </w:r>
    </w:p>
    <w:p w:rsidR="00085807" w:rsidRPr="00175438" w:rsidRDefault="00085807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2. Достигнуть необходимого уровня противопожарной безопасности при минимизации бюджетных затрат;</w:t>
      </w:r>
    </w:p>
    <w:p w:rsidR="00085807" w:rsidRPr="00175438" w:rsidRDefault="00085807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3. Создать эффективную систему противодействия угрозам пожарной опасности;</w:t>
      </w:r>
    </w:p>
    <w:p w:rsidR="00085807" w:rsidRPr="00175438" w:rsidRDefault="00085807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 xml:space="preserve">4. Укрепить материально-техническую базу для оптимального функционирования противопожарной системы; </w:t>
      </w:r>
    </w:p>
    <w:p w:rsidR="00085807" w:rsidRPr="00175438" w:rsidRDefault="00085807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5. Уменьшить риск пожаров в жилом секторе и организациях поселения;</w:t>
      </w:r>
    </w:p>
    <w:p w:rsidR="00085807" w:rsidRPr="00175438" w:rsidRDefault="00085807" w:rsidP="00E80DD7">
      <w:pPr>
        <w:pStyle w:val="BodyTextIndent"/>
        <w:tabs>
          <w:tab w:val="num" w:pos="-7655"/>
          <w:tab w:val="left" w:pos="70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175438">
        <w:rPr>
          <w:rFonts w:ascii="Times New Roman" w:hAnsi="Times New Roman"/>
          <w:bCs/>
          <w:sz w:val="22"/>
          <w:szCs w:val="22"/>
        </w:rPr>
        <w:t>6. Повысить готовность сотрудников учреждений и организаций к действиям по профилактике, пр</w:t>
      </w:r>
      <w:r w:rsidRPr="00175438">
        <w:rPr>
          <w:rFonts w:ascii="Times New Roman" w:hAnsi="Times New Roman"/>
          <w:bCs/>
          <w:sz w:val="22"/>
          <w:szCs w:val="22"/>
        </w:rPr>
        <w:t>е</w:t>
      </w:r>
      <w:r w:rsidRPr="00175438">
        <w:rPr>
          <w:rFonts w:ascii="Times New Roman" w:hAnsi="Times New Roman"/>
          <w:bCs/>
          <w:sz w:val="22"/>
          <w:szCs w:val="22"/>
        </w:rPr>
        <w:t>дотвращению и ликвидации пожаров и иных чрезвычайных ситуаций</w:t>
      </w:r>
    </w:p>
    <w:p w:rsidR="00085807" w:rsidRDefault="00085807" w:rsidP="00E80DD7">
      <w:pPr>
        <w:pStyle w:val="BodyTextIndent"/>
        <w:tabs>
          <w:tab w:val="num" w:pos="-765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75438">
        <w:rPr>
          <w:rFonts w:ascii="Times New Roman" w:hAnsi="Times New Roman"/>
          <w:sz w:val="22"/>
          <w:szCs w:val="22"/>
        </w:rPr>
        <w:t>7. Повысить ответственность должностных лиц за выполнение мероприятий по обеспечению пожа</w:t>
      </w:r>
      <w:r w:rsidRPr="00175438">
        <w:rPr>
          <w:rFonts w:ascii="Times New Roman" w:hAnsi="Times New Roman"/>
          <w:sz w:val="22"/>
          <w:szCs w:val="22"/>
        </w:rPr>
        <w:t>р</w:t>
      </w:r>
      <w:r w:rsidRPr="00175438">
        <w:rPr>
          <w:rFonts w:ascii="Times New Roman" w:hAnsi="Times New Roman"/>
          <w:sz w:val="22"/>
          <w:szCs w:val="22"/>
        </w:rPr>
        <w:t>ной безопасности на территории поселения.»</w:t>
      </w:r>
      <w:r>
        <w:rPr>
          <w:rFonts w:ascii="Times New Roman" w:hAnsi="Times New Roman"/>
          <w:sz w:val="22"/>
          <w:szCs w:val="22"/>
        </w:rPr>
        <w:t>.</w:t>
      </w:r>
    </w:p>
    <w:p w:rsidR="00085807" w:rsidRDefault="00085807" w:rsidP="00E80DD7">
      <w:pPr>
        <w:pStyle w:val="BodyTextIndent"/>
        <w:tabs>
          <w:tab w:val="num" w:pos="-765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085807" w:rsidRDefault="00085807" w:rsidP="00E80DD7">
      <w:pPr>
        <w:pStyle w:val="BodyTextIndent"/>
        <w:tabs>
          <w:tab w:val="num" w:pos="-765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085807" w:rsidRDefault="00085807" w:rsidP="007614BE">
      <w:pPr>
        <w:pStyle w:val="ListParagraph"/>
        <w:widowControl w:val="0"/>
        <w:autoSpaceDE w:val="0"/>
        <w:autoSpaceDN w:val="0"/>
        <w:adjustRightInd w:val="0"/>
        <w:ind w:left="0" w:firstLine="708"/>
        <w:jc w:val="both"/>
        <w:outlineLvl w:val="1"/>
      </w:pPr>
    </w:p>
    <w:p w:rsidR="00085807" w:rsidRDefault="00085807" w:rsidP="007614B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outlineLvl w:val="1"/>
      </w:pPr>
    </w:p>
    <w:p w:rsidR="00085807" w:rsidRDefault="00085807" w:rsidP="007614BE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outlineLvl w:val="1"/>
      </w:pPr>
    </w:p>
    <w:p w:rsidR="00085807" w:rsidRPr="00175438" w:rsidRDefault="00085807" w:rsidP="00E80DD7">
      <w:pPr>
        <w:pStyle w:val="BodyTextIndent"/>
        <w:tabs>
          <w:tab w:val="num" w:pos="-7655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085807" w:rsidRPr="00313A5C" w:rsidRDefault="00085807" w:rsidP="00047835">
      <w:pPr>
        <w:rPr>
          <w:sz w:val="22"/>
          <w:szCs w:val="22"/>
        </w:rPr>
        <w:sectPr w:rsidR="00085807" w:rsidRPr="00313A5C" w:rsidSect="003F1514">
          <w:pgSz w:w="11906" w:h="16838"/>
          <w:pgMar w:top="1134" w:right="567" w:bottom="1134" w:left="1080" w:header="709" w:footer="709" w:gutter="0"/>
          <w:cols w:space="720"/>
        </w:sectPr>
      </w:pPr>
    </w:p>
    <w:tbl>
      <w:tblPr>
        <w:tblpPr w:leftFromText="180" w:rightFromText="180" w:horzAnchor="margin" w:tblpY="-894"/>
        <w:tblW w:w="15248" w:type="dxa"/>
        <w:tblLayout w:type="fixed"/>
        <w:tblLook w:val="00A0"/>
      </w:tblPr>
      <w:tblGrid>
        <w:gridCol w:w="3369"/>
        <w:gridCol w:w="1701"/>
        <w:gridCol w:w="1417"/>
        <w:gridCol w:w="1418"/>
        <w:gridCol w:w="4168"/>
        <w:gridCol w:w="1785"/>
        <w:gridCol w:w="1390"/>
      </w:tblGrid>
      <w:tr w:rsidR="00085807" w:rsidRPr="00313A5C" w:rsidTr="00233822">
        <w:trPr>
          <w:trHeight w:val="1276"/>
        </w:trPr>
        <w:tc>
          <w:tcPr>
            <w:tcW w:w="15248" w:type="dxa"/>
            <w:gridSpan w:val="7"/>
          </w:tcPr>
          <w:p w:rsidR="00085807" w:rsidRPr="00313A5C" w:rsidRDefault="00085807" w:rsidP="00B23E15">
            <w:pPr>
              <w:pStyle w:val="ConsPlusTitle"/>
              <w:widowControl/>
              <w:ind w:left="1020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13A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2 </w:t>
            </w:r>
          </w:p>
          <w:p w:rsidR="00085807" w:rsidRPr="00313A5C" w:rsidRDefault="00085807" w:rsidP="00B23E15">
            <w:pPr>
              <w:autoSpaceDE w:val="0"/>
              <w:autoSpaceDN w:val="0"/>
              <w:adjustRightInd w:val="0"/>
              <w:ind w:left="10206"/>
            </w:pPr>
            <w:r w:rsidRPr="00313A5C">
              <w:rPr>
                <w:sz w:val="22"/>
                <w:szCs w:val="22"/>
              </w:rPr>
              <w:t xml:space="preserve">к постановлению  Администрации </w:t>
            </w:r>
          </w:p>
          <w:p w:rsidR="00085807" w:rsidRPr="00313A5C" w:rsidRDefault="00085807" w:rsidP="00B23E15">
            <w:pPr>
              <w:autoSpaceDE w:val="0"/>
              <w:autoSpaceDN w:val="0"/>
              <w:adjustRightInd w:val="0"/>
              <w:ind w:left="10206"/>
            </w:pPr>
            <w:r w:rsidRPr="00313A5C">
              <w:rPr>
                <w:sz w:val="22"/>
                <w:szCs w:val="22"/>
              </w:rPr>
              <w:t xml:space="preserve">Климовского сельского поселения   </w:t>
            </w:r>
          </w:p>
          <w:p w:rsidR="00085807" w:rsidRPr="00313A5C" w:rsidRDefault="00085807" w:rsidP="00B23E15">
            <w:pPr>
              <w:autoSpaceDE w:val="0"/>
              <w:autoSpaceDN w:val="0"/>
              <w:adjustRightInd w:val="0"/>
              <w:ind w:left="10206"/>
            </w:pPr>
            <w:r w:rsidRPr="00313A5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12.01.2023</w:t>
            </w:r>
            <w:r w:rsidRPr="00313A5C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8</w:t>
            </w:r>
          </w:p>
          <w:p w:rsidR="00085807" w:rsidRPr="00313A5C" w:rsidRDefault="00085807" w:rsidP="001C0AF0">
            <w:pPr>
              <w:autoSpaceDE w:val="0"/>
              <w:autoSpaceDN w:val="0"/>
              <w:adjustRightInd w:val="0"/>
              <w:ind w:left="8547"/>
              <w:jc w:val="center"/>
            </w:pPr>
          </w:p>
          <w:p w:rsidR="00085807" w:rsidRPr="00313A5C" w:rsidRDefault="00085807" w:rsidP="00233822">
            <w:pPr>
              <w:pStyle w:val="ConsPlusTitle"/>
              <w:widowControl/>
              <w:rPr>
                <w:b w:val="0"/>
                <w:bCs w:val="0"/>
              </w:rPr>
            </w:pPr>
            <w:r w:rsidRPr="00313A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85807" w:rsidRPr="00313A5C" w:rsidTr="00B17534">
        <w:trPr>
          <w:trHeight w:val="439"/>
        </w:trPr>
        <w:tc>
          <w:tcPr>
            <w:tcW w:w="15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807" w:rsidRDefault="00085807">
            <w:pPr>
              <w:jc w:val="center"/>
              <w:rPr>
                <w:b/>
                <w:bCs/>
              </w:rPr>
            </w:pPr>
          </w:p>
          <w:p w:rsidR="00085807" w:rsidRPr="00313A5C" w:rsidRDefault="00085807">
            <w:pPr>
              <w:jc w:val="center"/>
              <w:rPr>
                <w:b/>
                <w:bCs/>
              </w:rPr>
            </w:pPr>
            <w:r w:rsidRPr="00313A5C">
              <w:rPr>
                <w:b/>
                <w:bCs/>
                <w:sz w:val="22"/>
                <w:szCs w:val="22"/>
              </w:rPr>
              <w:t xml:space="preserve">План реализации муниципальной программы </w:t>
            </w:r>
          </w:p>
          <w:p w:rsidR="00085807" w:rsidRPr="00175438" w:rsidRDefault="00085807">
            <w:pPr>
              <w:jc w:val="center"/>
              <w:rPr>
                <w:b/>
              </w:rPr>
            </w:pPr>
            <w:r w:rsidRPr="00175438">
              <w:rPr>
                <w:b/>
                <w:sz w:val="22"/>
                <w:szCs w:val="22"/>
              </w:rPr>
              <w:t>«Обеспечение пожарной безопасности на территории Климовского сельского поселения на 2014-202</w:t>
            </w:r>
            <w:r>
              <w:rPr>
                <w:b/>
                <w:sz w:val="22"/>
                <w:szCs w:val="22"/>
              </w:rPr>
              <w:t>5</w:t>
            </w:r>
            <w:r w:rsidRPr="00175438">
              <w:rPr>
                <w:b/>
                <w:sz w:val="22"/>
                <w:szCs w:val="22"/>
              </w:rPr>
              <w:t xml:space="preserve"> годы» </w:t>
            </w:r>
          </w:p>
          <w:p w:rsidR="00085807" w:rsidRPr="00313A5C" w:rsidRDefault="00085807">
            <w:pPr>
              <w:jc w:val="center"/>
              <w:rPr>
                <w:b/>
                <w:bCs/>
              </w:rPr>
            </w:pPr>
            <w:r w:rsidRPr="00175438">
              <w:rPr>
                <w:b/>
                <w:bCs/>
                <w:sz w:val="22"/>
                <w:szCs w:val="22"/>
              </w:rPr>
              <w:t>на 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175438">
              <w:rPr>
                <w:b/>
                <w:bCs/>
                <w:sz w:val="22"/>
                <w:szCs w:val="22"/>
              </w:rPr>
              <w:t xml:space="preserve"> год</w:t>
            </w:r>
          </w:p>
          <w:p w:rsidR="00085807" w:rsidRPr="00313A5C" w:rsidRDefault="00085807">
            <w:pPr>
              <w:jc w:val="center"/>
              <w:rPr>
                <w:b/>
                <w:bCs/>
              </w:rPr>
            </w:pPr>
          </w:p>
        </w:tc>
      </w:tr>
      <w:tr w:rsidR="00085807" w:rsidRPr="00313A5C" w:rsidTr="00E70334">
        <w:trPr>
          <w:trHeight w:val="3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Наименование программы, о</w:t>
            </w:r>
            <w:r w:rsidRPr="00313A5C">
              <w:rPr>
                <w:sz w:val="22"/>
                <w:szCs w:val="22"/>
              </w:rPr>
              <w:t>с</w:t>
            </w:r>
            <w:r w:rsidRPr="00313A5C">
              <w:rPr>
                <w:sz w:val="22"/>
                <w:szCs w:val="22"/>
              </w:rPr>
              <w:t>новного мероприятия, меропри</w:t>
            </w:r>
            <w:r w:rsidRPr="00313A5C">
              <w:rPr>
                <w:sz w:val="22"/>
                <w:szCs w:val="22"/>
              </w:rPr>
              <w:t>я</w:t>
            </w:r>
            <w:r w:rsidRPr="00313A5C">
              <w:rPr>
                <w:sz w:val="22"/>
                <w:szCs w:val="22"/>
              </w:rPr>
              <w:t>тий, реализуемых в рамках о</w:t>
            </w:r>
            <w:r w:rsidRPr="00313A5C">
              <w:rPr>
                <w:sz w:val="22"/>
                <w:szCs w:val="22"/>
              </w:rPr>
              <w:t>с</w:t>
            </w:r>
            <w:r w:rsidRPr="00313A5C">
              <w:rPr>
                <w:sz w:val="22"/>
                <w:szCs w:val="22"/>
              </w:rPr>
              <w:t xml:space="preserve">новного мероприятия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 xml:space="preserve">Ответственный исполнитель (должность)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Срок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Ожидаемый непосредственный  резул</w:t>
            </w:r>
            <w:r w:rsidRPr="00313A5C">
              <w:rPr>
                <w:sz w:val="22"/>
                <w:szCs w:val="22"/>
              </w:rPr>
              <w:t>ь</w:t>
            </w:r>
            <w:r w:rsidRPr="00313A5C">
              <w:rPr>
                <w:sz w:val="22"/>
                <w:szCs w:val="22"/>
              </w:rPr>
              <w:t>тат (краткое описание)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Объемы финансирования, тыс.руб.</w:t>
            </w:r>
          </w:p>
        </w:tc>
      </w:tr>
      <w:tr w:rsidR="00085807" w:rsidRPr="00313A5C" w:rsidTr="00E70334">
        <w:trPr>
          <w:trHeight w:val="35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начала ре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Источник ф</w:t>
            </w:r>
            <w:r w:rsidRPr="00313A5C">
              <w:rPr>
                <w:sz w:val="22"/>
                <w:szCs w:val="22"/>
              </w:rPr>
              <w:t>и</w:t>
            </w:r>
            <w:r w:rsidRPr="00313A5C">
              <w:rPr>
                <w:sz w:val="22"/>
                <w:szCs w:val="22"/>
              </w:rPr>
              <w:t>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Сумма (тыс.руб.)</w:t>
            </w:r>
          </w:p>
        </w:tc>
      </w:tr>
      <w:tr w:rsidR="00085807" w:rsidRPr="00313A5C" w:rsidTr="00E70334">
        <w:trPr>
          <w:trHeight w:val="1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4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7</w:t>
            </w:r>
          </w:p>
        </w:tc>
      </w:tr>
      <w:tr w:rsidR="00085807" w:rsidRPr="00313A5C" w:rsidTr="00E70334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175438" w:rsidRDefault="00085807" w:rsidP="00FA7859">
            <w:r w:rsidRPr="00175438">
              <w:rPr>
                <w:sz w:val="22"/>
                <w:szCs w:val="22"/>
              </w:rPr>
              <w:t>Программа «Обеспечение п</w:t>
            </w:r>
            <w:r w:rsidRPr="00175438">
              <w:rPr>
                <w:sz w:val="22"/>
                <w:szCs w:val="22"/>
              </w:rPr>
              <w:t>о</w:t>
            </w:r>
            <w:r w:rsidRPr="00175438">
              <w:rPr>
                <w:sz w:val="22"/>
                <w:szCs w:val="22"/>
              </w:rPr>
              <w:t>жарной безопасности на терр</w:t>
            </w:r>
            <w:r w:rsidRPr="00175438">
              <w:rPr>
                <w:sz w:val="22"/>
                <w:szCs w:val="22"/>
              </w:rPr>
              <w:t>и</w:t>
            </w:r>
            <w:r w:rsidRPr="00175438">
              <w:rPr>
                <w:sz w:val="22"/>
                <w:szCs w:val="22"/>
              </w:rPr>
              <w:t>тории Климовского  сельского    поселения  на 2014-202</w:t>
            </w:r>
            <w:r>
              <w:rPr>
                <w:sz w:val="22"/>
                <w:szCs w:val="22"/>
              </w:rPr>
              <w:t>5</w:t>
            </w:r>
            <w:r w:rsidRPr="00175438">
              <w:rPr>
                <w:sz w:val="22"/>
                <w:szCs w:val="22"/>
              </w:rPr>
              <w:t xml:space="preserve"> годы»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 xml:space="preserve">глава  </w:t>
            </w:r>
          </w:p>
          <w:p w:rsidR="00085807" w:rsidRPr="00313A5C" w:rsidRDefault="00085807">
            <w:pPr>
              <w:jc w:val="center"/>
            </w:pPr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A639D9">
            <w:pPr>
              <w:jc w:val="center"/>
            </w:pPr>
            <w:r w:rsidRPr="00313A5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A639D9">
            <w:pPr>
              <w:jc w:val="center"/>
            </w:pPr>
            <w:r w:rsidRPr="00313A5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1C0AF0">
            <w:r w:rsidRPr="00313A5C">
              <w:rPr>
                <w:sz w:val="22"/>
                <w:szCs w:val="22"/>
              </w:rPr>
              <w:t>Повышение защищенности от пожаров жителей поселения за счет развертывания системы профилактики противопожа</w:t>
            </w:r>
            <w:r w:rsidRPr="00313A5C">
              <w:rPr>
                <w:sz w:val="22"/>
                <w:szCs w:val="22"/>
              </w:rPr>
              <w:t>р</w:t>
            </w:r>
            <w:r w:rsidRPr="00313A5C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>
            <w:r w:rsidRPr="00313A5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A5490C">
            <w:pPr>
              <w:jc w:val="center"/>
            </w:pPr>
            <w:r>
              <w:t>58,0</w:t>
            </w:r>
          </w:p>
        </w:tc>
      </w:tr>
      <w:tr w:rsidR="00085807" w:rsidRPr="00313A5C" w:rsidTr="00E70334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175438" w:rsidRDefault="0008580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>
            <w:r w:rsidRPr="00313A5C">
              <w:rPr>
                <w:sz w:val="22"/>
                <w:szCs w:val="22"/>
              </w:rPr>
              <w:t>Бюджет посел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05680A">
            <w:pPr>
              <w:jc w:val="center"/>
            </w:pPr>
            <w:r>
              <w:t>58,0</w:t>
            </w:r>
          </w:p>
        </w:tc>
      </w:tr>
      <w:tr w:rsidR="00085807" w:rsidRPr="00313A5C" w:rsidTr="00E70334">
        <w:trPr>
          <w:trHeight w:val="31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175438" w:rsidRDefault="00085807" w:rsidP="00FE735C">
            <w:pPr>
              <w:pStyle w:val="ListParagraph"/>
              <w:ind w:left="0"/>
              <w:jc w:val="both"/>
            </w:pPr>
            <w:bookmarkStart w:id="0" w:name="_GoBack"/>
            <w:bookmarkEnd w:id="0"/>
            <w:r w:rsidRPr="00175438">
              <w:rPr>
                <w:sz w:val="22"/>
                <w:szCs w:val="22"/>
              </w:rPr>
              <w:t>1. Основное мероприятие  «М</w:t>
            </w:r>
            <w:r w:rsidRPr="00175438">
              <w:rPr>
                <w:sz w:val="22"/>
                <w:szCs w:val="22"/>
              </w:rPr>
              <w:t>е</w:t>
            </w:r>
            <w:r w:rsidRPr="00175438">
              <w:rPr>
                <w:sz w:val="22"/>
                <w:szCs w:val="22"/>
              </w:rPr>
              <w:t>роприятия практического хара</w:t>
            </w:r>
            <w:r w:rsidRPr="00175438">
              <w:rPr>
                <w:sz w:val="22"/>
                <w:szCs w:val="22"/>
              </w:rPr>
              <w:t>к</w:t>
            </w:r>
            <w:r w:rsidRPr="00175438">
              <w:rPr>
                <w:sz w:val="22"/>
                <w:szCs w:val="22"/>
              </w:rPr>
              <w:t>тера, направленные на обеспеч</w:t>
            </w:r>
            <w:r w:rsidRPr="00175438">
              <w:rPr>
                <w:sz w:val="22"/>
                <w:szCs w:val="22"/>
              </w:rPr>
              <w:t>е</w:t>
            </w:r>
            <w:r w:rsidRPr="00175438">
              <w:rPr>
                <w:sz w:val="22"/>
                <w:szCs w:val="22"/>
              </w:rPr>
              <w:t>ние первичных мер пожарной безопасности на территории п</w:t>
            </w:r>
            <w:r w:rsidRPr="00175438">
              <w:rPr>
                <w:sz w:val="22"/>
                <w:szCs w:val="22"/>
              </w:rPr>
              <w:t>о</w:t>
            </w:r>
            <w:r w:rsidRPr="00175438">
              <w:rPr>
                <w:sz w:val="22"/>
                <w:szCs w:val="22"/>
              </w:rPr>
              <w:t>селения»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Default="00085807" w:rsidP="00FE735C">
            <w:pPr>
              <w:jc w:val="center"/>
            </w:pPr>
            <w:r w:rsidRPr="00313A5C">
              <w:rPr>
                <w:sz w:val="22"/>
                <w:szCs w:val="22"/>
              </w:rPr>
              <w:t xml:space="preserve">глава  </w:t>
            </w:r>
          </w:p>
          <w:p w:rsidR="00085807" w:rsidRPr="00313A5C" w:rsidRDefault="00085807" w:rsidP="00FE735C">
            <w:pPr>
              <w:jc w:val="center"/>
            </w:pPr>
            <w:r w:rsidRPr="00313A5C">
              <w:rPr>
                <w:sz w:val="22"/>
                <w:szCs w:val="22"/>
              </w:rPr>
              <w:t>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A639D9">
            <w:pPr>
              <w:jc w:val="center"/>
            </w:pPr>
            <w:r w:rsidRPr="00313A5C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A639D9">
            <w:pPr>
              <w:jc w:val="center"/>
            </w:pPr>
            <w:r w:rsidRPr="00313A5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FE735C">
            <w:r w:rsidRPr="00313A5C">
              <w:rPr>
                <w:sz w:val="22"/>
                <w:szCs w:val="22"/>
              </w:rPr>
              <w:t>Уменьшение риска пожаров в жилом се</w:t>
            </w:r>
            <w:r w:rsidRPr="00313A5C">
              <w:rPr>
                <w:sz w:val="22"/>
                <w:szCs w:val="22"/>
              </w:rPr>
              <w:t>к</w:t>
            </w:r>
            <w:r w:rsidRPr="00313A5C">
              <w:rPr>
                <w:sz w:val="22"/>
                <w:szCs w:val="22"/>
              </w:rPr>
              <w:t>торе Климовского сельского поселения. Укрепление материально-технической базы для оптимального функциониров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ния противопожарной системы. Пов</w:t>
            </w:r>
            <w:r w:rsidRPr="00313A5C">
              <w:rPr>
                <w:sz w:val="22"/>
                <w:szCs w:val="22"/>
              </w:rPr>
              <w:t>ы</w:t>
            </w:r>
            <w:r w:rsidRPr="00313A5C">
              <w:rPr>
                <w:sz w:val="22"/>
                <w:szCs w:val="22"/>
              </w:rPr>
              <w:t>шение готовности сотрудников учрежд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ний и организаций к действиям по пр</w:t>
            </w:r>
            <w:r w:rsidRPr="00313A5C">
              <w:rPr>
                <w:sz w:val="22"/>
                <w:szCs w:val="22"/>
              </w:rPr>
              <w:t>о</w:t>
            </w:r>
            <w:r w:rsidRPr="00313A5C">
              <w:rPr>
                <w:sz w:val="22"/>
                <w:szCs w:val="22"/>
              </w:rPr>
              <w:t>филактике, предотвращению и ликвид</w:t>
            </w:r>
            <w:r w:rsidRPr="00313A5C">
              <w:rPr>
                <w:sz w:val="22"/>
                <w:szCs w:val="22"/>
              </w:rPr>
              <w:t>а</w:t>
            </w:r>
            <w:r w:rsidRPr="00313A5C">
              <w:rPr>
                <w:sz w:val="22"/>
                <w:szCs w:val="22"/>
              </w:rPr>
              <w:t>ции пожаров.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FE735C">
            <w:r w:rsidRPr="00313A5C">
              <w:rPr>
                <w:sz w:val="22"/>
                <w:szCs w:val="22"/>
              </w:rPr>
              <w:t>ВСЕГО: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A5490C">
            <w:pPr>
              <w:jc w:val="center"/>
            </w:pPr>
            <w:r>
              <w:t>58,0</w:t>
            </w:r>
          </w:p>
        </w:tc>
      </w:tr>
      <w:tr w:rsidR="00085807" w:rsidRPr="00313A5C" w:rsidTr="00E70334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1C0AF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1C0AF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1C0AF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1C0AF0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1C0AF0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1C0AF0">
            <w:r w:rsidRPr="00313A5C">
              <w:rPr>
                <w:sz w:val="22"/>
                <w:szCs w:val="22"/>
              </w:rPr>
              <w:t>Бюджет посел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A5490C">
            <w:pPr>
              <w:jc w:val="center"/>
            </w:pPr>
            <w:r>
              <w:t>58,0</w:t>
            </w:r>
          </w:p>
        </w:tc>
      </w:tr>
      <w:tr w:rsidR="00085807" w:rsidRPr="00313A5C" w:rsidTr="009B2530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9B2530">
            <w:r w:rsidRPr="00313A5C">
              <w:rPr>
                <w:sz w:val="22"/>
                <w:szCs w:val="22"/>
              </w:rPr>
              <w:t>Бюджет посел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9B2530">
            <w:pPr>
              <w:jc w:val="center"/>
            </w:pPr>
            <w:r>
              <w:t>58,0</w:t>
            </w:r>
          </w:p>
        </w:tc>
      </w:tr>
      <w:tr w:rsidR="00085807" w:rsidRPr="00313A5C" w:rsidTr="009B2530">
        <w:trPr>
          <w:trHeight w:val="31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807" w:rsidRPr="00313A5C" w:rsidRDefault="00085807" w:rsidP="009B2530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9B2530">
            <w:r w:rsidRPr="00313A5C">
              <w:rPr>
                <w:sz w:val="22"/>
                <w:szCs w:val="22"/>
              </w:rPr>
              <w:t>Бюджет посел</w:t>
            </w:r>
            <w:r w:rsidRPr="00313A5C">
              <w:rPr>
                <w:sz w:val="22"/>
                <w:szCs w:val="22"/>
              </w:rPr>
              <w:t>е</w:t>
            </w:r>
            <w:r w:rsidRPr="00313A5C">
              <w:rPr>
                <w:sz w:val="22"/>
                <w:szCs w:val="22"/>
              </w:rPr>
              <w:t>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807" w:rsidRPr="00313A5C" w:rsidRDefault="00085807" w:rsidP="009B2530">
            <w:pPr>
              <w:jc w:val="center"/>
            </w:pPr>
            <w:r>
              <w:t>58,0</w:t>
            </w:r>
          </w:p>
        </w:tc>
      </w:tr>
    </w:tbl>
    <w:p w:rsidR="00085807" w:rsidRDefault="00085807" w:rsidP="004F3B33">
      <w:pPr>
        <w:jc w:val="right"/>
      </w:pPr>
      <w:r>
        <w:t xml:space="preserve">   ».</w:t>
      </w:r>
    </w:p>
    <w:sectPr w:rsidR="00085807" w:rsidSect="003D35CA">
      <w:pgSz w:w="16838" w:h="11906" w:orient="landscape"/>
      <w:pgMar w:top="1701" w:right="536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B1E"/>
    <w:multiLevelType w:val="hybridMultilevel"/>
    <w:tmpl w:val="C34A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B6B7D"/>
    <w:multiLevelType w:val="hybridMultilevel"/>
    <w:tmpl w:val="69821138"/>
    <w:lvl w:ilvl="0" w:tplc="A8789DC8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172651EF"/>
    <w:multiLevelType w:val="hybridMultilevel"/>
    <w:tmpl w:val="5D68B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>
    <w:nsid w:val="21767242"/>
    <w:multiLevelType w:val="multilevel"/>
    <w:tmpl w:val="72BC06E8"/>
    <w:lvl w:ilvl="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cs="Times New Roman" w:hint="default"/>
      </w:rPr>
    </w:lvl>
  </w:abstractNum>
  <w:abstractNum w:abstractNumId="4">
    <w:nsid w:val="221B0D12"/>
    <w:multiLevelType w:val="hybridMultilevel"/>
    <w:tmpl w:val="21DE9520"/>
    <w:lvl w:ilvl="0" w:tplc="9758A0B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E657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469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B8AE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401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1269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660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1682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458F5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AD6ACD"/>
    <w:multiLevelType w:val="hybridMultilevel"/>
    <w:tmpl w:val="6D76B7F4"/>
    <w:lvl w:ilvl="0" w:tplc="4F5AA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21A40"/>
    <w:multiLevelType w:val="hybridMultilevel"/>
    <w:tmpl w:val="8294F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077656"/>
    <w:multiLevelType w:val="multilevel"/>
    <w:tmpl w:val="272400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35BC20DA"/>
    <w:multiLevelType w:val="hybridMultilevel"/>
    <w:tmpl w:val="F192014E"/>
    <w:lvl w:ilvl="0" w:tplc="6F28C09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6A22A94"/>
    <w:multiLevelType w:val="multilevel"/>
    <w:tmpl w:val="33161C1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>
    <w:nsid w:val="3E7370E4"/>
    <w:multiLevelType w:val="multilevel"/>
    <w:tmpl w:val="499078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412A330A"/>
    <w:multiLevelType w:val="multilevel"/>
    <w:tmpl w:val="7CE6E0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  <w:b w:val="0"/>
      </w:rPr>
    </w:lvl>
  </w:abstractNum>
  <w:abstractNum w:abstractNumId="12">
    <w:nsid w:val="49BB617A"/>
    <w:multiLevelType w:val="multilevel"/>
    <w:tmpl w:val="AE3E1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5C795ED8"/>
    <w:multiLevelType w:val="hybridMultilevel"/>
    <w:tmpl w:val="819EE810"/>
    <w:lvl w:ilvl="0" w:tplc="50867F8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BD5AB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98A1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7C26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C0AC6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5E28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9C1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B40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9A4EE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45E3022"/>
    <w:multiLevelType w:val="hybridMultilevel"/>
    <w:tmpl w:val="3848774E"/>
    <w:lvl w:ilvl="0" w:tplc="4F5AA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3"/>
  </w:num>
  <w:num w:numId="14">
    <w:abstractNumId w:val="7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835"/>
    <w:rsid w:val="00005F34"/>
    <w:rsid w:val="00015DDC"/>
    <w:rsid w:val="00024D21"/>
    <w:rsid w:val="00027404"/>
    <w:rsid w:val="0004125C"/>
    <w:rsid w:val="00042CC9"/>
    <w:rsid w:val="00043CEE"/>
    <w:rsid w:val="00047835"/>
    <w:rsid w:val="0005680A"/>
    <w:rsid w:val="000568FC"/>
    <w:rsid w:val="00062737"/>
    <w:rsid w:val="000639AD"/>
    <w:rsid w:val="00074F06"/>
    <w:rsid w:val="00084551"/>
    <w:rsid w:val="00085807"/>
    <w:rsid w:val="00096E25"/>
    <w:rsid w:val="000A2191"/>
    <w:rsid w:val="000C1FD0"/>
    <w:rsid w:val="000C54A8"/>
    <w:rsid w:val="000C7BF5"/>
    <w:rsid w:val="000D09FA"/>
    <w:rsid w:val="000D4905"/>
    <w:rsid w:val="000E00CF"/>
    <w:rsid w:val="000E1A75"/>
    <w:rsid w:val="000E7A4A"/>
    <w:rsid w:val="001061B5"/>
    <w:rsid w:val="0011082E"/>
    <w:rsid w:val="00115C74"/>
    <w:rsid w:val="001212C9"/>
    <w:rsid w:val="0013075A"/>
    <w:rsid w:val="00130BB6"/>
    <w:rsid w:val="00144B8D"/>
    <w:rsid w:val="00144EDA"/>
    <w:rsid w:val="00165E8A"/>
    <w:rsid w:val="00175438"/>
    <w:rsid w:val="00177463"/>
    <w:rsid w:val="00184154"/>
    <w:rsid w:val="00191601"/>
    <w:rsid w:val="001931A9"/>
    <w:rsid w:val="001B71D5"/>
    <w:rsid w:val="001B76D5"/>
    <w:rsid w:val="001C0607"/>
    <w:rsid w:val="001C0AF0"/>
    <w:rsid w:val="001C7562"/>
    <w:rsid w:val="001D1A37"/>
    <w:rsid w:val="001D674C"/>
    <w:rsid w:val="001E4DBE"/>
    <w:rsid w:val="001E57F8"/>
    <w:rsid w:val="001E5C2A"/>
    <w:rsid w:val="00204537"/>
    <w:rsid w:val="00204B8D"/>
    <w:rsid w:val="00205384"/>
    <w:rsid w:val="00211F8F"/>
    <w:rsid w:val="00222B9F"/>
    <w:rsid w:val="00233822"/>
    <w:rsid w:val="00233EBE"/>
    <w:rsid w:val="00234041"/>
    <w:rsid w:val="0025480E"/>
    <w:rsid w:val="00261DCE"/>
    <w:rsid w:val="00265BC2"/>
    <w:rsid w:val="00281668"/>
    <w:rsid w:val="00290A63"/>
    <w:rsid w:val="00291BEC"/>
    <w:rsid w:val="002A3C31"/>
    <w:rsid w:val="002A5E99"/>
    <w:rsid w:val="002B543A"/>
    <w:rsid w:val="002B6F3E"/>
    <w:rsid w:val="002D0257"/>
    <w:rsid w:val="002D422C"/>
    <w:rsid w:val="002D5A22"/>
    <w:rsid w:val="002E43BD"/>
    <w:rsid w:val="002E74B3"/>
    <w:rsid w:val="00311505"/>
    <w:rsid w:val="003119DC"/>
    <w:rsid w:val="00313A5C"/>
    <w:rsid w:val="0034186C"/>
    <w:rsid w:val="003472AB"/>
    <w:rsid w:val="0035045F"/>
    <w:rsid w:val="00357D25"/>
    <w:rsid w:val="00366C90"/>
    <w:rsid w:val="00367164"/>
    <w:rsid w:val="0037531D"/>
    <w:rsid w:val="003761C6"/>
    <w:rsid w:val="00376444"/>
    <w:rsid w:val="00381A64"/>
    <w:rsid w:val="003857A6"/>
    <w:rsid w:val="00390C74"/>
    <w:rsid w:val="003964AA"/>
    <w:rsid w:val="003A56D4"/>
    <w:rsid w:val="003A677B"/>
    <w:rsid w:val="003B4230"/>
    <w:rsid w:val="003C35C7"/>
    <w:rsid w:val="003D35CA"/>
    <w:rsid w:val="003D3ECF"/>
    <w:rsid w:val="003F1514"/>
    <w:rsid w:val="003F3661"/>
    <w:rsid w:val="0040526B"/>
    <w:rsid w:val="00415F21"/>
    <w:rsid w:val="00421692"/>
    <w:rsid w:val="004305FA"/>
    <w:rsid w:val="00472295"/>
    <w:rsid w:val="004839E3"/>
    <w:rsid w:val="00490B94"/>
    <w:rsid w:val="004A067F"/>
    <w:rsid w:val="004A2615"/>
    <w:rsid w:val="004A3DB2"/>
    <w:rsid w:val="004A482C"/>
    <w:rsid w:val="004B2007"/>
    <w:rsid w:val="004B2E91"/>
    <w:rsid w:val="004E408E"/>
    <w:rsid w:val="004F2429"/>
    <w:rsid w:val="004F3B33"/>
    <w:rsid w:val="00500DEC"/>
    <w:rsid w:val="00502A2F"/>
    <w:rsid w:val="0050535F"/>
    <w:rsid w:val="00515FC7"/>
    <w:rsid w:val="0054425D"/>
    <w:rsid w:val="00563584"/>
    <w:rsid w:val="005724DE"/>
    <w:rsid w:val="00581C57"/>
    <w:rsid w:val="00584E0B"/>
    <w:rsid w:val="00590448"/>
    <w:rsid w:val="005943BA"/>
    <w:rsid w:val="005977F9"/>
    <w:rsid w:val="005A031E"/>
    <w:rsid w:val="005A33C2"/>
    <w:rsid w:val="005A74D8"/>
    <w:rsid w:val="005C6064"/>
    <w:rsid w:val="005D6590"/>
    <w:rsid w:val="005F0674"/>
    <w:rsid w:val="005F5C0E"/>
    <w:rsid w:val="00603E24"/>
    <w:rsid w:val="00607140"/>
    <w:rsid w:val="00607E98"/>
    <w:rsid w:val="0061019A"/>
    <w:rsid w:val="00610C2B"/>
    <w:rsid w:val="006430B0"/>
    <w:rsid w:val="00671D3D"/>
    <w:rsid w:val="00671E19"/>
    <w:rsid w:val="006814A7"/>
    <w:rsid w:val="006905B1"/>
    <w:rsid w:val="006A2C4C"/>
    <w:rsid w:val="006A3D69"/>
    <w:rsid w:val="006A5614"/>
    <w:rsid w:val="006C06A4"/>
    <w:rsid w:val="006C2F92"/>
    <w:rsid w:val="006D2560"/>
    <w:rsid w:val="006E7A77"/>
    <w:rsid w:val="006F2DC7"/>
    <w:rsid w:val="006F61B9"/>
    <w:rsid w:val="00710DE3"/>
    <w:rsid w:val="0071167A"/>
    <w:rsid w:val="00725E9E"/>
    <w:rsid w:val="007272DC"/>
    <w:rsid w:val="007440AA"/>
    <w:rsid w:val="007614BE"/>
    <w:rsid w:val="00763BFD"/>
    <w:rsid w:val="00763D89"/>
    <w:rsid w:val="00774EA7"/>
    <w:rsid w:val="0078734E"/>
    <w:rsid w:val="007A46D0"/>
    <w:rsid w:val="007B2106"/>
    <w:rsid w:val="007B582E"/>
    <w:rsid w:val="007B7D84"/>
    <w:rsid w:val="007C1B25"/>
    <w:rsid w:val="007C67E2"/>
    <w:rsid w:val="008054D6"/>
    <w:rsid w:val="0080659E"/>
    <w:rsid w:val="0081732A"/>
    <w:rsid w:val="008177DB"/>
    <w:rsid w:val="00824B0D"/>
    <w:rsid w:val="008263DF"/>
    <w:rsid w:val="00840F9B"/>
    <w:rsid w:val="0084170E"/>
    <w:rsid w:val="00842D11"/>
    <w:rsid w:val="008471E6"/>
    <w:rsid w:val="008518DD"/>
    <w:rsid w:val="00853320"/>
    <w:rsid w:val="00873321"/>
    <w:rsid w:val="008B0B38"/>
    <w:rsid w:val="008B1A63"/>
    <w:rsid w:val="008B2152"/>
    <w:rsid w:val="008C4E09"/>
    <w:rsid w:val="008C4EDD"/>
    <w:rsid w:val="008C668D"/>
    <w:rsid w:val="008C67C5"/>
    <w:rsid w:val="008D4BAF"/>
    <w:rsid w:val="008F0B1E"/>
    <w:rsid w:val="008F29B8"/>
    <w:rsid w:val="00910BC8"/>
    <w:rsid w:val="00915EBF"/>
    <w:rsid w:val="00917BD8"/>
    <w:rsid w:val="00922F2D"/>
    <w:rsid w:val="009256FE"/>
    <w:rsid w:val="00926425"/>
    <w:rsid w:val="00927804"/>
    <w:rsid w:val="00933D7E"/>
    <w:rsid w:val="009344F4"/>
    <w:rsid w:val="00940FAB"/>
    <w:rsid w:val="00941531"/>
    <w:rsid w:val="009503CC"/>
    <w:rsid w:val="00962C38"/>
    <w:rsid w:val="00990CA8"/>
    <w:rsid w:val="009A0AEB"/>
    <w:rsid w:val="009B2530"/>
    <w:rsid w:val="009B2AAF"/>
    <w:rsid w:val="009C3728"/>
    <w:rsid w:val="009D7E47"/>
    <w:rsid w:val="00A0664D"/>
    <w:rsid w:val="00A10729"/>
    <w:rsid w:val="00A12219"/>
    <w:rsid w:val="00A14CFA"/>
    <w:rsid w:val="00A223AA"/>
    <w:rsid w:val="00A32D65"/>
    <w:rsid w:val="00A37AB7"/>
    <w:rsid w:val="00A37B3B"/>
    <w:rsid w:val="00A402C4"/>
    <w:rsid w:val="00A5490C"/>
    <w:rsid w:val="00A639D9"/>
    <w:rsid w:val="00A77337"/>
    <w:rsid w:val="00A778AB"/>
    <w:rsid w:val="00A8293B"/>
    <w:rsid w:val="00A83284"/>
    <w:rsid w:val="00AB3409"/>
    <w:rsid w:val="00AB76FD"/>
    <w:rsid w:val="00AD5422"/>
    <w:rsid w:val="00AD57D3"/>
    <w:rsid w:val="00AE20C4"/>
    <w:rsid w:val="00AE2CF3"/>
    <w:rsid w:val="00AE2EB0"/>
    <w:rsid w:val="00AF2EFB"/>
    <w:rsid w:val="00AF3F50"/>
    <w:rsid w:val="00B002C2"/>
    <w:rsid w:val="00B03AD7"/>
    <w:rsid w:val="00B13799"/>
    <w:rsid w:val="00B1621C"/>
    <w:rsid w:val="00B17534"/>
    <w:rsid w:val="00B21F50"/>
    <w:rsid w:val="00B23E15"/>
    <w:rsid w:val="00B31D02"/>
    <w:rsid w:val="00B3350C"/>
    <w:rsid w:val="00B368A5"/>
    <w:rsid w:val="00B4166A"/>
    <w:rsid w:val="00B43866"/>
    <w:rsid w:val="00B572DE"/>
    <w:rsid w:val="00B641B2"/>
    <w:rsid w:val="00B64833"/>
    <w:rsid w:val="00B74743"/>
    <w:rsid w:val="00B97C54"/>
    <w:rsid w:val="00BA04C9"/>
    <w:rsid w:val="00BA209C"/>
    <w:rsid w:val="00BB3C08"/>
    <w:rsid w:val="00BB44C9"/>
    <w:rsid w:val="00BB4EE1"/>
    <w:rsid w:val="00BC1E52"/>
    <w:rsid w:val="00BC3A24"/>
    <w:rsid w:val="00BD2ABA"/>
    <w:rsid w:val="00BD5D0B"/>
    <w:rsid w:val="00BD625D"/>
    <w:rsid w:val="00BD69B3"/>
    <w:rsid w:val="00BD7CBC"/>
    <w:rsid w:val="00BE0C71"/>
    <w:rsid w:val="00BE5B01"/>
    <w:rsid w:val="00BF10A0"/>
    <w:rsid w:val="00BF29A8"/>
    <w:rsid w:val="00BF6E7E"/>
    <w:rsid w:val="00C034A4"/>
    <w:rsid w:val="00C06A30"/>
    <w:rsid w:val="00C15E7B"/>
    <w:rsid w:val="00C22087"/>
    <w:rsid w:val="00C24138"/>
    <w:rsid w:val="00C24949"/>
    <w:rsid w:val="00C27DA9"/>
    <w:rsid w:val="00C4101A"/>
    <w:rsid w:val="00C6360B"/>
    <w:rsid w:val="00C67214"/>
    <w:rsid w:val="00C83EB3"/>
    <w:rsid w:val="00C908EB"/>
    <w:rsid w:val="00C91F47"/>
    <w:rsid w:val="00CA1C2A"/>
    <w:rsid w:val="00CB106C"/>
    <w:rsid w:val="00CC1283"/>
    <w:rsid w:val="00CC6153"/>
    <w:rsid w:val="00CD05AF"/>
    <w:rsid w:val="00CE187C"/>
    <w:rsid w:val="00CE3B0B"/>
    <w:rsid w:val="00CF30E6"/>
    <w:rsid w:val="00CF6979"/>
    <w:rsid w:val="00D010E9"/>
    <w:rsid w:val="00D15E56"/>
    <w:rsid w:val="00D47CAC"/>
    <w:rsid w:val="00D47D25"/>
    <w:rsid w:val="00D609C2"/>
    <w:rsid w:val="00D62FFD"/>
    <w:rsid w:val="00D654DB"/>
    <w:rsid w:val="00D73952"/>
    <w:rsid w:val="00D7484A"/>
    <w:rsid w:val="00D764DE"/>
    <w:rsid w:val="00D84C23"/>
    <w:rsid w:val="00D9471A"/>
    <w:rsid w:val="00DC5720"/>
    <w:rsid w:val="00DC74E4"/>
    <w:rsid w:val="00DE3D53"/>
    <w:rsid w:val="00DF1332"/>
    <w:rsid w:val="00DF5952"/>
    <w:rsid w:val="00DF7904"/>
    <w:rsid w:val="00E01415"/>
    <w:rsid w:val="00E02643"/>
    <w:rsid w:val="00E05121"/>
    <w:rsid w:val="00E22F55"/>
    <w:rsid w:val="00E437E8"/>
    <w:rsid w:val="00E60866"/>
    <w:rsid w:val="00E67FE7"/>
    <w:rsid w:val="00E70334"/>
    <w:rsid w:val="00E70DEB"/>
    <w:rsid w:val="00E74F66"/>
    <w:rsid w:val="00E80DD7"/>
    <w:rsid w:val="00E85101"/>
    <w:rsid w:val="00E856B3"/>
    <w:rsid w:val="00EB2CC2"/>
    <w:rsid w:val="00EB3F44"/>
    <w:rsid w:val="00EC6637"/>
    <w:rsid w:val="00ED6219"/>
    <w:rsid w:val="00ED7179"/>
    <w:rsid w:val="00ED79CA"/>
    <w:rsid w:val="00EF1C9A"/>
    <w:rsid w:val="00EF5BEE"/>
    <w:rsid w:val="00F02D17"/>
    <w:rsid w:val="00F14D87"/>
    <w:rsid w:val="00F15313"/>
    <w:rsid w:val="00F2392F"/>
    <w:rsid w:val="00F35751"/>
    <w:rsid w:val="00F3590C"/>
    <w:rsid w:val="00F50612"/>
    <w:rsid w:val="00F50EAD"/>
    <w:rsid w:val="00F57C1D"/>
    <w:rsid w:val="00F6206F"/>
    <w:rsid w:val="00F666D0"/>
    <w:rsid w:val="00F82FEA"/>
    <w:rsid w:val="00F94FE4"/>
    <w:rsid w:val="00F95053"/>
    <w:rsid w:val="00FA7859"/>
    <w:rsid w:val="00FB29C7"/>
    <w:rsid w:val="00FB548A"/>
    <w:rsid w:val="00FB790F"/>
    <w:rsid w:val="00FD45B8"/>
    <w:rsid w:val="00FE735C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5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4783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047835"/>
    <w:pPr>
      <w:jc w:val="center"/>
    </w:pPr>
    <w:rPr>
      <w:rFonts w:ascii="Calibri" w:hAnsi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47835"/>
    <w:rPr>
      <w:rFonts w:ascii="Calibri" w:hAnsi="Calibri" w:cs="Times New Roman"/>
      <w:b/>
      <w:sz w:val="24"/>
      <w:lang w:eastAsia="ru-RU"/>
    </w:rPr>
  </w:style>
  <w:style w:type="character" w:customStyle="1" w:styleId="a">
    <w:name w:val="Название Знак"/>
    <w:uiPriority w:val="99"/>
    <w:rsid w:val="00047835"/>
    <w:rPr>
      <w:rFonts w:ascii="Cambria" w:hAnsi="Cambria"/>
      <w:color w:val="17365D"/>
      <w:spacing w:val="5"/>
      <w:kern w:val="28"/>
      <w:sz w:val="5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47835"/>
    <w:rPr>
      <w:rFonts w:ascii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7835"/>
    <w:rPr>
      <w:rFonts w:ascii="Tahoma" w:hAnsi="Tahoma" w:cs="Times New Roman"/>
      <w:sz w:val="18"/>
      <w:lang w:eastAsia="ru-RU"/>
    </w:rPr>
  </w:style>
  <w:style w:type="character" w:customStyle="1" w:styleId="a0">
    <w:name w:val="Основной текст Знак"/>
    <w:uiPriority w:val="99"/>
    <w:semiHidden/>
    <w:rsid w:val="00047835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47835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35"/>
    <w:rPr>
      <w:rFonts w:ascii="Calibri" w:hAnsi="Calibri" w:cs="Times New Roman"/>
      <w:lang w:eastAsia="ru-RU"/>
    </w:rPr>
  </w:style>
  <w:style w:type="character" w:customStyle="1" w:styleId="a1">
    <w:name w:val="Основной текст с отступом Знак"/>
    <w:uiPriority w:val="99"/>
    <w:rsid w:val="00047835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aliases w:val="Знак Знак Знак Знак Знак Char,Знак Знак Знак Знак Знак Знак Char,Знак Знак Знак Знак Char,Знак Знак Знак Знак Знак Знак Знак Знак Знак Знак Знак Char"/>
    <w:uiPriority w:val="99"/>
    <w:semiHidden/>
    <w:locked/>
    <w:rsid w:val="00047835"/>
    <w:rPr>
      <w:rFonts w:ascii="Calibri" w:hAnsi="Calibri"/>
      <w:sz w:val="24"/>
    </w:rPr>
  </w:style>
  <w:style w:type="paragraph" w:styleId="BodyTextIndent2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Normal"/>
    <w:link w:val="BodyTextIndent2Char1"/>
    <w:uiPriority w:val="99"/>
    <w:semiHidden/>
    <w:rsid w:val="00047835"/>
    <w:pPr>
      <w:spacing w:after="120" w:line="480" w:lineRule="auto"/>
      <w:ind w:left="283"/>
    </w:pPr>
  </w:style>
  <w:style w:type="character" w:customStyle="1" w:styleId="BodyTextIndent2Char1">
    <w:name w:val="Body Text Indent 2 Char1"/>
    <w:aliases w:val="Знак Знак Знак Знак Знак Char1,Знак Знак Знак Знак Знак Знак Char1,Знак Знак Знак Знак Char1,Знак Знак Знак Знак Знак Знак Знак Знак Знак Знак Знак Char1"/>
    <w:basedOn w:val="DefaultParagraphFont"/>
    <w:link w:val="BodyTextIndent2"/>
    <w:uiPriority w:val="99"/>
    <w:semiHidden/>
    <w:locked/>
    <w:rsid w:val="00D73952"/>
    <w:rPr>
      <w:rFonts w:ascii="Times New Roman" w:hAnsi="Times New Roman" w:cs="Times New Roman"/>
      <w:sz w:val="24"/>
    </w:rPr>
  </w:style>
  <w:style w:type="character" w:customStyle="1" w:styleId="21">
    <w:name w:val="Основной текст с отступом 2 Знак1"/>
    <w:uiPriority w:val="99"/>
    <w:semiHidden/>
    <w:rsid w:val="00047835"/>
    <w:rPr>
      <w:rFonts w:ascii="Times New Roman" w:hAnsi="Times New Roman"/>
      <w:sz w:val="24"/>
      <w:lang w:eastAsia="ru-RU"/>
    </w:rPr>
  </w:style>
  <w:style w:type="paragraph" w:customStyle="1" w:styleId="1">
    <w:name w:val="Абзац списка1"/>
    <w:basedOn w:val="Normal"/>
    <w:uiPriority w:val="99"/>
    <w:rsid w:val="00047835"/>
    <w:pPr>
      <w:ind w:left="720" w:firstLine="709"/>
      <w:contextualSpacing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04783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047835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ConsPlusCell">
    <w:name w:val="ConsPlusCell"/>
    <w:uiPriority w:val="99"/>
    <w:rsid w:val="0004783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10">
    <w:name w:val="Без интервала1"/>
    <w:uiPriority w:val="99"/>
    <w:rsid w:val="00047835"/>
  </w:style>
  <w:style w:type="paragraph" w:styleId="ListParagraph">
    <w:name w:val="List Paragraph"/>
    <w:basedOn w:val="Normal"/>
    <w:uiPriority w:val="99"/>
    <w:qFormat/>
    <w:rsid w:val="00047835"/>
    <w:pPr>
      <w:ind w:left="720"/>
      <w:contextualSpacing/>
    </w:pPr>
  </w:style>
  <w:style w:type="paragraph" w:customStyle="1" w:styleId="ConsPlusNonformat">
    <w:name w:val="ConsPlusNonformat"/>
    <w:uiPriority w:val="99"/>
    <w:rsid w:val="00A8293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0264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643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FE98958A924884E69EB676986B9D1100A29566EAB28476017400B33B1BDD2BAF0EF3C6212BF08402B2E7u5O9K" TargetMode="External"/><Relationship Id="rId5" Type="http://schemas.openxmlformats.org/officeDocument/2006/relationships/hyperlink" Target="consultantplus://offline/ref=87FE98958A924884E69EB676986B9D1100A29566EAB28476017400B33B1BDD2BAF0EF3C6212BF08402B2E7u5O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826</TotalTime>
  <Pages>9</Pages>
  <Words>3221</Words>
  <Characters>18365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Lavrov</cp:lastModifiedBy>
  <cp:revision>169</cp:revision>
  <cp:lastPrinted>2023-02-15T08:07:00Z</cp:lastPrinted>
  <dcterms:created xsi:type="dcterms:W3CDTF">2016-03-31T05:55:00Z</dcterms:created>
  <dcterms:modified xsi:type="dcterms:W3CDTF">2023-02-15T08:09:00Z</dcterms:modified>
</cp:coreProperties>
</file>