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83" w:rsidRPr="00D470A4" w:rsidRDefault="00D71383" w:rsidP="008A34BE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Климовского сельского поселения</w:t>
      </w:r>
    </w:p>
    <w:p w:rsidR="00D71383" w:rsidRPr="00D470A4" w:rsidRDefault="00D71383" w:rsidP="008A34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71383" w:rsidRPr="000A302D" w:rsidRDefault="00D71383" w:rsidP="008A34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302D">
        <w:rPr>
          <w:rFonts w:ascii="Times New Roman" w:hAnsi="Times New Roman"/>
          <w:b/>
          <w:sz w:val="26"/>
          <w:szCs w:val="26"/>
        </w:rPr>
        <w:t>ПОСТАНОВЛЕНИЕ</w:t>
      </w:r>
    </w:p>
    <w:p w:rsidR="00D71383" w:rsidRDefault="00D71383" w:rsidP="007A49D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1383" w:rsidRDefault="00D71383" w:rsidP="007A49D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11.02.2022 № 22</w:t>
      </w:r>
    </w:p>
    <w:p w:rsidR="00D71383" w:rsidRDefault="00D71383" w:rsidP="007A49D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Климовское</w:t>
      </w:r>
    </w:p>
    <w:p w:rsidR="00D71383" w:rsidRDefault="00D71383" w:rsidP="007A49D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71383" w:rsidRDefault="00D71383" w:rsidP="007A49D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</w:p>
    <w:p w:rsidR="00D71383" w:rsidRDefault="00D71383" w:rsidP="007A49D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71383" w:rsidRDefault="00D71383" w:rsidP="007A49D7">
      <w:pPr>
        <w:tabs>
          <w:tab w:val="left" w:pos="6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977DF">
        <w:rPr>
          <w:rFonts w:ascii="Times New Roman" w:hAnsi="Times New Roman"/>
          <w:sz w:val="28"/>
          <w:szCs w:val="28"/>
        </w:rPr>
        <w:t>В связи с выдвиж</w:t>
      </w:r>
      <w:r>
        <w:rPr>
          <w:rFonts w:ascii="Times New Roman" w:hAnsi="Times New Roman"/>
          <w:sz w:val="28"/>
          <w:szCs w:val="28"/>
        </w:rPr>
        <w:t>ением главой района</w:t>
      </w:r>
      <w:r w:rsidRPr="00F56005">
        <w:rPr>
          <w:rFonts w:ascii="Times New Roman" w:hAnsi="Times New Roman"/>
          <w:sz w:val="28"/>
          <w:szCs w:val="28"/>
        </w:rPr>
        <w:t xml:space="preserve"> </w:t>
      </w:r>
      <w:r w:rsidRPr="004977DF">
        <w:rPr>
          <w:rFonts w:ascii="Times New Roman" w:hAnsi="Times New Roman"/>
          <w:sz w:val="28"/>
          <w:szCs w:val="28"/>
        </w:rPr>
        <w:t xml:space="preserve"> инициативы о</w:t>
      </w:r>
      <w:r>
        <w:rPr>
          <w:rFonts w:ascii="Times New Roman" w:hAnsi="Times New Roman"/>
          <w:sz w:val="28"/>
          <w:szCs w:val="28"/>
        </w:rPr>
        <w:t>т 07.02.2022</w:t>
      </w:r>
      <w:r w:rsidRPr="004977DF">
        <w:rPr>
          <w:rFonts w:ascii="Times New Roman" w:hAnsi="Times New Roman"/>
          <w:sz w:val="28"/>
          <w:szCs w:val="28"/>
        </w:rPr>
        <w:t xml:space="preserve"> преобразовании поселений, входящих в состав Череповецкого муниципального района Вологодской области, путем их объединения и наделения вновь образованного муниципального образования статусом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7DF">
        <w:rPr>
          <w:rFonts w:ascii="Times New Roman" w:hAnsi="Times New Roman"/>
          <w:sz w:val="28"/>
          <w:szCs w:val="28"/>
        </w:rPr>
        <w:t>муниципального округа, и по определению 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7DF">
        <w:rPr>
          <w:rFonts w:ascii="Times New Roman" w:hAnsi="Times New Roman"/>
          <w:sz w:val="28"/>
          <w:szCs w:val="28"/>
        </w:rPr>
        <w:t>центра объединенного муниципального образования</w:t>
      </w:r>
      <w:r>
        <w:rPr>
          <w:rFonts w:ascii="Times New Roman" w:hAnsi="Times New Roman"/>
          <w:sz w:val="28"/>
          <w:szCs w:val="28"/>
        </w:rPr>
        <w:t>, в соответствии с Уставом Климовского сельского поселения Череповецкого муниципального района Вологодской области, Положением о проведении публичных слушаний, общественных обсуждениях в Климовском сельском поселении, утвержденным решением Совета поселения от 26.07.2018 № 40</w:t>
      </w:r>
    </w:p>
    <w:p w:rsidR="00D71383" w:rsidRDefault="00D71383" w:rsidP="007A4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383" w:rsidRDefault="00D71383" w:rsidP="007A4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D71383" w:rsidRPr="000B49DD" w:rsidRDefault="00D71383" w:rsidP="000B49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9DD">
        <w:rPr>
          <w:rFonts w:ascii="Times New Roman" w:hAnsi="Times New Roman"/>
          <w:sz w:val="28"/>
          <w:szCs w:val="28"/>
        </w:rPr>
        <w:t>Назначить публичные слушания по вопросу «О поддержке инициативы преобразования поселений, входящих в состав Череповецкого муниципального района Вологодской области, путем их объединения и наделения вновь образованного муниципального образования статусом муниципального округа, и по определению административного центра объединенного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образования» на 03 марта 2022 года на 15 часов 00</w:t>
      </w:r>
      <w:r w:rsidRPr="000B49DD">
        <w:rPr>
          <w:rFonts w:ascii="Times New Roman" w:hAnsi="Times New Roman"/>
          <w:sz w:val="28"/>
          <w:szCs w:val="28"/>
        </w:rPr>
        <w:t xml:space="preserve"> минут.</w:t>
      </w:r>
    </w:p>
    <w:p w:rsidR="00D71383" w:rsidRPr="000B49DD" w:rsidRDefault="00D71383" w:rsidP="000B49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9DD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проект решения Совета поселения </w:t>
      </w:r>
      <w:r w:rsidRPr="000B49DD">
        <w:rPr>
          <w:rFonts w:ascii="Times New Roman" w:hAnsi="Times New Roman"/>
          <w:sz w:val="28"/>
          <w:szCs w:val="28"/>
        </w:rPr>
        <w:t>«О поддержке инициатив</w:t>
      </w:r>
      <w:r>
        <w:rPr>
          <w:rFonts w:ascii="Times New Roman" w:hAnsi="Times New Roman"/>
          <w:sz w:val="28"/>
          <w:szCs w:val="28"/>
        </w:rPr>
        <w:t>ы о</w:t>
      </w:r>
      <w:r w:rsidRPr="000B49DD">
        <w:rPr>
          <w:rFonts w:ascii="Times New Roman" w:hAnsi="Times New Roman"/>
          <w:sz w:val="28"/>
          <w:szCs w:val="28"/>
        </w:rPr>
        <w:t xml:space="preserve"> преобразовании поселений, входящих в состав Череповецкого муниципального района Вологодской области, путем их объединения и наделения вновь образованного муниципального образования статусом муниципального округа, и по определению административного центра объединенно</w:t>
      </w:r>
      <w:r>
        <w:rPr>
          <w:rFonts w:ascii="Times New Roman" w:hAnsi="Times New Roman"/>
          <w:sz w:val="28"/>
          <w:szCs w:val="28"/>
        </w:rPr>
        <w:t>го муниципального образования» согласно приложению к настоящему постановлению.</w:t>
      </w:r>
    </w:p>
    <w:p w:rsidR="00D71383" w:rsidRPr="007A49D7" w:rsidRDefault="00D71383" w:rsidP="007A4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A49D7">
        <w:rPr>
          <w:rFonts w:ascii="Times New Roman" w:hAnsi="Times New Roman"/>
          <w:sz w:val="28"/>
          <w:szCs w:val="28"/>
        </w:rPr>
        <w:t xml:space="preserve">Провести публичные слушания по вопросу, указанному в пункте 1 настоящего постановления, </w:t>
      </w:r>
      <w:r>
        <w:rPr>
          <w:rFonts w:ascii="Times New Roman" w:hAnsi="Times New Roman"/>
          <w:sz w:val="28"/>
          <w:szCs w:val="28"/>
        </w:rPr>
        <w:t>по адресу: здание Администрации Климовского сельского поселения, д. Климовское, дом 20</w:t>
      </w:r>
      <w:r w:rsidRPr="007A49D7">
        <w:rPr>
          <w:rFonts w:ascii="Times New Roman" w:hAnsi="Times New Roman"/>
          <w:sz w:val="28"/>
          <w:szCs w:val="28"/>
        </w:rPr>
        <w:t>.</w:t>
      </w:r>
    </w:p>
    <w:p w:rsidR="00D71383" w:rsidRPr="00C54E2C" w:rsidRDefault="00D71383" w:rsidP="00D56048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F3F3F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A49D7">
        <w:rPr>
          <w:sz w:val="28"/>
          <w:szCs w:val="28"/>
        </w:rPr>
        <w:t>Прием предложений и замечаний граждан, участников публичных слушаний по вопросу публичных слушаний осуществляе</w:t>
      </w:r>
      <w:r>
        <w:rPr>
          <w:sz w:val="28"/>
          <w:szCs w:val="28"/>
        </w:rPr>
        <w:t xml:space="preserve">тся в письменной форме в Администрацию Климовского сельского поселения по адресу: Череповецкий район, д. Климовское, дом 20   или в форме электронного документа по адресу: </w:t>
      </w:r>
      <w:hyperlink r:id="rId5" w:history="1">
        <w:r w:rsidRPr="00EE4C25">
          <w:rPr>
            <w:rStyle w:val="Hyperlink"/>
            <w:sz w:val="28"/>
            <w:szCs w:val="28"/>
            <w:lang w:val="en-US"/>
          </w:rPr>
          <w:t>adm</w:t>
        </w:r>
        <w:r w:rsidRPr="00EE4C25">
          <w:rPr>
            <w:rStyle w:val="Hyperlink"/>
            <w:sz w:val="28"/>
            <w:szCs w:val="28"/>
          </w:rPr>
          <w:t>-</w:t>
        </w:r>
        <w:r w:rsidRPr="00EE4C25">
          <w:rPr>
            <w:rStyle w:val="Hyperlink"/>
            <w:sz w:val="28"/>
            <w:szCs w:val="28"/>
            <w:lang w:val="en-US"/>
          </w:rPr>
          <w:t>klimovskoe</w:t>
        </w:r>
        <w:r w:rsidRPr="00EE4C25">
          <w:rPr>
            <w:rStyle w:val="Hyperlink"/>
            <w:sz w:val="28"/>
            <w:szCs w:val="28"/>
          </w:rPr>
          <w:t>@</w:t>
        </w:r>
        <w:r w:rsidRPr="00EE4C25">
          <w:rPr>
            <w:rStyle w:val="Hyperlink"/>
            <w:sz w:val="28"/>
            <w:szCs w:val="28"/>
            <w:lang w:val="en-US"/>
          </w:rPr>
          <w:t>yandex</w:t>
        </w:r>
        <w:r w:rsidRPr="00EE4C25">
          <w:rPr>
            <w:rStyle w:val="Hyperlink"/>
            <w:sz w:val="28"/>
            <w:szCs w:val="28"/>
          </w:rPr>
          <w:t>.</w:t>
        </w:r>
        <w:r w:rsidRPr="00EE4C25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color w:val="3F3F3F"/>
          <w:sz w:val="28"/>
          <w:szCs w:val="28"/>
        </w:rPr>
        <w:t xml:space="preserve"> до 3 марта </w:t>
      </w:r>
      <w:smartTag w:uri="urn:schemas-microsoft-com:office:smarttags" w:element="metricconverter">
        <w:smartTagPr>
          <w:attr w:name="ProductID" w:val="2022 г"/>
        </w:smartTagPr>
        <w:r>
          <w:rPr>
            <w:color w:val="3F3F3F"/>
            <w:sz w:val="28"/>
            <w:szCs w:val="28"/>
          </w:rPr>
          <w:t>2022 г</w:t>
        </w:r>
      </w:smartTag>
      <w:r>
        <w:rPr>
          <w:color w:val="3F3F3F"/>
          <w:sz w:val="28"/>
          <w:szCs w:val="28"/>
        </w:rPr>
        <w:t>. включительно.</w:t>
      </w:r>
    </w:p>
    <w:p w:rsidR="00D71383" w:rsidRDefault="00D71383" w:rsidP="007A49D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Pr="007A49D7">
        <w:rPr>
          <w:rFonts w:ascii="Times New Roman" w:hAnsi="Times New Roman"/>
          <w:sz w:val="28"/>
          <w:szCs w:val="28"/>
        </w:rPr>
        <w:t>Провести публичные слушания с соблюдением требований, установленных постановлением Правительства области от 16.03.2020 № 229 «О мерах по предотвращению распространения новой короновирусной инфекции (</w:t>
      </w:r>
      <w:r w:rsidRPr="007A49D7">
        <w:rPr>
          <w:rFonts w:ascii="Times New Roman" w:hAnsi="Times New Roman"/>
          <w:sz w:val="28"/>
          <w:szCs w:val="28"/>
          <w:lang w:val="en-US"/>
        </w:rPr>
        <w:t>COVID</w:t>
      </w:r>
      <w:r w:rsidRPr="007A49D7">
        <w:rPr>
          <w:rFonts w:ascii="Times New Roman" w:hAnsi="Times New Roman"/>
          <w:sz w:val="28"/>
          <w:szCs w:val="28"/>
        </w:rPr>
        <w:t xml:space="preserve">-19) на территории Вологодской области». </w:t>
      </w:r>
    </w:p>
    <w:p w:rsidR="00D71383" w:rsidRDefault="00D71383" w:rsidP="007A4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977DF">
        <w:rPr>
          <w:rFonts w:ascii="Times New Roman" w:hAnsi="Times New Roman"/>
          <w:sz w:val="28"/>
          <w:szCs w:val="28"/>
        </w:rPr>
        <w:t>Участниками публич</w:t>
      </w:r>
      <w:r>
        <w:rPr>
          <w:rFonts w:ascii="Times New Roman" w:hAnsi="Times New Roman"/>
          <w:sz w:val="28"/>
          <w:szCs w:val="28"/>
        </w:rPr>
        <w:t>ных слушаний являются жители Климовского сельского поселения</w:t>
      </w:r>
      <w:bookmarkStart w:id="0" w:name="_GoBack"/>
      <w:bookmarkEnd w:id="0"/>
      <w:r w:rsidRPr="004977DF">
        <w:rPr>
          <w:rFonts w:ascii="Times New Roman" w:hAnsi="Times New Roman"/>
          <w:sz w:val="28"/>
          <w:szCs w:val="28"/>
        </w:rPr>
        <w:t>, достигшие возраста 18 лет.</w:t>
      </w:r>
    </w:p>
    <w:p w:rsidR="00D71383" w:rsidRDefault="00D71383" w:rsidP="007A4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4977DF">
        <w:rPr>
          <w:rFonts w:ascii="Times New Roman" w:hAnsi="Times New Roman"/>
          <w:sz w:val="28"/>
          <w:szCs w:val="28"/>
        </w:rPr>
        <w:t>Регистрация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, прием предложение и замечаний </w:t>
      </w:r>
      <w:r w:rsidRPr="004977DF">
        <w:rPr>
          <w:rFonts w:ascii="Times New Roman" w:hAnsi="Times New Roman"/>
          <w:sz w:val="28"/>
          <w:szCs w:val="28"/>
        </w:rPr>
        <w:t>осуществляется на основании документов, удостоверяющих личность</w:t>
      </w:r>
      <w:r>
        <w:rPr>
          <w:rFonts w:ascii="Times New Roman" w:hAnsi="Times New Roman"/>
          <w:sz w:val="28"/>
          <w:szCs w:val="28"/>
        </w:rPr>
        <w:t>,</w:t>
      </w:r>
      <w:r w:rsidRPr="004977DF">
        <w:rPr>
          <w:rFonts w:ascii="Times New Roman" w:hAnsi="Times New Roman"/>
          <w:sz w:val="28"/>
          <w:szCs w:val="28"/>
        </w:rPr>
        <w:t xml:space="preserve"> и документов, подтверждающих проживание на территории </w:t>
      </w:r>
      <w:r>
        <w:rPr>
          <w:rFonts w:ascii="Times New Roman" w:hAnsi="Times New Roman"/>
          <w:sz w:val="28"/>
          <w:szCs w:val="28"/>
        </w:rPr>
        <w:t>Климовского сельского поселения</w:t>
      </w:r>
      <w:r w:rsidRPr="004977DF">
        <w:rPr>
          <w:rFonts w:ascii="Times New Roman" w:hAnsi="Times New Roman"/>
          <w:sz w:val="28"/>
          <w:szCs w:val="28"/>
        </w:rPr>
        <w:t>.</w:t>
      </w:r>
    </w:p>
    <w:p w:rsidR="00D71383" w:rsidRDefault="00D71383" w:rsidP="007A4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Определить председательствующего на публичных слушаниях главу Климовского сельского поселения Лаврова Алексея Юрьевича.</w:t>
      </w:r>
    </w:p>
    <w:p w:rsidR="00D71383" w:rsidRDefault="00D71383" w:rsidP="007A4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Определить секретарем публичных слушаний главного специалиста Администрации Климовского сельского поселения Муравьеву Марину Валентиновну .</w:t>
      </w:r>
    </w:p>
    <w:p w:rsidR="00D71383" w:rsidRDefault="00D71383" w:rsidP="0079783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8767EF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8767EF">
        <w:rPr>
          <w:rFonts w:ascii="Times New Roman" w:hAnsi="Times New Roman"/>
          <w:sz w:val="28"/>
          <w:szCs w:val="28"/>
        </w:rPr>
        <w:t xml:space="preserve"> подлежит официальному опубликованию      в информационном бюллетене «Климовский вестник» и размещению на официальном сайте Череповецкого муниципального района в информационно-телекоммуникационной сети «Интернет».</w:t>
      </w:r>
    </w:p>
    <w:p w:rsidR="00D71383" w:rsidRDefault="00D71383" w:rsidP="007A4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383" w:rsidRDefault="00D71383" w:rsidP="007A4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383" w:rsidRDefault="00D71383" w:rsidP="007A4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383" w:rsidRPr="00865F4B" w:rsidRDefault="00D71383" w:rsidP="007978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Климовского поселения                                                  А.Ю. Лавров</w:t>
      </w:r>
    </w:p>
    <w:p w:rsidR="00D71383" w:rsidRPr="001C1D4B" w:rsidRDefault="00D71383" w:rsidP="007A49D7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D71383" w:rsidRPr="001C1D4B" w:rsidSect="0037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05C47"/>
    <w:multiLevelType w:val="hybridMultilevel"/>
    <w:tmpl w:val="F4644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710D33"/>
    <w:multiLevelType w:val="hybridMultilevel"/>
    <w:tmpl w:val="D0E8ED4E"/>
    <w:lvl w:ilvl="0" w:tplc="B19E9620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D4B"/>
    <w:rsid w:val="000A302D"/>
    <w:rsid w:val="000B49DD"/>
    <w:rsid w:val="0011691C"/>
    <w:rsid w:val="0016796C"/>
    <w:rsid w:val="001C1D4B"/>
    <w:rsid w:val="001C2138"/>
    <w:rsid w:val="002729A3"/>
    <w:rsid w:val="00375447"/>
    <w:rsid w:val="003B1508"/>
    <w:rsid w:val="003B2762"/>
    <w:rsid w:val="004977DF"/>
    <w:rsid w:val="00520000"/>
    <w:rsid w:val="00630A6B"/>
    <w:rsid w:val="00797836"/>
    <w:rsid w:val="007A411B"/>
    <w:rsid w:val="007A49D7"/>
    <w:rsid w:val="00865F4B"/>
    <w:rsid w:val="008767EF"/>
    <w:rsid w:val="008A34BE"/>
    <w:rsid w:val="008A5A8D"/>
    <w:rsid w:val="00926B41"/>
    <w:rsid w:val="00A160CE"/>
    <w:rsid w:val="00B07459"/>
    <w:rsid w:val="00B37C01"/>
    <w:rsid w:val="00B5391F"/>
    <w:rsid w:val="00BD09EF"/>
    <w:rsid w:val="00BE129F"/>
    <w:rsid w:val="00C046EB"/>
    <w:rsid w:val="00C54E2C"/>
    <w:rsid w:val="00D470A4"/>
    <w:rsid w:val="00D56048"/>
    <w:rsid w:val="00D71383"/>
    <w:rsid w:val="00DE4996"/>
    <w:rsid w:val="00E2164B"/>
    <w:rsid w:val="00E26B98"/>
    <w:rsid w:val="00E439A0"/>
    <w:rsid w:val="00EE4C25"/>
    <w:rsid w:val="00F051E2"/>
    <w:rsid w:val="00F12E5E"/>
    <w:rsid w:val="00F52EE3"/>
    <w:rsid w:val="00F5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4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1D4B"/>
    <w:pPr>
      <w:ind w:left="720"/>
      <w:contextualSpacing/>
    </w:pPr>
  </w:style>
  <w:style w:type="paragraph" w:styleId="NormalWeb">
    <w:name w:val="Normal (Web)"/>
    <w:basedOn w:val="Normal"/>
    <w:uiPriority w:val="99"/>
    <w:rsid w:val="00D56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560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-klimovsk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499</Words>
  <Characters>2849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</dc:creator>
  <cp:keywords/>
  <dc:description/>
  <cp:lastModifiedBy>USER</cp:lastModifiedBy>
  <cp:revision>9</cp:revision>
  <cp:lastPrinted>2022-02-14T07:41:00Z</cp:lastPrinted>
  <dcterms:created xsi:type="dcterms:W3CDTF">2022-02-08T06:57:00Z</dcterms:created>
  <dcterms:modified xsi:type="dcterms:W3CDTF">2022-02-17T05:30:00Z</dcterms:modified>
</cp:coreProperties>
</file>