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01" w:rsidRPr="00AA7B72" w:rsidRDefault="00516301" w:rsidP="00535E23">
      <w:pPr>
        <w:pStyle w:val="ConsPlusTitle"/>
        <w:tabs>
          <w:tab w:val="left" w:pos="7605"/>
        </w:tabs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ПРОЕКТ</w:t>
      </w:r>
    </w:p>
    <w:p w:rsidR="00516301" w:rsidRDefault="00516301" w:rsidP="00667F0B">
      <w:pPr>
        <w:pStyle w:val="BodyText"/>
        <w:tabs>
          <w:tab w:val="left" w:pos="8340"/>
          <w:tab w:val="left" w:pos="8430"/>
        </w:tabs>
        <w:jc w:val="center"/>
        <w:rPr>
          <w:sz w:val="28"/>
          <w:szCs w:val="28"/>
        </w:rPr>
      </w:pPr>
    </w:p>
    <w:p w:rsidR="00516301" w:rsidRPr="00535E23" w:rsidRDefault="00516301" w:rsidP="00667F0B">
      <w:pPr>
        <w:pStyle w:val="BodyText"/>
        <w:tabs>
          <w:tab w:val="left" w:pos="8340"/>
          <w:tab w:val="left" w:pos="8430"/>
        </w:tabs>
        <w:jc w:val="center"/>
        <w:rPr>
          <w:b/>
          <w:sz w:val="28"/>
          <w:szCs w:val="28"/>
        </w:rPr>
      </w:pPr>
      <w:r w:rsidRPr="00535E23">
        <w:rPr>
          <w:b/>
          <w:sz w:val="28"/>
          <w:szCs w:val="28"/>
        </w:rPr>
        <w:t>СОВЕТ КЛИМОВСКОГО СЕЛЬСКОГО ПОСЕЛЕНИЯ</w:t>
      </w:r>
    </w:p>
    <w:p w:rsidR="00516301" w:rsidRPr="00535E23" w:rsidRDefault="00516301" w:rsidP="00667F0B">
      <w:pPr>
        <w:pStyle w:val="Title"/>
        <w:rPr>
          <w:rFonts w:ascii="Times New Roman" w:hAnsi="Times New Roman"/>
          <w:sz w:val="28"/>
          <w:szCs w:val="28"/>
        </w:rPr>
      </w:pPr>
    </w:p>
    <w:p w:rsidR="00516301" w:rsidRPr="007C48E8" w:rsidRDefault="00516301" w:rsidP="00667F0B">
      <w:pPr>
        <w:pStyle w:val="Title"/>
        <w:outlineLvl w:val="0"/>
        <w:rPr>
          <w:rFonts w:ascii="Times New Roman" w:hAnsi="Times New Roman"/>
          <w:sz w:val="28"/>
          <w:szCs w:val="28"/>
        </w:rPr>
      </w:pPr>
      <w:r w:rsidRPr="007C48E8">
        <w:rPr>
          <w:rFonts w:ascii="Times New Roman" w:hAnsi="Times New Roman"/>
          <w:sz w:val="28"/>
          <w:szCs w:val="28"/>
        </w:rPr>
        <w:t>РЕШЕНИЕ</w:t>
      </w:r>
    </w:p>
    <w:p w:rsidR="00516301" w:rsidRPr="007C48E8" w:rsidRDefault="00516301" w:rsidP="00667F0B">
      <w:pPr>
        <w:pStyle w:val="Title"/>
        <w:outlineLvl w:val="0"/>
        <w:rPr>
          <w:rFonts w:ascii="Times New Roman" w:hAnsi="Times New Roman"/>
          <w:sz w:val="28"/>
          <w:szCs w:val="28"/>
        </w:rPr>
      </w:pPr>
    </w:p>
    <w:p w:rsidR="00516301" w:rsidRPr="007C48E8" w:rsidRDefault="00516301" w:rsidP="00535E23">
      <w:pPr>
        <w:pStyle w:val="Normal1"/>
        <w:rPr>
          <w:sz w:val="28"/>
          <w:szCs w:val="28"/>
        </w:rPr>
      </w:pPr>
      <w:r w:rsidRPr="007C48E8">
        <w:rPr>
          <w:sz w:val="28"/>
          <w:szCs w:val="28"/>
        </w:rPr>
        <w:t xml:space="preserve">от ______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C48E8">
        <w:rPr>
          <w:sz w:val="28"/>
          <w:szCs w:val="28"/>
        </w:rPr>
        <w:t>№ _____</w:t>
      </w:r>
    </w:p>
    <w:p w:rsidR="00516301" w:rsidRPr="007C48E8" w:rsidRDefault="00516301" w:rsidP="00667F0B">
      <w:pPr>
        <w:pStyle w:val="Normal1"/>
        <w:jc w:val="center"/>
        <w:rPr>
          <w:sz w:val="28"/>
          <w:szCs w:val="28"/>
        </w:rPr>
      </w:pPr>
    </w:p>
    <w:p w:rsidR="00516301" w:rsidRPr="007C48E8" w:rsidRDefault="00516301" w:rsidP="00667F0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д. Климовское</w:t>
      </w:r>
    </w:p>
    <w:p w:rsidR="00516301" w:rsidRPr="007C48E8" w:rsidRDefault="00516301" w:rsidP="005A0045">
      <w:pPr>
        <w:contextualSpacing/>
        <w:rPr>
          <w:b/>
          <w:sz w:val="28"/>
          <w:szCs w:val="28"/>
        </w:rPr>
      </w:pPr>
    </w:p>
    <w:p w:rsidR="00516301" w:rsidRPr="007C48E8" w:rsidRDefault="00516301" w:rsidP="00535E23">
      <w:pPr>
        <w:ind w:firstLine="0"/>
        <w:contextualSpacing/>
        <w:jc w:val="center"/>
        <w:rPr>
          <w:b/>
          <w:sz w:val="28"/>
          <w:szCs w:val="28"/>
        </w:rPr>
      </w:pPr>
      <w:r w:rsidRPr="007C48E8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Климовского</w:t>
      </w:r>
      <w:r w:rsidRPr="007C48E8">
        <w:rPr>
          <w:b/>
          <w:sz w:val="28"/>
          <w:szCs w:val="28"/>
        </w:rPr>
        <w:t xml:space="preserve"> сельского поселения</w:t>
      </w:r>
    </w:p>
    <w:p w:rsidR="00516301" w:rsidRPr="007C48E8" w:rsidRDefault="00516301" w:rsidP="005A0045">
      <w:pPr>
        <w:contextualSpacing/>
        <w:rPr>
          <w:color w:val="000000"/>
          <w:sz w:val="28"/>
          <w:szCs w:val="28"/>
        </w:rPr>
      </w:pPr>
    </w:p>
    <w:p w:rsidR="00516301" w:rsidRPr="007C48E8" w:rsidRDefault="00516301" w:rsidP="005A0045">
      <w:pPr>
        <w:contextualSpacing/>
        <w:rPr>
          <w:sz w:val="28"/>
          <w:szCs w:val="28"/>
        </w:rPr>
      </w:pPr>
      <w:r w:rsidRPr="007C48E8">
        <w:rPr>
          <w:color w:val="000000"/>
          <w:sz w:val="28"/>
          <w:szCs w:val="28"/>
        </w:rPr>
        <w:t xml:space="preserve">В соответствии статьей 9.1Федерального закона от 06.10.2003 № 131-ФЗ «Об общих принципах организации местного самоуправления в Российской Федерации», </w:t>
      </w:r>
      <w:r w:rsidRPr="007C48E8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Климовского</w:t>
      </w:r>
      <w:r w:rsidRPr="007C48E8">
        <w:rPr>
          <w:sz w:val="28"/>
          <w:szCs w:val="28"/>
        </w:rPr>
        <w:t xml:space="preserve"> сельского поселения (далее – Совет поселения)</w:t>
      </w:r>
    </w:p>
    <w:p w:rsidR="00516301" w:rsidRPr="007C48E8" w:rsidRDefault="00516301" w:rsidP="005A0045">
      <w:pPr>
        <w:contextualSpacing/>
        <w:rPr>
          <w:color w:val="000000"/>
          <w:sz w:val="28"/>
          <w:szCs w:val="28"/>
        </w:rPr>
      </w:pPr>
    </w:p>
    <w:p w:rsidR="00516301" w:rsidRDefault="00516301" w:rsidP="00A073B9">
      <w:pPr>
        <w:ind w:firstLine="0"/>
        <w:contextualSpacing/>
        <w:rPr>
          <w:b/>
          <w:sz w:val="28"/>
          <w:szCs w:val="28"/>
        </w:rPr>
      </w:pPr>
      <w:r w:rsidRPr="007C48E8">
        <w:rPr>
          <w:b/>
          <w:sz w:val="28"/>
          <w:szCs w:val="28"/>
        </w:rPr>
        <w:t xml:space="preserve">           РЕШИЛ:</w:t>
      </w:r>
    </w:p>
    <w:p w:rsidR="00516301" w:rsidRPr="007C48E8" w:rsidRDefault="00516301" w:rsidP="00A073B9">
      <w:pPr>
        <w:ind w:firstLine="0"/>
        <w:contextualSpacing/>
        <w:rPr>
          <w:b/>
          <w:color w:val="000000"/>
          <w:sz w:val="28"/>
          <w:szCs w:val="28"/>
        </w:rPr>
      </w:pPr>
    </w:p>
    <w:p w:rsidR="00516301" w:rsidRPr="00535E23" w:rsidRDefault="00516301" w:rsidP="009249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Климовского</w:t>
      </w:r>
      <w:r w:rsidRPr="00535E2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09.08.2002</w:t>
      </w:r>
      <w:r w:rsidRPr="00535E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5E23">
        <w:rPr>
          <w:rFonts w:ascii="Times New Roman" w:hAnsi="Times New Roman" w:cs="Times New Roman"/>
          <w:sz w:val="28"/>
          <w:szCs w:val="28"/>
        </w:rPr>
        <w:t xml:space="preserve"> (далее – Устав поселения), следующие изменения:</w:t>
      </w:r>
    </w:p>
    <w:p w:rsidR="00516301" w:rsidRPr="00535E23" w:rsidRDefault="00516301" w:rsidP="009249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516301" w:rsidRPr="00535E23" w:rsidRDefault="00516301" w:rsidP="009249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 xml:space="preserve">«Устав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Климовское</w:t>
      </w:r>
      <w:r w:rsidRPr="00535E23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области».</w:t>
      </w:r>
    </w:p>
    <w:p w:rsidR="00516301" w:rsidRPr="00535E23" w:rsidRDefault="00516301" w:rsidP="009249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516301" w:rsidRPr="00535E23" w:rsidRDefault="00516301" w:rsidP="009249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>«1. Принять Устав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Климовское</w:t>
      </w:r>
      <w:r w:rsidRPr="00535E23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области.».</w:t>
      </w:r>
    </w:p>
    <w:p w:rsidR="00516301" w:rsidRPr="00535E23" w:rsidRDefault="00516301" w:rsidP="009249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>1.3. Статью 2 Устава поселения изложить в новой редакции:</w:t>
      </w:r>
    </w:p>
    <w:p w:rsidR="00516301" w:rsidRPr="00431812" w:rsidRDefault="00516301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 xml:space="preserve">«Статья 2. </w:t>
      </w:r>
    </w:p>
    <w:p w:rsidR="00516301" w:rsidRPr="00431812" w:rsidRDefault="00516301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>Границы и состав территории сельского поселения</w:t>
      </w:r>
      <w:r>
        <w:rPr>
          <w:b/>
          <w:kern w:val="1"/>
          <w:sz w:val="28"/>
          <w:szCs w:val="28"/>
        </w:rPr>
        <w:t xml:space="preserve"> Климовское Череповецкого муниципального района Вологодской области</w:t>
      </w:r>
      <w:r w:rsidRPr="00431812">
        <w:rPr>
          <w:b/>
          <w:kern w:val="1"/>
          <w:sz w:val="28"/>
          <w:szCs w:val="28"/>
        </w:rPr>
        <w:t>.</w:t>
      </w:r>
    </w:p>
    <w:p w:rsidR="00516301" w:rsidRPr="00431812" w:rsidRDefault="00516301" w:rsidP="00431812">
      <w:pPr>
        <w:keepLines/>
        <w:widowControl w:val="0"/>
        <w:ind w:firstLine="540"/>
        <w:rPr>
          <w:b/>
          <w:kern w:val="1"/>
          <w:sz w:val="28"/>
          <w:szCs w:val="28"/>
        </w:rPr>
      </w:pPr>
    </w:p>
    <w:p w:rsidR="00516301" w:rsidRPr="00535E23" w:rsidRDefault="00516301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3">
        <w:rPr>
          <w:rFonts w:ascii="Times New Roman" w:hAnsi="Times New Roman" w:cs="Times New Roman"/>
          <w:sz w:val="28"/>
          <w:szCs w:val="28"/>
        </w:rPr>
        <w:t xml:space="preserve">Официальное наименование муниципального образования – сельское поселение </w:t>
      </w:r>
      <w:r>
        <w:rPr>
          <w:rFonts w:ascii="Times New Roman" w:hAnsi="Times New Roman" w:cs="Times New Roman"/>
          <w:sz w:val="28"/>
          <w:szCs w:val="28"/>
        </w:rPr>
        <w:t>Климовское</w:t>
      </w:r>
      <w:r w:rsidRPr="00535E23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 (далее – сельское поселение).</w:t>
      </w:r>
    </w:p>
    <w:p w:rsidR="00516301" w:rsidRDefault="00516301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муниципального образования – сельское поселение Климовское.</w:t>
      </w:r>
    </w:p>
    <w:p w:rsidR="00516301" w:rsidRPr="00431812" w:rsidRDefault="00516301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сельского поселения используется в официальных символах сельского поселения Климовское, наименованиях органов местного самоуправления, выборных и иных должностных лиц местного самоуправления, а также в муниципальных правовых актах наравне с наименованием муниципального образования, указанным в пункте 1 настоящей статьи.</w:t>
      </w:r>
    </w:p>
    <w:p w:rsidR="00516301" w:rsidRPr="00431812" w:rsidRDefault="00516301" w:rsidP="00765C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431812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431812">
        <w:rPr>
          <w:rFonts w:ascii="Times New Roman" w:hAnsi="Times New Roman" w:cs="Times New Roman"/>
          <w:sz w:val="28"/>
          <w:szCs w:val="28"/>
        </w:rPr>
        <w:t>Административным центром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1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деревня</w:t>
      </w:r>
      <w:r w:rsidRPr="0043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Климовское</w:t>
      </w:r>
      <w:r w:rsidRPr="00431812">
        <w:rPr>
          <w:rFonts w:ascii="Times New Roman" w:hAnsi="Times New Roman" w:cs="Times New Roman"/>
          <w:sz w:val="28"/>
          <w:szCs w:val="28"/>
        </w:rPr>
        <w:t>.</w:t>
      </w:r>
    </w:p>
    <w:p w:rsidR="00516301" w:rsidRPr="00431812" w:rsidRDefault="00516301" w:rsidP="0092492F">
      <w:pPr>
        <w:pStyle w:val="21"/>
        <w:tabs>
          <w:tab w:val="left" w:pos="0"/>
        </w:tabs>
        <w:spacing w:before="0" w:after="0"/>
        <w:ind w:firstLine="709"/>
      </w:pPr>
      <w:r>
        <w:t xml:space="preserve">5. Территорию </w:t>
      </w:r>
      <w:r w:rsidRPr="00431812">
        <w:t>сельского поселения составляют</w:t>
      </w:r>
      <w:r>
        <w:t xml:space="preserve"> земли в границах </w:t>
      </w:r>
      <w:r w:rsidRPr="00431812">
        <w:t>сельского поселения независимо от форм собственности и целевого назначения в соответствии с законом Вологодской области от 06.12.2004 г. № 1129-ОЗ «Об установлении границ Череповецкого муниципального района, границах и статусе муниципальных образований, входящих в его состав» (с последующими изменениями).</w:t>
      </w:r>
    </w:p>
    <w:p w:rsidR="00516301" w:rsidRDefault="00516301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Территория</w:t>
      </w:r>
      <w:r w:rsidRPr="00431812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в состав Череповецкого муниципального района.</w:t>
      </w:r>
    </w:p>
    <w:p w:rsidR="00516301" w:rsidRPr="00431812" w:rsidRDefault="00516301" w:rsidP="0092492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7. Изменение границ </w:t>
      </w:r>
      <w:r w:rsidRPr="00431812">
        <w:rPr>
          <w:sz w:val="28"/>
          <w:szCs w:val="28"/>
        </w:rPr>
        <w:t>сельского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Федерального закона от 06.10.2003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№ 131-ФЗ «Об общих принципах организации местного самоуправления в Российской Федерации», с учетом мнения Советов соответствующих поселений.</w:t>
      </w:r>
    </w:p>
    <w:p w:rsidR="00516301" w:rsidRPr="00431812" w:rsidRDefault="00516301" w:rsidP="0092492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Изменение границ </w:t>
      </w:r>
      <w:r w:rsidRPr="00431812">
        <w:rPr>
          <w:sz w:val="28"/>
          <w:szCs w:val="28"/>
        </w:rPr>
        <w:t>сельского поселения, не влекущее отнесения территорий отдельных входящих в его состав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516301" w:rsidRPr="00431812" w:rsidRDefault="00516301" w:rsidP="0092492F">
      <w:pPr>
        <w:suppressAutoHyphens/>
        <w:autoSpaceDE w:val="0"/>
        <w:rPr>
          <w:sz w:val="28"/>
          <w:szCs w:val="28"/>
          <w:lang w:eastAsia="ar-SA"/>
        </w:rPr>
      </w:pPr>
      <w:r w:rsidRPr="00431812">
        <w:rPr>
          <w:sz w:val="28"/>
          <w:szCs w:val="28"/>
          <w:lang w:eastAsia="ar-SA"/>
        </w:rPr>
        <w:t xml:space="preserve">В системе органов местного самоуправления  сельского поселения правом инициирования изменения границ поселения обладают глава </w:t>
      </w:r>
      <w:r>
        <w:rPr>
          <w:sz w:val="28"/>
          <w:szCs w:val="28"/>
          <w:lang w:eastAsia="ar-SA"/>
        </w:rPr>
        <w:t>Климовского</w:t>
      </w:r>
      <w:r w:rsidRPr="00431812">
        <w:rPr>
          <w:sz w:val="28"/>
          <w:szCs w:val="28"/>
          <w:lang w:eastAsia="ar-SA"/>
        </w:rPr>
        <w:t xml:space="preserve"> сельского поселения  (далее по те</w:t>
      </w:r>
      <w:r>
        <w:rPr>
          <w:sz w:val="28"/>
          <w:szCs w:val="28"/>
          <w:lang w:eastAsia="ar-SA"/>
        </w:rPr>
        <w:t xml:space="preserve">ксту – глава поселения) и Совет </w:t>
      </w:r>
      <w:r w:rsidRPr="00431812">
        <w:rPr>
          <w:sz w:val="28"/>
          <w:szCs w:val="28"/>
          <w:lang w:eastAsia="ar-SA"/>
        </w:rPr>
        <w:t>сельского поселения  (далее по тексту - Совет поселения).</w:t>
      </w:r>
    </w:p>
    <w:p w:rsidR="00516301" w:rsidRPr="00431812" w:rsidRDefault="00516301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Преобразование</w:t>
      </w:r>
      <w:r w:rsidRPr="00431812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законом Вологодской области в соответствии с федеральным законом. Инициатива населения, органов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431812">
        <w:rPr>
          <w:rFonts w:ascii="Times New Roman" w:hAnsi="Times New Roman" w:cs="Times New Roman"/>
          <w:sz w:val="28"/>
          <w:szCs w:val="28"/>
        </w:rPr>
        <w:t>сельского поселения, органов государственной власти о преобразовании поселения реализуется в порядке, установленном федеральным законом и принимаемым в соответствии с ним законом Вологодской области.</w:t>
      </w:r>
    </w:p>
    <w:p w:rsidR="00516301" w:rsidRPr="00431812" w:rsidRDefault="00516301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431812">
        <w:rPr>
          <w:rFonts w:ascii="Times New Roman" w:hAnsi="Times New Roman" w:cs="Times New Roman"/>
          <w:sz w:val="28"/>
          <w:szCs w:val="28"/>
        </w:rPr>
        <w:t xml:space="preserve"> сельского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</w:r>
    </w:p>
    <w:p w:rsidR="00516301" w:rsidRPr="00431812" w:rsidRDefault="00516301" w:rsidP="0092492F">
      <w:pPr>
        <w:suppressAutoHyphens/>
        <w:autoSpaceDE w:val="0"/>
        <w:rPr>
          <w:sz w:val="28"/>
          <w:szCs w:val="28"/>
          <w:lang w:eastAsia="ar-SA"/>
        </w:rPr>
      </w:pPr>
      <w:r w:rsidRPr="00431812">
        <w:rPr>
          <w:sz w:val="28"/>
          <w:szCs w:val="28"/>
          <w:lang w:eastAsia="ar-SA"/>
        </w:rPr>
        <w:t xml:space="preserve">В системе </w:t>
      </w:r>
      <w:r>
        <w:rPr>
          <w:sz w:val="28"/>
          <w:szCs w:val="28"/>
          <w:lang w:eastAsia="ar-SA"/>
        </w:rPr>
        <w:t>органов местного самоуправления</w:t>
      </w:r>
      <w:r w:rsidRPr="00431812">
        <w:rPr>
          <w:sz w:val="28"/>
          <w:szCs w:val="28"/>
          <w:lang w:eastAsia="ar-SA"/>
        </w:rPr>
        <w:t xml:space="preserve"> сельского поселения полномочиями по инициированию преобразования поселения обладают глава поселения, Совет поселения. Инициатива главы поселения по преобразованию поселения оформляется постановлением Администрации поселения (далее по тексту – Администрация поселения). Инициатива Совета поселения оформляется решением Совета поселения.».</w:t>
      </w:r>
    </w:p>
    <w:p w:rsidR="00516301" w:rsidRPr="00431812" w:rsidRDefault="00516301" w:rsidP="0092492F">
      <w:pPr>
        <w:pStyle w:val="ConsPlusNormal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3181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31812">
        <w:rPr>
          <w:sz w:val="28"/>
          <w:szCs w:val="28"/>
        </w:rPr>
        <w:t>. Статью 21 Устава поселения изложить в новой редакции:</w:t>
      </w:r>
    </w:p>
    <w:p w:rsidR="00516301" w:rsidRPr="00431812" w:rsidRDefault="00516301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 xml:space="preserve">«Статья 21. </w:t>
      </w:r>
    </w:p>
    <w:p w:rsidR="00516301" w:rsidRPr="00431812" w:rsidRDefault="00516301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>Органы местного самоуправления.</w:t>
      </w:r>
    </w:p>
    <w:p w:rsidR="00516301" w:rsidRPr="00431812" w:rsidRDefault="00516301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</w:p>
    <w:p w:rsidR="00516301" w:rsidRPr="00431812" w:rsidRDefault="00516301" w:rsidP="0092492F">
      <w:pPr>
        <w:pStyle w:val="ListParagraph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431812">
        <w:rPr>
          <w:sz w:val="28"/>
          <w:szCs w:val="28"/>
        </w:rPr>
        <w:t>Структуру органов мест</w:t>
      </w:r>
      <w:r>
        <w:rPr>
          <w:sz w:val="28"/>
          <w:szCs w:val="28"/>
        </w:rPr>
        <w:t xml:space="preserve">ного самоуправления </w:t>
      </w:r>
      <w:r w:rsidRPr="00431812">
        <w:rPr>
          <w:sz w:val="28"/>
          <w:szCs w:val="28"/>
        </w:rPr>
        <w:t xml:space="preserve"> сельского поселения составляют:</w:t>
      </w:r>
    </w:p>
    <w:p w:rsidR="00516301" w:rsidRPr="00431812" w:rsidRDefault="00516301" w:rsidP="0092492F">
      <w:pPr>
        <w:suppressAutoHyphens/>
        <w:rPr>
          <w:sz w:val="28"/>
          <w:szCs w:val="28"/>
        </w:rPr>
      </w:pPr>
      <w:r w:rsidRPr="00431812">
        <w:rPr>
          <w:sz w:val="28"/>
          <w:szCs w:val="28"/>
        </w:rPr>
        <w:t xml:space="preserve">- представительный орган сельского поселения - Совет сельского поселения </w:t>
      </w:r>
      <w:r>
        <w:rPr>
          <w:sz w:val="28"/>
          <w:szCs w:val="28"/>
        </w:rPr>
        <w:t>Климовское</w:t>
      </w:r>
      <w:r w:rsidRPr="00431812">
        <w:rPr>
          <w:sz w:val="28"/>
          <w:szCs w:val="28"/>
        </w:rPr>
        <w:t xml:space="preserve"> </w:t>
      </w:r>
      <w:r w:rsidRPr="00535E23">
        <w:rPr>
          <w:sz w:val="28"/>
          <w:szCs w:val="28"/>
        </w:rPr>
        <w:t>Череповецкого муниципального района Вологодской области, официальное сокращенное наименование «Совет поселения»;</w:t>
      </w:r>
    </w:p>
    <w:p w:rsidR="00516301" w:rsidRPr="00431812" w:rsidRDefault="00516301" w:rsidP="0092492F">
      <w:pPr>
        <w:suppressAutoHyphens/>
        <w:rPr>
          <w:sz w:val="28"/>
          <w:szCs w:val="28"/>
        </w:rPr>
      </w:pPr>
      <w:r w:rsidRPr="00431812">
        <w:rPr>
          <w:sz w:val="28"/>
          <w:szCs w:val="28"/>
        </w:rPr>
        <w:t xml:space="preserve">- глава сельского поселения - </w:t>
      </w:r>
      <w:r w:rsidRPr="00535E23">
        <w:rPr>
          <w:sz w:val="28"/>
          <w:szCs w:val="28"/>
        </w:rPr>
        <w:t>глава сельского поселения Климовское Череповецкого муниципального района Вологодской области</w:t>
      </w:r>
      <w:r w:rsidRPr="00431812">
        <w:rPr>
          <w:sz w:val="28"/>
          <w:szCs w:val="28"/>
        </w:rPr>
        <w:t>, официальное сокращенное наименование «глава поселения»;</w:t>
      </w:r>
    </w:p>
    <w:p w:rsidR="00516301" w:rsidRPr="00431812" w:rsidRDefault="00516301" w:rsidP="0092492F">
      <w:pPr>
        <w:pStyle w:val="ConsPlusNormal"/>
        <w:ind w:firstLine="709"/>
        <w:jc w:val="both"/>
        <w:rPr>
          <w:sz w:val="28"/>
          <w:szCs w:val="28"/>
        </w:rPr>
      </w:pPr>
      <w:r w:rsidRPr="00431812">
        <w:rPr>
          <w:sz w:val="28"/>
          <w:szCs w:val="28"/>
        </w:rPr>
        <w:t xml:space="preserve">- исполнительно-распорядительный орган сельского поселения - Администрация сельского поселения </w:t>
      </w:r>
      <w:r>
        <w:rPr>
          <w:sz w:val="28"/>
          <w:szCs w:val="28"/>
        </w:rPr>
        <w:t>Климовское</w:t>
      </w:r>
      <w:r w:rsidRPr="00431812">
        <w:rPr>
          <w:sz w:val="28"/>
          <w:szCs w:val="28"/>
        </w:rPr>
        <w:t xml:space="preserve"> </w:t>
      </w:r>
      <w:r w:rsidRPr="00535E23">
        <w:rPr>
          <w:sz w:val="28"/>
          <w:szCs w:val="28"/>
        </w:rPr>
        <w:t>Череповецкого муниципального района Вологодской области,</w:t>
      </w:r>
      <w:r w:rsidRPr="00431812">
        <w:rPr>
          <w:sz w:val="28"/>
          <w:szCs w:val="28"/>
        </w:rPr>
        <w:t xml:space="preserve"> официальное сокращенное наименование - «Администрация поселения».</w:t>
      </w:r>
    </w:p>
    <w:p w:rsidR="00516301" w:rsidRDefault="00516301" w:rsidP="0092492F">
      <w:pPr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Pr="00431812">
        <w:rPr>
          <w:sz w:val="28"/>
          <w:szCs w:val="28"/>
        </w:rPr>
        <w:t>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полномочий.</w:t>
      </w:r>
    </w:p>
    <w:p w:rsidR="00516301" w:rsidRPr="00765C0D" w:rsidRDefault="00516301" w:rsidP="00765C0D">
      <w:pPr>
        <w:pStyle w:val="ListParagraph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 xml:space="preserve"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</w:t>
      </w:r>
      <w:r>
        <w:rPr>
          <w:sz w:val="28"/>
          <w:szCs w:val="28"/>
        </w:rPr>
        <w:t>Климовского</w:t>
      </w:r>
      <w:r w:rsidRPr="00765C0D">
        <w:rPr>
          <w:sz w:val="28"/>
          <w:szCs w:val="28"/>
        </w:rPr>
        <w:t xml:space="preserve"> сельского поселения в соответствии с законом Вологодской области.</w:t>
      </w:r>
    </w:p>
    <w:p w:rsidR="00516301" w:rsidRPr="00765C0D" w:rsidRDefault="00516301" w:rsidP="00765C0D">
      <w:pPr>
        <w:pStyle w:val="ListParagraph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 xml:space="preserve">Изменение структуры органов местного самоуправления сельского поселения осуществляется не иначе как путем внесения изменений в настоящий Устав. </w:t>
      </w:r>
    </w:p>
    <w:p w:rsidR="00516301" w:rsidRPr="00765C0D" w:rsidRDefault="00516301" w:rsidP="00765C0D">
      <w:pPr>
        <w:pStyle w:val="ListParagraph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>Решение Совета поселения об изменении структуры органов местного самоуправления вступает в силу не ранее, чем по истечении срока полномочий Совета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516301" w:rsidRPr="00765C0D" w:rsidRDefault="00516301" w:rsidP="00765C0D">
      <w:pPr>
        <w:pStyle w:val="ListParagraph"/>
        <w:numPr>
          <w:ilvl w:val="0"/>
          <w:numId w:val="4"/>
        </w:numPr>
        <w:ind w:left="0" w:firstLine="709"/>
        <w:rPr>
          <w:sz w:val="28"/>
          <w:szCs w:val="28"/>
        </w:rPr>
      </w:pPr>
      <w:bookmarkStart w:id="0" w:name="_GoBack"/>
      <w:bookmarkEnd w:id="0"/>
      <w:r w:rsidRPr="00765C0D">
        <w:rPr>
          <w:sz w:val="28"/>
          <w:szCs w:val="28"/>
        </w:rPr>
        <w:t xml:space="preserve">Финансовое обеспечение деятельности органов местного самоуправления </w:t>
      </w:r>
      <w:r>
        <w:rPr>
          <w:sz w:val="28"/>
          <w:szCs w:val="28"/>
        </w:rPr>
        <w:t>Климовского</w:t>
      </w:r>
      <w:r w:rsidRPr="00765C0D">
        <w:rPr>
          <w:sz w:val="28"/>
          <w:szCs w:val="28"/>
        </w:rPr>
        <w:t xml:space="preserve"> сельского поселения осуществляется исключительно за счет собственных доходов бюджета </w:t>
      </w:r>
      <w:r>
        <w:rPr>
          <w:sz w:val="28"/>
          <w:szCs w:val="28"/>
        </w:rPr>
        <w:t>Климовского</w:t>
      </w:r>
      <w:r w:rsidRPr="00765C0D">
        <w:rPr>
          <w:sz w:val="28"/>
          <w:szCs w:val="28"/>
        </w:rPr>
        <w:t xml:space="preserve"> сельского поселения.».</w:t>
      </w:r>
    </w:p>
    <w:p w:rsidR="00516301" w:rsidRPr="00431812" w:rsidRDefault="00516301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Pr="00431812">
        <w:rPr>
          <w:kern w:val="1"/>
          <w:sz w:val="28"/>
          <w:szCs w:val="28"/>
          <w:lang w:eastAsia="ar-SA"/>
        </w:rPr>
        <w:t xml:space="preserve">. Направить настоящее решение Совета поселения «О внесении изменений в Устав </w:t>
      </w:r>
      <w:r>
        <w:rPr>
          <w:kern w:val="1"/>
          <w:sz w:val="28"/>
          <w:szCs w:val="28"/>
          <w:lang w:eastAsia="ar-SA"/>
        </w:rPr>
        <w:t xml:space="preserve"> Климовского </w:t>
      </w:r>
      <w:r w:rsidRPr="00431812">
        <w:rPr>
          <w:kern w:val="1"/>
          <w:sz w:val="28"/>
          <w:szCs w:val="28"/>
          <w:lang w:eastAsia="ar-SA"/>
        </w:rPr>
        <w:t>сельского поселения»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516301" w:rsidRPr="00431812" w:rsidRDefault="00516301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8"/>
          <w:szCs w:val="28"/>
          <w:lang w:eastAsia="ar-SA"/>
        </w:rPr>
      </w:pPr>
      <w:r w:rsidRPr="00431812">
        <w:rPr>
          <w:kern w:val="1"/>
          <w:sz w:val="28"/>
          <w:szCs w:val="28"/>
          <w:lang w:eastAsia="ar-SA"/>
        </w:rPr>
        <w:t xml:space="preserve">3. После регистрации решения «О внесении изменений в Устав </w:t>
      </w:r>
      <w:r>
        <w:rPr>
          <w:kern w:val="1"/>
          <w:sz w:val="28"/>
          <w:szCs w:val="28"/>
          <w:lang w:eastAsia="ar-SA"/>
        </w:rPr>
        <w:t xml:space="preserve">Климовского </w:t>
      </w:r>
      <w:r w:rsidRPr="00431812">
        <w:rPr>
          <w:kern w:val="1"/>
          <w:sz w:val="28"/>
          <w:szCs w:val="28"/>
          <w:lang w:eastAsia="ar-SA"/>
        </w:rPr>
        <w:t xml:space="preserve">сельского поселения» опубликовать его в </w:t>
      </w:r>
      <w:r>
        <w:rPr>
          <w:kern w:val="1"/>
          <w:sz w:val="28"/>
          <w:szCs w:val="28"/>
          <w:lang w:eastAsia="ar-SA"/>
        </w:rPr>
        <w:t>и</w:t>
      </w:r>
      <w:r w:rsidRPr="00431812">
        <w:rPr>
          <w:kern w:val="1"/>
          <w:sz w:val="28"/>
          <w:szCs w:val="28"/>
          <w:lang w:eastAsia="ar-SA"/>
        </w:rPr>
        <w:t xml:space="preserve">нформационном </w:t>
      </w:r>
      <w:r>
        <w:rPr>
          <w:kern w:val="1"/>
          <w:sz w:val="28"/>
          <w:szCs w:val="28"/>
          <w:lang w:eastAsia="ar-SA"/>
        </w:rPr>
        <w:t xml:space="preserve">бюллетене «Климовский </w:t>
      </w:r>
      <w:r w:rsidRPr="00431812">
        <w:rPr>
          <w:kern w:val="1"/>
          <w:sz w:val="28"/>
          <w:szCs w:val="28"/>
          <w:lang w:eastAsia="ar-SA"/>
        </w:rPr>
        <w:t>вестник</w:t>
      </w:r>
      <w:r>
        <w:rPr>
          <w:kern w:val="1"/>
          <w:sz w:val="28"/>
          <w:szCs w:val="28"/>
          <w:lang w:eastAsia="ar-SA"/>
        </w:rPr>
        <w:t>»</w:t>
      </w:r>
      <w:r w:rsidRPr="00431812">
        <w:rPr>
          <w:kern w:val="1"/>
          <w:sz w:val="28"/>
          <w:szCs w:val="28"/>
          <w:lang w:eastAsia="ar-SA"/>
        </w:rPr>
        <w:t xml:space="preserve"> и разместить его на официальном сайте Череповецкого муниципального района в информационно-телекоммуникационной сети «Интернет».</w:t>
      </w:r>
    </w:p>
    <w:p w:rsidR="00516301" w:rsidRPr="007C48E8" w:rsidRDefault="00516301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8"/>
          <w:szCs w:val="28"/>
          <w:lang w:eastAsia="ar-SA"/>
        </w:rPr>
      </w:pPr>
    </w:p>
    <w:p w:rsidR="00516301" w:rsidRPr="007C48E8" w:rsidRDefault="00516301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8"/>
          <w:szCs w:val="28"/>
          <w:lang w:eastAsia="ar-SA"/>
        </w:rPr>
      </w:pPr>
    </w:p>
    <w:p w:rsidR="00516301" w:rsidRPr="007C48E8" w:rsidRDefault="00516301" w:rsidP="005A0045">
      <w:pPr>
        <w:keepLines/>
        <w:widowControl w:val="0"/>
        <w:suppressAutoHyphens/>
        <w:overflowPunct w:val="0"/>
        <w:autoSpaceDE w:val="0"/>
        <w:ind w:firstLine="0"/>
        <w:contextualSpacing/>
        <w:textAlignment w:val="baseline"/>
        <w:rPr>
          <w:kern w:val="1"/>
          <w:sz w:val="28"/>
          <w:szCs w:val="28"/>
          <w:lang w:eastAsia="ar-SA"/>
        </w:rPr>
      </w:pPr>
      <w:r w:rsidRPr="007C48E8">
        <w:rPr>
          <w:kern w:val="1"/>
          <w:sz w:val="28"/>
          <w:szCs w:val="28"/>
          <w:lang w:eastAsia="ar-SA"/>
        </w:rPr>
        <w:t>Глава</w:t>
      </w:r>
      <w:r>
        <w:rPr>
          <w:kern w:val="1"/>
          <w:sz w:val="28"/>
          <w:szCs w:val="28"/>
          <w:lang w:eastAsia="ar-SA"/>
        </w:rPr>
        <w:t xml:space="preserve"> Климовского</w:t>
      </w:r>
      <w:r w:rsidRPr="007C48E8">
        <w:rPr>
          <w:kern w:val="1"/>
          <w:sz w:val="28"/>
          <w:szCs w:val="28"/>
          <w:lang w:eastAsia="ar-SA"/>
        </w:rPr>
        <w:t xml:space="preserve"> сельского поселения                   </w:t>
      </w:r>
      <w:r>
        <w:rPr>
          <w:kern w:val="1"/>
          <w:sz w:val="28"/>
          <w:szCs w:val="28"/>
          <w:lang w:eastAsia="ar-SA"/>
        </w:rPr>
        <w:t xml:space="preserve">               А.Ю. Лавров</w:t>
      </w:r>
    </w:p>
    <w:p w:rsidR="00516301" w:rsidRPr="00AA7B72" w:rsidRDefault="00516301" w:rsidP="005A0045">
      <w:pPr>
        <w:contextualSpacing/>
        <w:rPr>
          <w:color w:val="000000"/>
          <w:sz w:val="26"/>
          <w:szCs w:val="26"/>
        </w:rPr>
      </w:pPr>
    </w:p>
    <w:sectPr w:rsidR="00516301" w:rsidRPr="00AA7B72" w:rsidSect="00535E23">
      <w:pgSz w:w="11906" w:h="16838"/>
      <w:pgMar w:top="899" w:right="56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01" w:rsidRPr="004C3522" w:rsidRDefault="00516301" w:rsidP="004C3522">
      <w:r>
        <w:separator/>
      </w:r>
    </w:p>
  </w:endnote>
  <w:endnote w:type="continuationSeparator" w:id="0">
    <w:p w:rsidR="00516301" w:rsidRPr="004C3522" w:rsidRDefault="00516301" w:rsidP="004C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01" w:rsidRPr="004C3522" w:rsidRDefault="00516301" w:rsidP="004C3522">
      <w:r>
        <w:separator/>
      </w:r>
    </w:p>
  </w:footnote>
  <w:footnote w:type="continuationSeparator" w:id="0">
    <w:p w:rsidR="00516301" w:rsidRPr="004C3522" w:rsidRDefault="00516301" w:rsidP="004C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9A"/>
    <w:multiLevelType w:val="hybridMultilevel"/>
    <w:tmpl w:val="F39071A6"/>
    <w:lvl w:ilvl="0" w:tplc="F8CA2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D2BBD"/>
    <w:multiLevelType w:val="hybridMultilevel"/>
    <w:tmpl w:val="8DB4CBD8"/>
    <w:lvl w:ilvl="0" w:tplc="8BEA21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C01318"/>
    <w:multiLevelType w:val="hybridMultilevel"/>
    <w:tmpl w:val="2012B48E"/>
    <w:lvl w:ilvl="0" w:tplc="141E2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643F58"/>
    <w:multiLevelType w:val="multilevel"/>
    <w:tmpl w:val="3502F0C8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cs="Times New Roman" w:hint="default"/>
      </w:rPr>
    </w:lvl>
  </w:abstractNum>
  <w:abstractNum w:abstractNumId="4">
    <w:nsid w:val="5F091FB1"/>
    <w:multiLevelType w:val="hybridMultilevel"/>
    <w:tmpl w:val="43B87DFA"/>
    <w:lvl w:ilvl="0" w:tplc="897273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E7"/>
    <w:rsid w:val="00005BDF"/>
    <w:rsid w:val="000146D2"/>
    <w:rsid w:val="00057B73"/>
    <w:rsid w:val="00060B45"/>
    <w:rsid w:val="0007427A"/>
    <w:rsid w:val="000754EB"/>
    <w:rsid w:val="0009433E"/>
    <w:rsid w:val="000F092B"/>
    <w:rsid w:val="000F26E3"/>
    <w:rsid w:val="00113416"/>
    <w:rsid w:val="00113892"/>
    <w:rsid w:val="00126002"/>
    <w:rsid w:val="00143835"/>
    <w:rsid w:val="00146D9A"/>
    <w:rsid w:val="00151069"/>
    <w:rsid w:val="001652E1"/>
    <w:rsid w:val="0017446F"/>
    <w:rsid w:val="001B2546"/>
    <w:rsid w:val="001C048A"/>
    <w:rsid w:val="001E025F"/>
    <w:rsid w:val="001F4514"/>
    <w:rsid w:val="00212BDB"/>
    <w:rsid w:val="00225EBF"/>
    <w:rsid w:val="00231BD5"/>
    <w:rsid w:val="002337B0"/>
    <w:rsid w:val="00234224"/>
    <w:rsid w:val="002375C8"/>
    <w:rsid w:val="002405C5"/>
    <w:rsid w:val="00245DCD"/>
    <w:rsid w:val="00254C84"/>
    <w:rsid w:val="00292343"/>
    <w:rsid w:val="00293578"/>
    <w:rsid w:val="002C019C"/>
    <w:rsid w:val="002C3FCB"/>
    <w:rsid w:val="002C48B3"/>
    <w:rsid w:val="002E1CBB"/>
    <w:rsid w:val="002E50AB"/>
    <w:rsid w:val="0030066F"/>
    <w:rsid w:val="003114CD"/>
    <w:rsid w:val="003155CE"/>
    <w:rsid w:val="003279B6"/>
    <w:rsid w:val="00340B25"/>
    <w:rsid w:val="00381B2F"/>
    <w:rsid w:val="003926DF"/>
    <w:rsid w:val="00395843"/>
    <w:rsid w:val="003A1644"/>
    <w:rsid w:val="003B5AF9"/>
    <w:rsid w:val="003D52C1"/>
    <w:rsid w:val="003D5B3B"/>
    <w:rsid w:val="003E52E9"/>
    <w:rsid w:val="003F0D59"/>
    <w:rsid w:val="003F26E9"/>
    <w:rsid w:val="0041086E"/>
    <w:rsid w:val="00431812"/>
    <w:rsid w:val="00433B28"/>
    <w:rsid w:val="004352A7"/>
    <w:rsid w:val="0044462F"/>
    <w:rsid w:val="00447F8A"/>
    <w:rsid w:val="00457855"/>
    <w:rsid w:val="00466619"/>
    <w:rsid w:val="00472AB9"/>
    <w:rsid w:val="004843CE"/>
    <w:rsid w:val="004944D1"/>
    <w:rsid w:val="004978B4"/>
    <w:rsid w:val="004C3522"/>
    <w:rsid w:val="004C4050"/>
    <w:rsid w:val="004F7B76"/>
    <w:rsid w:val="00505EC4"/>
    <w:rsid w:val="00510BDC"/>
    <w:rsid w:val="00516301"/>
    <w:rsid w:val="00521646"/>
    <w:rsid w:val="00532E08"/>
    <w:rsid w:val="00535E23"/>
    <w:rsid w:val="00545731"/>
    <w:rsid w:val="0054581A"/>
    <w:rsid w:val="00567C76"/>
    <w:rsid w:val="0058081E"/>
    <w:rsid w:val="00585A44"/>
    <w:rsid w:val="00594040"/>
    <w:rsid w:val="005A0045"/>
    <w:rsid w:val="005B4B0C"/>
    <w:rsid w:val="005C0336"/>
    <w:rsid w:val="005D7302"/>
    <w:rsid w:val="005E4ADE"/>
    <w:rsid w:val="00612CFC"/>
    <w:rsid w:val="00627C61"/>
    <w:rsid w:val="0063599A"/>
    <w:rsid w:val="0064228F"/>
    <w:rsid w:val="00653DE0"/>
    <w:rsid w:val="0066551F"/>
    <w:rsid w:val="00667F0B"/>
    <w:rsid w:val="006B21DE"/>
    <w:rsid w:val="006B39C2"/>
    <w:rsid w:val="006B4316"/>
    <w:rsid w:val="006E32F1"/>
    <w:rsid w:val="006F477C"/>
    <w:rsid w:val="00703B5E"/>
    <w:rsid w:val="00705ED6"/>
    <w:rsid w:val="00711DC7"/>
    <w:rsid w:val="007374BB"/>
    <w:rsid w:val="00741B91"/>
    <w:rsid w:val="007428A3"/>
    <w:rsid w:val="00745E25"/>
    <w:rsid w:val="007472FB"/>
    <w:rsid w:val="00750E38"/>
    <w:rsid w:val="007543C2"/>
    <w:rsid w:val="00765C0D"/>
    <w:rsid w:val="00772C29"/>
    <w:rsid w:val="00781177"/>
    <w:rsid w:val="007A6AD9"/>
    <w:rsid w:val="007B47F5"/>
    <w:rsid w:val="007C48E8"/>
    <w:rsid w:val="007D01E3"/>
    <w:rsid w:val="007D72E9"/>
    <w:rsid w:val="007E34CA"/>
    <w:rsid w:val="00804457"/>
    <w:rsid w:val="00805F64"/>
    <w:rsid w:val="00806CB9"/>
    <w:rsid w:val="008672DA"/>
    <w:rsid w:val="0088246F"/>
    <w:rsid w:val="008862C1"/>
    <w:rsid w:val="008A0277"/>
    <w:rsid w:val="008A6D1E"/>
    <w:rsid w:val="008B185A"/>
    <w:rsid w:val="008C6756"/>
    <w:rsid w:val="008E0D19"/>
    <w:rsid w:val="008F71EF"/>
    <w:rsid w:val="00900EDB"/>
    <w:rsid w:val="00915FE1"/>
    <w:rsid w:val="0092492F"/>
    <w:rsid w:val="0093533B"/>
    <w:rsid w:val="009422CC"/>
    <w:rsid w:val="0095024E"/>
    <w:rsid w:val="00953897"/>
    <w:rsid w:val="00960B08"/>
    <w:rsid w:val="00960EC8"/>
    <w:rsid w:val="00962D26"/>
    <w:rsid w:val="00985CE5"/>
    <w:rsid w:val="00992725"/>
    <w:rsid w:val="009936FF"/>
    <w:rsid w:val="009A38C2"/>
    <w:rsid w:val="009A72F6"/>
    <w:rsid w:val="009B337D"/>
    <w:rsid w:val="009B46B0"/>
    <w:rsid w:val="009C1344"/>
    <w:rsid w:val="009D18E7"/>
    <w:rsid w:val="009D5027"/>
    <w:rsid w:val="009E3433"/>
    <w:rsid w:val="009E4D30"/>
    <w:rsid w:val="00A025B8"/>
    <w:rsid w:val="00A06FBB"/>
    <w:rsid w:val="00A073B9"/>
    <w:rsid w:val="00A11E7E"/>
    <w:rsid w:val="00A20BA8"/>
    <w:rsid w:val="00A36E6A"/>
    <w:rsid w:val="00A52529"/>
    <w:rsid w:val="00A63B2C"/>
    <w:rsid w:val="00A90637"/>
    <w:rsid w:val="00AA7B72"/>
    <w:rsid w:val="00AB0FE6"/>
    <w:rsid w:val="00AC31AB"/>
    <w:rsid w:val="00AD46BA"/>
    <w:rsid w:val="00AE4E89"/>
    <w:rsid w:val="00AE7F94"/>
    <w:rsid w:val="00B13E7D"/>
    <w:rsid w:val="00B235DE"/>
    <w:rsid w:val="00B3640E"/>
    <w:rsid w:val="00B74FB5"/>
    <w:rsid w:val="00B838E3"/>
    <w:rsid w:val="00B86047"/>
    <w:rsid w:val="00B921C0"/>
    <w:rsid w:val="00B92EBC"/>
    <w:rsid w:val="00BC4103"/>
    <w:rsid w:val="00BD73DF"/>
    <w:rsid w:val="00BE6181"/>
    <w:rsid w:val="00C06013"/>
    <w:rsid w:val="00C21474"/>
    <w:rsid w:val="00C2550F"/>
    <w:rsid w:val="00C258F4"/>
    <w:rsid w:val="00C33FED"/>
    <w:rsid w:val="00C41C3D"/>
    <w:rsid w:val="00C65B64"/>
    <w:rsid w:val="00C75649"/>
    <w:rsid w:val="00C77808"/>
    <w:rsid w:val="00C94E1F"/>
    <w:rsid w:val="00CA313B"/>
    <w:rsid w:val="00CB4F98"/>
    <w:rsid w:val="00CC6CC0"/>
    <w:rsid w:val="00CE0557"/>
    <w:rsid w:val="00CF033B"/>
    <w:rsid w:val="00CF17BE"/>
    <w:rsid w:val="00CF6C83"/>
    <w:rsid w:val="00D07306"/>
    <w:rsid w:val="00D363EA"/>
    <w:rsid w:val="00D45449"/>
    <w:rsid w:val="00D47B08"/>
    <w:rsid w:val="00D55045"/>
    <w:rsid w:val="00D57238"/>
    <w:rsid w:val="00D57F87"/>
    <w:rsid w:val="00D8790B"/>
    <w:rsid w:val="00DA1F0A"/>
    <w:rsid w:val="00DA655D"/>
    <w:rsid w:val="00DB50D6"/>
    <w:rsid w:val="00DC0022"/>
    <w:rsid w:val="00DC4DA1"/>
    <w:rsid w:val="00DD4C57"/>
    <w:rsid w:val="00DE17BD"/>
    <w:rsid w:val="00E07012"/>
    <w:rsid w:val="00E112D0"/>
    <w:rsid w:val="00E12048"/>
    <w:rsid w:val="00E5298B"/>
    <w:rsid w:val="00E664EE"/>
    <w:rsid w:val="00E718EA"/>
    <w:rsid w:val="00E81EE3"/>
    <w:rsid w:val="00E87AC2"/>
    <w:rsid w:val="00EA1CAE"/>
    <w:rsid w:val="00EB0120"/>
    <w:rsid w:val="00EB5E20"/>
    <w:rsid w:val="00ED0FF0"/>
    <w:rsid w:val="00EE0AB9"/>
    <w:rsid w:val="00F006F7"/>
    <w:rsid w:val="00F02E6D"/>
    <w:rsid w:val="00F16004"/>
    <w:rsid w:val="00F31960"/>
    <w:rsid w:val="00F474E7"/>
    <w:rsid w:val="00F726F5"/>
    <w:rsid w:val="00F80277"/>
    <w:rsid w:val="00F81918"/>
    <w:rsid w:val="00FA65BE"/>
    <w:rsid w:val="00FB0714"/>
    <w:rsid w:val="00FB123D"/>
    <w:rsid w:val="00FB19BE"/>
    <w:rsid w:val="00FB3769"/>
    <w:rsid w:val="00FC12E6"/>
    <w:rsid w:val="00FC243E"/>
    <w:rsid w:val="00FC4268"/>
    <w:rsid w:val="00FC592F"/>
    <w:rsid w:val="00FD60F5"/>
    <w:rsid w:val="00FE3CA7"/>
    <w:rsid w:val="00FF5AE3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7"/>
    <w:pPr>
      <w:ind w:firstLine="709"/>
      <w:jc w:val="both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7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0BDC"/>
    <w:pPr>
      <w:keepNext/>
      <w:keepLines/>
      <w:widowControl w:val="0"/>
      <w:tabs>
        <w:tab w:val="num" w:pos="0"/>
      </w:tabs>
      <w:suppressAutoHyphens/>
      <w:spacing w:line="360" w:lineRule="auto"/>
      <w:ind w:firstLine="0"/>
      <w:jc w:val="left"/>
      <w:outlineLvl w:val="6"/>
    </w:pPr>
    <w:rPr>
      <w:b/>
      <w:bCs/>
      <w:kern w:val="1"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10BDC"/>
    <w:rPr>
      <w:rFonts w:eastAsia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510B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10BDC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a">
    <w:name w:val="адресат"/>
    <w:basedOn w:val="Normal"/>
    <w:next w:val="Normal"/>
    <w:uiPriority w:val="99"/>
    <w:rsid w:val="00510BDC"/>
    <w:pPr>
      <w:suppressAutoHyphens/>
      <w:autoSpaceDE w:val="0"/>
      <w:ind w:firstLine="0"/>
      <w:jc w:val="center"/>
    </w:pPr>
    <w:rPr>
      <w:sz w:val="30"/>
      <w:szCs w:val="30"/>
      <w:lang w:eastAsia="ar-SA"/>
    </w:rPr>
  </w:style>
  <w:style w:type="paragraph" w:styleId="ListParagraph">
    <w:name w:val="List Paragraph"/>
    <w:basedOn w:val="Normal"/>
    <w:uiPriority w:val="99"/>
    <w:qFormat/>
    <w:rsid w:val="00510BD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E3433"/>
    <w:pPr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link w:val="ConsPlusTitle0"/>
    <w:uiPriority w:val="99"/>
    <w:rsid w:val="009E343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9E3433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E3433"/>
    <w:rPr>
      <w:rFonts w:eastAsia="Times New Roman"/>
      <w:sz w:val="22"/>
      <w:lang w:eastAsia="ru-RU"/>
    </w:rPr>
  </w:style>
  <w:style w:type="character" w:styleId="Hyperlink">
    <w:name w:val="Hyperlink"/>
    <w:basedOn w:val="DefaultParagraphFont"/>
    <w:uiPriority w:val="99"/>
    <w:semiHidden/>
    <w:rsid w:val="000754E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754EB"/>
    <w:pPr>
      <w:tabs>
        <w:tab w:val="center" w:pos="4677"/>
        <w:tab w:val="right" w:pos="9355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4EB"/>
    <w:rPr>
      <w:rFonts w:eastAsia="Times New Roman" w:cs="Times New Roman"/>
      <w:sz w:val="20"/>
      <w:szCs w:val="20"/>
      <w:lang w:eastAsia="ar-SA" w:bidi="ar-SA"/>
    </w:rPr>
  </w:style>
  <w:style w:type="character" w:customStyle="1" w:styleId="1">
    <w:name w:val="Стиль1 Знак"/>
    <w:basedOn w:val="DefaultParagraphFont"/>
    <w:link w:val="10"/>
    <w:uiPriority w:val="99"/>
    <w:locked/>
    <w:rsid w:val="000754EB"/>
    <w:rPr>
      <w:rFonts w:eastAsia="Times New Roman" w:cs="Times New Roman"/>
    </w:rPr>
  </w:style>
  <w:style w:type="paragraph" w:customStyle="1" w:styleId="10">
    <w:name w:val="Стиль1"/>
    <w:basedOn w:val="Normal"/>
    <w:link w:val="1"/>
    <w:uiPriority w:val="99"/>
    <w:rsid w:val="000754EB"/>
    <w:rPr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772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35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522"/>
    <w:rPr>
      <w:rFonts w:eastAsia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67F0B"/>
    <w:pPr>
      <w:widowControl w:val="0"/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667F0B"/>
    <w:pPr>
      <w:ind w:firstLine="0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60B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67F0B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1"/>
    <w:uiPriority w:val="99"/>
    <w:semiHidden/>
    <w:rsid w:val="00667F0B"/>
    <w:pPr>
      <w:ind w:firstLine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B45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667F0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B45"/>
    <w:rPr>
      <w:rFonts w:eastAsia="Times New Roman" w:cs="Times New Roman"/>
      <w:sz w:val="2"/>
    </w:rPr>
  </w:style>
  <w:style w:type="character" w:styleId="FootnoteReference">
    <w:name w:val="footnote reference"/>
    <w:basedOn w:val="DefaultParagraphFont"/>
    <w:uiPriority w:val="99"/>
    <w:rsid w:val="007C48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1078</Words>
  <Characters>6150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Lavrov</cp:lastModifiedBy>
  <cp:revision>4</cp:revision>
  <cp:lastPrinted>2021-03-30T12:55:00Z</cp:lastPrinted>
  <dcterms:created xsi:type="dcterms:W3CDTF">2021-03-30T13:05:00Z</dcterms:created>
  <dcterms:modified xsi:type="dcterms:W3CDTF">2021-04-01T10:52:00Z</dcterms:modified>
</cp:coreProperties>
</file>