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A8" w:rsidRPr="0068657E" w:rsidRDefault="003C59A8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ЗАКЛЮЧЕНИЕ</w:t>
      </w:r>
    </w:p>
    <w:p w:rsidR="003C59A8" w:rsidRPr="0068657E" w:rsidRDefault="003C59A8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3C59A8" w:rsidRDefault="003C59A8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3C59A8" w:rsidRPr="00CE0D64" w:rsidRDefault="003C59A8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>в Устав Климовского сельского поселения</w:t>
      </w:r>
      <w:r w:rsidRPr="00CE0D64">
        <w:rPr>
          <w:rFonts w:ascii="Times New Roman" w:hAnsi="Times New Roman"/>
          <w:b/>
          <w:bCs/>
          <w:sz w:val="24"/>
          <w:szCs w:val="24"/>
        </w:rPr>
        <w:t>».</w:t>
      </w:r>
    </w:p>
    <w:p w:rsidR="003C59A8" w:rsidRPr="0068657E" w:rsidRDefault="003C59A8" w:rsidP="003F5A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9A8" w:rsidRPr="0068657E" w:rsidRDefault="003C59A8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  <w:r w:rsidRPr="00917C30">
        <w:rPr>
          <w:rFonts w:ascii="Times New Roman" w:hAnsi="Times New Roman"/>
          <w:b/>
          <w:sz w:val="24"/>
          <w:szCs w:val="24"/>
        </w:rPr>
        <w:t xml:space="preserve"> </w:t>
      </w:r>
      <w:r w:rsidRPr="004269E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01</w:t>
      </w:r>
      <w:r w:rsidRPr="00426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4269E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C3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</w:t>
      </w:r>
      <w:r w:rsidRPr="00917C30">
        <w:rPr>
          <w:rFonts w:ascii="Times New Roman" w:hAnsi="Times New Roman"/>
          <w:sz w:val="24"/>
          <w:szCs w:val="24"/>
        </w:rPr>
        <w:t xml:space="preserve"> «</w:t>
      </w:r>
      <w:r>
        <w:rPr>
          <w:noProof/>
          <w:lang w:eastAsia="ru-RU"/>
        </w:rPr>
        <w:pict>
          <v:line id="_x0000_s1026" style="position:absolute;left:0;text-align:left;z-index:251658240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Pr="00917C3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проведении публичных слушаний по</w:t>
      </w:r>
      <w:r w:rsidRPr="00917C30">
        <w:rPr>
          <w:rFonts w:ascii="Times New Roman" w:hAnsi="Times New Roman"/>
          <w:bCs/>
          <w:sz w:val="24"/>
          <w:szCs w:val="24"/>
        </w:rPr>
        <w:t xml:space="preserve"> внесени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917C30">
        <w:rPr>
          <w:rFonts w:ascii="Times New Roman" w:hAnsi="Times New Roman"/>
          <w:bCs/>
          <w:sz w:val="24"/>
          <w:szCs w:val="24"/>
        </w:rPr>
        <w:t xml:space="preserve"> изменений в Устав Климовского сельского поселения».</w:t>
      </w:r>
    </w:p>
    <w:p w:rsidR="003C59A8" w:rsidRPr="00CE0D64" w:rsidRDefault="003C59A8" w:rsidP="003F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59A8" w:rsidRPr="00CE0D64" w:rsidRDefault="003C59A8" w:rsidP="0083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081D49">
        <w:rPr>
          <w:rFonts w:ascii="Times New Roman" w:hAnsi="Times New Roman"/>
          <w:sz w:val="24"/>
          <w:szCs w:val="24"/>
        </w:rPr>
        <w:t>15</w:t>
      </w:r>
      <w:r w:rsidRPr="00CE0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CE0D6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E0D64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5</w:t>
      </w:r>
      <w:r w:rsidRPr="00CE0D64">
        <w:rPr>
          <w:rFonts w:ascii="Times New Roman" w:hAnsi="Times New Roman"/>
          <w:sz w:val="24"/>
          <w:szCs w:val="24"/>
        </w:rPr>
        <w:t xml:space="preserve"> часов 00 минут в здании Администрации К</w:t>
      </w:r>
      <w:r>
        <w:rPr>
          <w:rFonts w:ascii="Times New Roman" w:hAnsi="Times New Roman"/>
          <w:sz w:val="24"/>
          <w:szCs w:val="24"/>
        </w:rPr>
        <w:t xml:space="preserve">лимовского сельского поселения, находящегося по адресу: </w:t>
      </w:r>
      <w:r w:rsidRPr="00CE0D64">
        <w:rPr>
          <w:rFonts w:ascii="Times New Roman" w:hAnsi="Times New Roman"/>
          <w:sz w:val="24"/>
          <w:szCs w:val="24"/>
        </w:rPr>
        <w:t>162699, Вологодская область, Череповецкий район, д. Климовское, д. 20.</w:t>
      </w:r>
    </w:p>
    <w:p w:rsidR="003C59A8" w:rsidRPr="00CE0D64" w:rsidRDefault="003C59A8" w:rsidP="003F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9A8" w:rsidRPr="00CE0D64" w:rsidRDefault="003C59A8" w:rsidP="006865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Предмет публичных слушаний: </w:t>
      </w:r>
    </w:p>
    <w:p w:rsidR="003C59A8" w:rsidRPr="00CE0D64" w:rsidRDefault="003C59A8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Проект решения Совета Климовского сельского поселения «О внесении изменений в Устав Климовского сельского поселения». </w:t>
      </w:r>
    </w:p>
    <w:p w:rsidR="003C59A8" w:rsidRPr="00CE0D64" w:rsidRDefault="003C59A8" w:rsidP="005925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917C30">
        <w:rPr>
          <w:rFonts w:ascii="Times New Roman" w:hAnsi="Times New Roman"/>
          <w:bCs/>
          <w:sz w:val="24"/>
          <w:szCs w:val="24"/>
        </w:rPr>
        <w:t>по проекту решения</w:t>
      </w:r>
      <w:r w:rsidRPr="00CE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r>
        <w:rPr>
          <w:rFonts w:ascii="Times New Roman" w:hAnsi="Times New Roman"/>
          <w:sz w:val="24"/>
          <w:szCs w:val="24"/>
        </w:rPr>
        <w:t>:</w:t>
      </w:r>
    </w:p>
    <w:p w:rsidR="003C59A8" w:rsidRPr="00CE0D64" w:rsidRDefault="003C59A8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 </w:t>
      </w:r>
    </w:p>
    <w:p w:rsidR="003C59A8" w:rsidRPr="00CE0D64" w:rsidRDefault="003C59A8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официальный </w:t>
      </w:r>
      <w:hyperlink r:id="rId5" w:history="1">
        <w:r w:rsidRPr="00CE0D64">
          <w:rPr>
            <w:rFonts w:ascii="Times New Roman" w:hAnsi="Times New Roman"/>
            <w:sz w:val="24"/>
            <w:szCs w:val="24"/>
          </w:rPr>
          <w:t>сайт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 </w:t>
      </w:r>
    </w:p>
    <w:p w:rsidR="003C59A8" w:rsidRPr="00CE0D64" w:rsidRDefault="003C59A8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объявления на информационных стендах; </w:t>
      </w:r>
    </w:p>
    <w:p w:rsidR="003C59A8" w:rsidRPr="00CE0D64" w:rsidRDefault="003C59A8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информирование депутатов, руководители предприятий и учреждений сельского поселения  и старост населенных пунктов.</w:t>
      </w:r>
    </w:p>
    <w:p w:rsidR="003C59A8" w:rsidRPr="00CE0D64" w:rsidRDefault="003C59A8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/>
          <w:bCs/>
          <w:sz w:val="24"/>
          <w:szCs w:val="24"/>
        </w:rPr>
        <w:t>не поступили.</w:t>
      </w:r>
    </w:p>
    <w:p w:rsidR="003C59A8" w:rsidRPr="00CE0D64" w:rsidRDefault="003C59A8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9A8" w:rsidRPr="00CE0D64" w:rsidRDefault="003C59A8" w:rsidP="00545F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>По результатам публичных слушаний решили:</w:t>
      </w:r>
    </w:p>
    <w:p w:rsidR="003C59A8" w:rsidRPr="00CE0D64" w:rsidRDefault="003C59A8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1. Публичные слушания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считать состоявшимися.</w:t>
      </w:r>
    </w:p>
    <w:p w:rsidR="003C59A8" w:rsidRPr="00CE0D64" w:rsidRDefault="003C59A8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«</w:t>
      </w:r>
      <w:r w:rsidRPr="00CE0D64">
        <w:rPr>
          <w:rFonts w:ascii="Times New Roman" w:hAnsi="Times New Roman"/>
          <w:sz w:val="24"/>
          <w:szCs w:val="24"/>
        </w:rPr>
        <w:t>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3C59A8" w:rsidRPr="00CE0D64" w:rsidRDefault="003C59A8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 w:rsidRPr="00CE0D64">
        <w:rPr>
          <w:rFonts w:ascii="Times New Roman" w:hAnsi="Times New Roman"/>
          <w:bCs/>
          <w:sz w:val="24"/>
          <w:szCs w:val="24"/>
        </w:rPr>
        <w:t xml:space="preserve">Проект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поселения»</w:t>
      </w:r>
      <w:bookmarkStart w:id="0" w:name="_GoBack"/>
      <w:bookmarkEnd w:id="0"/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3C59A8" w:rsidRPr="0068657E" w:rsidRDefault="003C59A8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Pr="00CE0D6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3C59A8" w:rsidRPr="0068657E" w:rsidRDefault="003C59A8" w:rsidP="00545FF3">
      <w:pPr>
        <w:rPr>
          <w:rFonts w:ascii="Times New Roman" w:hAnsi="Times New Roman"/>
          <w:sz w:val="24"/>
          <w:szCs w:val="24"/>
        </w:rPr>
      </w:pPr>
    </w:p>
    <w:p w:rsidR="003C59A8" w:rsidRPr="0068657E" w:rsidRDefault="003C59A8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9A8" w:rsidRPr="0068657E" w:rsidRDefault="003C59A8" w:rsidP="003F5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9A8" w:rsidRPr="0068657E" w:rsidRDefault="003C59A8" w:rsidP="00AD0CFD">
      <w:pPr>
        <w:spacing w:line="240" w:lineRule="auto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А.Ю.Лавров</w:t>
      </w:r>
    </w:p>
    <w:sectPr w:rsidR="003C59A8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1B"/>
    <w:rsid w:val="0000153B"/>
    <w:rsid w:val="00081D49"/>
    <w:rsid w:val="000B7F36"/>
    <w:rsid w:val="000C085F"/>
    <w:rsid w:val="000C29AD"/>
    <w:rsid w:val="00151A21"/>
    <w:rsid w:val="001A223E"/>
    <w:rsid w:val="001B5264"/>
    <w:rsid w:val="001F721F"/>
    <w:rsid w:val="002C3C77"/>
    <w:rsid w:val="003C59A8"/>
    <w:rsid w:val="003F30FE"/>
    <w:rsid w:val="003F5A1B"/>
    <w:rsid w:val="004204CB"/>
    <w:rsid w:val="004269EC"/>
    <w:rsid w:val="004563A6"/>
    <w:rsid w:val="00487803"/>
    <w:rsid w:val="004D0D96"/>
    <w:rsid w:val="00545FF3"/>
    <w:rsid w:val="00592556"/>
    <w:rsid w:val="005A61C3"/>
    <w:rsid w:val="005E5FDD"/>
    <w:rsid w:val="0068657E"/>
    <w:rsid w:val="00727CC2"/>
    <w:rsid w:val="00734AEE"/>
    <w:rsid w:val="00737403"/>
    <w:rsid w:val="0074585A"/>
    <w:rsid w:val="007D1765"/>
    <w:rsid w:val="007E316E"/>
    <w:rsid w:val="0083708A"/>
    <w:rsid w:val="008E157A"/>
    <w:rsid w:val="008E6D0B"/>
    <w:rsid w:val="00917C30"/>
    <w:rsid w:val="00947EBC"/>
    <w:rsid w:val="0095158A"/>
    <w:rsid w:val="00952787"/>
    <w:rsid w:val="00A24C2F"/>
    <w:rsid w:val="00A47D20"/>
    <w:rsid w:val="00A63229"/>
    <w:rsid w:val="00AD0CFD"/>
    <w:rsid w:val="00C2283C"/>
    <w:rsid w:val="00C230D2"/>
    <w:rsid w:val="00CE0D64"/>
    <w:rsid w:val="00CF7656"/>
    <w:rsid w:val="00D16E59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70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316E"/>
    <w:rPr>
      <w:rFonts w:cs="Times New Roman"/>
      <w:color w:val="0000FF"/>
      <w:u w:val="single"/>
    </w:rPr>
  </w:style>
  <w:style w:type="paragraph" w:customStyle="1" w:styleId="ConsPlusTitle">
    <w:name w:val="ConsPlusTitle"/>
    <w:basedOn w:val="Normal"/>
    <w:next w:val="Normal"/>
    <w:uiPriority w:val="99"/>
    <w:rsid w:val="00CE0D6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14</cp:revision>
  <cp:lastPrinted>2017-06-02T05:44:00Z</cp:lastPrinted>
  <dcterms:created xsi:type="dcterms:W3CDTF">2017-06-02T05:29:00Z</dcterms:created>
  <dcterms:modified xsi:type="dcterms:W3CDTF">2021-04-22T09:48:00Z</dcterms:modified>
</cp:coreProperties>
</file>