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F8" w:rsidRDefault="000309F8" w:rsidP="007F3F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0309F8" w:rsidRDefault="000309F8" w:rsidP="00766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результатам проведения публичных слушаний о внесении изменений в  Правила благоустройства территории  Климовского сельского поселения Череповецкого муниципального района </w:t>
      </w:r>
    </w:p>
    <w:p w:rsidR="000309F8" w:rsidRPr="00766F7C" w:rsidRDefault="000309F8" w:rsidP="00766F7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31.07</w:t>
      </w:r>
      <w:r w:rsidRPr="00766F7C">
        <w:rPr>
          <w:rFonts w:ascii="Times New Roman" w:hAnsi="Times New Roman"/>
          <w:b/>
          <w:bCs/>
          <w:sz w:val="28"/>
          <w:szCs w:val="28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766F7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309F8" w:rsidRPr="00766F7C" w:rsidRDefault="000309F8" w:rsidP="00E63A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Климовского сельского поселения </w:t>
      </w:r>
      <w:r w:rsidRPr="006D2A8B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22</w:t>
      </w:r>
      <w:r w:rsidRPr="006D2A8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7.2020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76 «О назначении публичных слушаний по внесению изменений в </w:t>
      </w:r>
      <w:r w:rsidRPr="00766F7C">
        <w:rPr>
          <w:rFonts w:ascii="Times New Roman" w:hAnsi="Times New Roman"/>
          <w:sz w:val="26"/>
          <w:szCs w:val="26"/>
        </w:rPr>
        <w:t>Правила благоустройства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766F7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766F7C">
        <w:rPr>
          <w:rFonts w:ascii="Times New Roman" w:hAnsi="Times New Roman"/>
          <w:sz w:val="26"/>
          <w:szCs w:val="26"/>
        </w:rPr>
        <w:t>Климовского сельского поселения</w:t>
      </w:r>
      <w:r>
        <w:rPr>
          <w:rFonts w:ascii="Times New Roman" w:hAnsi="Times New Roman"/>
          <w:sz w:val="26"/>
          <w:szCs w:val="26"/>
        </w:rPr>
        <w:t>».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0309F8" w:rsidRDefault="000309F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9F8" w:rsidRDefault="000309F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Климовского сельского поселения от 22</w:t>
      </w:r>
      <w:r w:rsidRPr="006D2A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6D2A8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76 провести публичные слушания  31.07.2020 года в 15.00 часов в здании Администрации</w:t>
      </w:r>
      <w:r w:rsidRPr="00766F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Климовского сельского поселения.</w:t>
      </w:r>
    </w:p>
    <w:p w:rsidR="000309F8" w:rsidRDefault="000309F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09F8" w:rsidRPr="00766F7C" w:rsidRDefault="000309F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публичных слушаний: </w:t>
      </w:r>
      <w:r w:rsidRPr="00AC131D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66F7C">
        <w:rPr>
          <w:rFonts w:ascii="Times New Roman" w:hAnsi="Times New Roman"/>
          <w:sz w:val="26"/>
          <w:szCs w:val="26"/>
        </w:rPr>
        <w:t xml:space="preserve">Правила благоустройства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766F7C">
        <w:rPr>
          <w:rFonts w:ascii="Times New Roman" w:hAnsi="Times New Roman"/>
          <w:sz w:val="26"/>
          <w:szCs w:val="26"/>
        </w:rPr>
        <w:t>Климовского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0309F8" w:rsidRPr="00766F7C" w:rsidRDefault="000309F8" w:rsidP="007F3F13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309F8" w:rsidRDefault="000309F8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изменениям в  Правила благоустройства: </w:t>
      </w:r>
    </w:p>
    <w:p w:rsidR="000309F8" w:rsidRDefault="000309F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информационный бюллетень «Климовский вестник»;</w:t>
      </w:r>
    </w:p>
    <w:p w:rsidR="000309F8" w:rsidRDefault="000309F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-официальный </w:t>
      </w:r>
      <w:hyperlink r:id="rId4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Интернет;</w:t>
      </w:r>
    </w:p>
    <w:p w:rsidR="000309F8" w:rsidRDefault="000309F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объявления на информационных стендах в д. Климовское, д. Васильевское и в д. Частобово Климовского сельского поселения;</w:t>
      </w:r>
    </w:p>
    <w:p w:rsidR="000309F8" w:rsidRPr="00536F29" w:rsidRDefault="000309F8" w:rsidP="00536F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информирование старост населенных пунктов.</w:t>
      </w:r>
    </w:p>
    <w:p w:rsidR="000309F8" w:rsidRDefault="000309F8" w:rsidP="007F3F13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Замечания и предложения по предложенному проекту:</w:t>
      </w:r>
    </w:p>
    <w:p w:rsidR="000309F8" w:rsidRDefault="000309F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Поступившие предложения, замечания и вопросы о внесении изменений в  Правила благоустройства на территории Климовского сельского поселения занесены в протокол публичных слушаний. </w:t>
      </w:r>
    </w:p>
    <w:p w:rsidR="000309F8" w:rsidRDefault="000309F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9F8" w:rsidRDefault="000309F8" w:rsidP="007F3F1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результатам публичных слушаний решили:</w:t>
      </w:r>
    </w:p>
    <w:p w:rsidR="000309F8" w:rsidRDefault="000309F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Публичные слушания о внесении изменений в  Правила благоустройства на территории Климовского сельского поселения, считать состоявшимися.</w:t>
      </w:r>
    </w:p>
    <w:p w:rsidR="000309F8" w:rsidRDefault="000309F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Процедура проведения публичных слушаний осуществлена в соответствии с действующим законодательством.</w:t>
      </w:r>
    </w:p>
    <w:p w:rsidR="000309F8" w:rsidRDefault="000309F8" w:rsidP="007F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сайте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Интернет.</w:t>
      </w:r>
    </w:p>
    <w:p w:rsidR="000309F8" w:rsidRDefault="000309F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9F8" w:rsidRDefault="000309F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9F8" w:rsidRDefault="000309F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9F8" w:rsidRDefault="000309F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9F8" w:rsidRPr="00B917DE" w:rsidRDefault="000309F8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                                                  А.Ю. Лавров</w:t>
      </w:r>
    </w:p>
    <w:sectPr w:rsidR="000309F8" w:rsidRPr="00B917D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13"/>
    <w:rsid w:val="000309F8"/>
    <w:rsid w:val="00034BF9"/>
    <w:rsid w:val="00060509"/>
    <w:rsid w:val="002F023E"/>
    <w:rsid w:val="003347C8"/>
    <w:rsid w:val="003A2F86"/>
    <w:rsid w:val="003A64CA"/>
    <w:rsid w:val="003D1DE0"/>
    <w:rsid w:val="004457D5"/>
    <w:rsid w:val="004A7735"/>
    <w:rsid w:val="004C66EE"/>
    <w:rsid w:val="00536F29"/>
    <w:rsid w:val="005A4FEE"/>
    <w:rsid w:val="005B7559"/>
    <w:rsid w:val="006333EE"/>
    <w:rsid w:val="006D2A8B"/>
    <w:rsid w:val="0075650B"/>
    <w:rsid w:val="00766F7C"/>
    <w:rsid w:val="007F3F13"/>
    <w:rsid w:val="00825714"/>
    <w:rsid w:val="0083708A"/>
    <w:rsid w:val="00857E6F"/>
    <w:rsid w:val="0089615E"/>
    <w:rsid w:val="008C19E0"/>
    <w:rsid w:val="009636E8"/>
    <w:rsid w:val="00A03557"/>
    <w:rsid w:val="00A10934"/>
    <w:rsid w:val="00A32CAB"/>
    <w:rsid w:val="00A806AC"/>
    <w:rsid w:val="00A86698"/>
    <w:rsid w:val="00AC131D"/>
    <w:rsid w:val="00B917DE"/>
    <w:rsid w:val="00BA2048"/>
    <w:rsid w:val="00D334A9"/>
    <w:rsid w:val="00D444E2"/>
    <w:rsid w:val="00D769D6"/>
    <w:rsid w:val="00D9129A"/>
    <w:rsid w:val="00DF53A0"/>
    <w:rsid w:val="00E12AB2"/>
    <w:rsid w:val="00E25A7C"/>
    <w:rsid w:val="00E63AF9"/>
    <w:rsid w:val="00E86935"/>
    <w:rsid w:val="00EA0CC5"/>
    <w:rsid w:val="00EC1F7B"/>
    <w:rsid w:val="00EE260B"/>
    <w:rsid w:val="00F279B0"/>
    <w:rsid w:val="00FC5A31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4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A64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F3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Lavrov</cp:lastModifiedBy>
  <cp:revision>16</cp:revision>
  <cp:lastPrinted>2019-09-17T06:11:00Z</cp:lastPrinted>
  <dcterms:created xsi:type="dcterms:W3CDTF">2015-03-04T16:18:00Z</dcterms:created>
  <dcterms:modified xsi:type="dcterms:W3CDTF">2020-08-12T08:25:00Z</dcterms:modified>
</cp:coreProperties>
</file>