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5" w:rsidRDefault="002840B5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2840B5" w:rsidRDefault="002840B5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2840B5" w:rsidRPr="00CD06B0" w:rsidRDefault="002840B5" w:rsidP="00273E8E">
      <w:pPr>
        <w:ind w:firstLine="709"/>
        <w:jc w:val="center"/>
        <w:rPr>
          <w:bCs/>
        </w:rPr>
      </w:pPr>
      <w:r w:rsidRPr="00CD06B0">
        <w:rPr>
          <w:bCs/>
        </w:rPr>
        <w:t>«О внесении изменений в Устав Климовского сельского поселения».</w:t>
      </w:r>
    </w:p>
    <w:p w:rsidR="002840B5" w:rsidRPr="00CD06B0" w:rsidRDefault="002840B5" w:rsidP="00273E8E">
      <w:pPr>
        <w:ind w:firstLine="709"/>
        <w:jc w:val="both"/>
        <w:rPr>
          <w:bCs/>
        </w:rPr>
      </w:pP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2840B5" w:rsidRDefault="002840B5" w:rsidP="00273E8E">
      <w:pPr>
        <w:jc w:val="both"/>
        <w:rPr>
          <w:bCs/>
          <w:sz w:val="26"/>
          <w:szCs w:val="26"/>
        </w:rPr>
      </w:pP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01.04.2021 по 15.04.2021.</w:t>
      </w: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01.04.2021 по 15.04.2021.</w:t>
      </w:r>
    </w:p>
    <w:p w:rsidR="002840B5" w:rsidRDefault="002840B5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2840B5" w:rsidRPr="00764DB3" w:rsidRDefault="002840B5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</w:p>
    <w:p w:rsidR="002840B5" w:rsidRDefault="002840B5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15.04.2021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2840B5" w:rsidRDefault="002840B5" w:rsidP="00273E8E">
      <w:pPr>
        <w:jc w:val="both"/>
        <w:rPr>
          <w:bCs/>
          <w:sz w:val="26"/>
          <w:szCs w:val="26"/>
        </w:rPr>
      </w:pP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2840B5" w:rsidRDefault="002840B5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2840B5" w:rsidRDefault="002840B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2840B5" w:rsidRDefault="002840B5" w:rsidP="00273E8E">
      <w:pPr>
        <w:jc w:val="both"/>
        <w:rPr>
          <w:bCs/>
          <w:sz w:val="26"/>
          <w:szCs w:val="26"/>
        </w:rPr>
      </w:pP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2840B5" w:rsidRDefault="002840B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2840B5" w:rsidRPr="00073068" w:rsidRDefault="002840B5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2840B5" w:rsidRDefault="002840B5" w:rsidP="00273E8E">
      <w:pPr>
        <w:rPr>
          <w:bCs/>
          <w:sz w:val="26"/>
          <w:szCs w:val="26"/>
        </w:rPr>
      </w:pPr>
    </w:p>
    <w:p w:rsidR="002840B5" w:rsidRDefault="002840B5" w:rsidP="00273E8E">
      <w:pPr>
        <w:pStyle w:val="10"/>
        <w:rPr>
          <w:sz w:val="24"/>
        </w:rPr>
      </w:pPr>
    </w:p>
    <w:p w:rsidR="002840B5" w:rsidRDefault="002840B5" w:rsidP="00273E8E">
      <w:pPr>
        <w:rPr>
          <w:lang w:eastAsia="en-US"/>
        </w:rPr>
      </w:pPr>
    </w:p>
    <w:p w:rsidR="002840B5" w:rsidRDefault="002840B5"/>
    <w:sectPr w:rsidR="002840B5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23B6F"/>
    <w:rsid w:val="00273E8E"/>
    <w:rsid w:val="002840B5"/>
    <w:rsid w:val="002B7435"/>
    <w:rsid w:val="00355B70"/>
    <w:rsid w:val="00394308"/>
    <w:rsid w:val="003A73A9"/>
    <w:rsid w:val="003E0FC2"/>
    <w:rsid w:val="004B58B5"/>
    <w:rsid w:val="004B7203"/>
    <w:rsid w:val="004C0E18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7B4730"/>
    <w:rsid w:val="00804A64"/>
    <w:rsid w:val="00815FF9"/>
    <w:rsid w:val="0089423B"/>
    <w:rsid w:val="008E3E33"/>
    <w:rsid w:val="0090548A"/>
    <w:rsid w:val="009154DB"/>
    <w:rsid w:val="009C660E"/>
    <w:rsid w:val="00B7161C"/>
    <w:rsid w:val="00BF3247"/>
    <w:rsid w:val="00C04257"/>
    <w:rsid w:val="00CC47B3"/>
    <w:rsid w:val="00CD06B0"/>
    <w:rsid w:val="00D068C7"/>
    <w:rsid w:val="00D14168"/>
    <w:rsid w:val="00D21AB5"/>
    <w:rsid w:val="00D50ABE"/>
    <w:rsid w:val="00D96EDE"/>
    <w:rsid w:val="00DA3C7B"/>
    <w:rsid w:val="00ED236E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16</cp:revision>
  <dcterms:created xsi:type="dcterms:W3CDTF">2018-08-21T12:13:00Z</dcterms:created>
  <dcterms:modified xsi:type="dcterms:W3CDTF">2021-04-01T10:35:00Z</dcterms:modified>
</cp:coreProperties>
</file>