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5" w:rsidRDefault="009732D5" w:rsidP="00273E8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9732D5" w:rsidRDefault="009732D5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9732D5" w:rsidRPr="00755177" w:rsidRDefault="009732D5" w:rsidP="00273E8E">
      <w:pPr>
        <w:ind w:firstLine="709"/>
        <w:jc w:val="center"/>
        <w:rPr>
          <w:bCs/>
        </w:rPr>
      </w:pPr>
      <w:r w:rsidRPr="00755177">
        <w:rPr>
          <w:bCs/>
        </w:rPr>
        <w:t>«О внесении изменений в Правила благоустройства на территории Климовского сельского поселения».</w:t>
      </w:r>
    </w:p>
    <w:p w:rsidR="009732D5" w:rsidRPr="00755177" w:rsidRDefault="009732D5" w:rsidP="00273E8E">
      <w:pPr>
        <w:ind w:firstLine="709"/>
        <w:jc w:val="both"/>
        <w:rPr>
          <w:bCs/>
        </w:rPr>
      </w:pP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9732D5" w:rsidRDefault="009732D5" w:rsidP="00273E8E">
      <w:pPr>
        <w:jc w:val="both"/>
        <w:rPr>
          <w:bCs/>
          <w:sz w:val="26"/>
          <w:szCs w:val="26"/>
        </w:rPr>
      </w:pP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23.08.2021 по 01.09.2021.</w:t>
      </w:r>
    </w:p>
    <w:p w:rsidR="009732D5" w:rsidRDefault="009732D5" w:rsidP="005F57D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23.08.2021 по 01.09.2021.</w:t>
      </w:r>
    </w:p>
    <w:p w:rsidR="009732D5" w:rsidRDefault="009732D5" w:rsidP="005F57D5">
      <w:pPr>
        <w:jc w:val="both"/>
        <w:rPr>
          <w:bCs/>
          <w:sz w:val="26"/>
          <w:szCs w:val="26"/>
        </w:rPr>
      </w:pPr>
    </w:p>
    <w:p w:rsidR="009732D5" w:rsidRPr="005F57D5" w:rsidRDefault="009732D5" w:rsidP="005F57D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</w:p>
    <w:p w:rsidR="009732D5" w:rsidRDefault="009732D5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01.09.2021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9732D5" w:rsidRDefault="009732D5" w:rsidP="00273E8E">
      <w:pPr>
        <w:jc w:val="both"/>
        <w:rPr>
          <w:bCs/>
          <w:sz w:val="26"/>
          <w:szCs w:val="26"/>
        </w:rPr>
      </w:pP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9732D5" w:rsidRDefault="009732D5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9732D5" w:rsidRDefault="009732D5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9732D5" w:rsidRDefault="009732D5" w:rsidP="00273E8E">
      <w:pPr>
        <w:jc w:val="both"/>
        <w:rPr>
          <w:bCs/>
          <w:sz w:val="26"/>
          <w:szCs w:val="26"/>
        </w:rPr>
      </w:pP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9732D5" w:rsidRDefault="009732D5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9732D5" w:rsidRPr="00073068" w:rsidRDefault="009732D5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9732D5" w:rsidRDefault="009732D5" w:rsidP="00273E8E">
      <w:pPr>
        <w:rPr>
          <w:bCs/>
          <w:sz w:val="26"/>
          <w:szCs w:val="26"/>
        </w:rPr>
      </w:pPr>
    </w:p>
    <w:p w:rsidR="009732D5" w:rsidRDefault="009732D5" w:rsidP="00273E8E">
      <w:pPr>
        <w:pStyle w:val="10"/>
        <w:rPr>
          <w:sz w:val="24"/>
        </w:rPr>
      </w:pPr>
    </w:p>
    <w:p w:rsidR="009732D5" w:rsidRDefault="009732D5" w:rsidP="00273E8E">
      <w:pPr>
        <w:rPr>
          <w:lang w:eastAsia="en-US"/>
        </w:rPr>
      </w:pPr>
    </w:p>
    <w:p w:rsidR="009732D5" w:rsidRDefault="009732D5"/>
    <w:sectPr w:rsidR="009732D5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05AE1"/>
    <w:rsid w:val="001156E1"/>
    <w:rsid w:val="00140A84"/>
    <w:rsid w:val="00273E8E"/>
    <w:rsid w:val="002B7435"/>
    <w:rsid w:val="00355B70"/>
    <w:rsid w:val="00394308"/>
    <w:rsid w:val="003A73A9"/>
    <w:rsid w:val="003C3DBC"/>
    <w:rsid w:val="003E0FC2"/>
    <w:rsid w:val="004248CC"/>
    <w:rsid w:val="004B58B5"/>
    <w:rsid w:val="004B7203"/>
    <w:rsid w:val="005F57D5"/>
    <w:rsid w:val="006248CB"/>
    <w:rsid w:val="0065288F"/>
    <w:rsid w:val="00670F46"/>
    <w:rsid w:val="006905BA"/>
    <w:rsid w:val="006D2C27"/>
    <w:rsid w:val="006F5D0D"/>
    <w:rsid w:val="0070150F"/>
    <w:rsid w:val="00716795"/>
    <w:rsid w:val="00755177"/>
    <w:rsid w:val="00757E48"/>
    <w:rsid w:val="00764DB3"/>
    <w:rsid w:val="00804A64"/>
    <w:rsid w:val="00815FF9"/>
    <w:rsid w:val="008E3E33"/>
    <w:rsid w:val="009732D5"/>
    <w:rsid w:val="009C660E"/>
    <w:rsid w:val="00A202EB"/>
    <w:rsid w:val="00AC007D"/>
    <w:rsid w:val="00BF3247"/>
    <w:rsid w:val="00C04257"/>
    <w:rsid w:val="00CC47B3"/>
    <w:rsid w:val="00D50ABE"/>
    <w:rsid w:val="00D74EEB"/>
    <w:rsid w:val="00D96EDE"/>
    <w:rsid w:val="00DA3C7B"/>
    <w:rsid w:val="00E0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368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15</cp:revision>
  <dcterms:created xsi:type="dcterms:W3CDTF">2018-08-21T12:13:00Z</dcterms:created>
  <dcterms:modified xsi:type="dcterms:W3CDTF">2021-08-24T07:42:00Z</dcterms:modified>
</cp:coreProperties>
</file>