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11" w:rsidRDefault="00C55411" w:rsidP="00624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55411" w:rsidRDefault="00C55411" w:rsidP="00624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главы Климовского сельского</w:t>
      </w:r>
    </w:p>
    <w:p w:rsidR="00C55411" w:rsidRDefault="00C55411" w:rsidP="00624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поселения, лиц, замещающих должности муниципальной службы в Администрации Климовского сельского поселения,</w:t>
      </w:r>
    </w:p>
    <w:p w:rsidR="00C55411" w:rsidRDefault="00C55411" w:rsidP="00624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семей за период с 1 января 2019 года по 31 декабря 2019 года</w:t>
      </w:r>
    </w:p>
    <w:p w:rsidR="00C55411" w:rsidRDefault="00C55411" w:rsidP="00624C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9"/>
        <w:gridCol w:w="2277"/>
        <w:gridCol w:w="1540"/>
        <w:gridCol w:w="1489"/>
        <w:gridCol w:w="1134"/>
        <w:gridCol w:w="992"/>
        <w:gridCol w:w="1225"/>
        <w:gridCol w:w="2695"/>
        <w:gridCol w:w="3685"/>
      </w:tblGrid>
      <w:tr w:rsidR="00C55411" w:rsidRPr="007E40B4" w:rsidTr="009E2101">
        <w:trPr>
          <w:trHeight w:val="1241"/>
        </w:trPr>
        <w:tc>
          <w:tcPr>
            <w:tcW w:w="569" w:type="dxa"/>
            <w:vMerge w:val="restart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77" w:type="dxa"/>
            <w:vMerge w:val="restart"/>
          </w:tcPr>
          <w:p w:rsidR="00C55411" w:rsidRDefault="00C554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 Климовском сельском поселении  муниципальную должность</w:t>
            </w:r>
          </w:p>
        </w:tc>
        <w:tc>
          <w:tcPr>
            <w:tcW w:w="1540" w:type="dxa"/>
            <w:vMerge w:val="restart"/>
          </w:tcPr>
          <w:p w:rsidR="00C55411" w:rsidRDefault="00C554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Замещаемая в Климовском сельском поселении   муниципальная должность</w:t>
            </w:r>
          </w:p>
        </w:tc>
        <w:tc>
          <w:tcPr>
            <w:tcW w:w="3615" w:type="dxa"/>
            <w:gridSpan w:val="3"/>
          </w:tcPr>
          <w:p w:rsidR="00C55411" w:rsidRDefault="00C554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25" w:type="dxa"/>
            <w:vMerge w:val="restart"/>
          </w:tcPr>
          <w:p w:rsidR="00C55411" w:rsidRDefault="00C554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</w:tcPr>
          <w:p w:rsidR="00C55411" w:rsidRDefault="00C554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доход за 2019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3685" w:type="dxa"/>
            <w:vMerge w:val="restart"/>
          </w:tcPr>
          <w:p w:rsidR="00C55411" w:rsidRDefault="00C554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Климовском сельском поселении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C55411" w:rsidRPr="007E40B4" w:rsidTr="009E2101">
        <w:trPr>
          <w:trHeight w:val="152"/>
        </w:trPr>
        <w:tc>
          <w:tcPr>
            <w:tcW w:w="569" w:type="dxa"/>
            <w:vMerge/>
            <w:vAlign w:val="center"/>
          </w:tcPr>
          <w:p w:rsidR="00C55411" w:rsidRDefault="00C55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vAlign w:val="center"/>
          </w:tcPr>
          <w:p w:rsidR="00C55411" w:rsidRDefault="00C55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C55411" w:rsidRDefault="00C55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C55411" w:rsidRDefault="00C554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55411" w:rsidRDefault="00C554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C55411" w:rsidRDefault="00C554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25" w:type="dxa"/>
            <w:vMerge/>
            <w:vAlign w:val="center"/>
          </w:tcPr>
          <w:p w:rsidR="00C55411" w:rsidRDefault="00C55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C55411" w:rsidRDefault="00C55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C55411" w:rsidRDefault="00C55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5411" w:rsidRPr="007E40B4" w:rsidTr="009E2101">
        <w:trPr>
          <w:trHeight w:val="82"/>
        </w:trPr>
        <w:tc>
          <w:tcPr>
            <w:tcW w:w="569" w:type="dxa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7" w:type="dxa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0" w:type="dxa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9" w:type="dxa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85" w:type="dxa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55411" w:rsidRPr="0036332D" w:rsidTr="009E2101">
        <w:trPr>
          <w:trHeight w:val="1140"/>
        </w:trPr>
        <w:tc>
          <w:tcPr>
            <w:tcW w:w="569" w:type="dxa"/>
            <w:vMerge w:val="restart"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 w:val="restart"/>
          </w:tcPr>
          <w:p w:rsidR="00C55411" w:rsidRDefault="00C55411" w:rsidP="00986164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98616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Лавров Алексей Юрьевич</w:t>
            </w:r>
          </w:p>
          <w:p w:rsidR="00C55411" w:rsidRPr="0036332D" w:rsidRDefault="00C55411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7759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7759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7759F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55411" w:rsidRDefault="00C55411" w:rsidP="003663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366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366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366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366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F3C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1F3C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C55411" w:rsidRPr="0036332D" w:rsidRDefault="00C55411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0117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C55411" w:rsidRDefault="00C55411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41773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Глава Климовского сельского поселения</w:t>
            </w:r>
          </w:p>
          <w:p w:rsidR="00C55411" w:rsidRPr="0036332D" w:rsidRDefault="00C55411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Pr="0036332D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Pr="0036332D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Pr="0036332D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Pr="0036332D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Pr="0036332D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5411" w:rsidRPr="0036332D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:rsidR="00C55411" w:rsidRPr="0036332D" w:rsidRDefault="00C55411" w:rsidP="0077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долевая, ¼ доля в праве)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5411" w:rsidRPr="0036332D" w:rsidRDefault="00C55411" w:rsidP="0077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64,6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5411" w:rsidRPr="0036332D" w:rsidRDefault="00C55411" w:rsidP="0077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6332D">
              <w:rPr>
                <w:rFonts w:ascii="Times New Roman" w:hAnsi="Times New Roman" w:cs="Times New Roman"/>
                <w:sz w:val="20"/>
              </w:rPr>
              <w:t>-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C55411" w:rsidRPr="0036332D" w:rsidRDefault="00C55411" w:rsidP="0077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6332D">
              <w:rPr>
                <w:rFonts w:ascii="Times New Roman" w:hAnsi="Times New Roman" w:cs="Times New Roman"/>
                <w:sz w:val="20"/>
              </w:rPr>
              <w:t>-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C55411" w:rsidRPr="0036332D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1046025,30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5411" w:rsidRPr="0036332D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2D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C55411" w:rsidRPr="0036332D" w:rsidRDefault="00C55411" w:rsidP="007759FF">
            <w:pPr>
              <w:rPr>
                <w:b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5411" w:rsidRPr="0036332D" w:rsidTr="009E2101">
        <w:trPr>
          <w:trHeight w:val="780"/>
        </w:trPr>
        <w:tc>
          <w:tcPr>
            <w:tcW w:w="569" w:type="dxa"/>
            <w:vMerge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C55411" w:rsidRPr="0036332D" w:rsidRDefault="00C55411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55411" w:rsidRPr="0036332D" w:rsidRDefault="00C55411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C55411" w:rsidRPr="0036332D" w:rsidRDefault="00C55411" w:rsidP="00F86A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долевая, ¼ доля в праве)</w:t>
            </w:r>
          </w:p>
          <w:p w:rsidR="00C55411" w:rsidRPr="0036332D" w:rsidRDefault="00C55411" w:rsidP="00F86A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1F3C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5411" w:rsidRPr="0036332D" w:rsidRDefault="00C55411" w:rsidP="001F3C4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64,6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5" w:type="dxa"/>
          </w:tcPr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5" w:type="dxa"/>
          </w:tcPr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C55411" w:rsidRPr="0036332D" w:rsidRDefault="00C55411" w:rsidP="007759F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55411" w:rsidRPr="0036332D" w:rsidTr="009E2101">
        <w:trPr>
          <w:trHeight w:val="2184"/>
        </w:trPr>
        <w:tc>
          <w:tcPr>
            <w:tcW w:w="569" w:type="dxa"/>
            <w:vMerge/>
          </w:tcPr>
          <w:p w:rsidR="00C55411" w:rsidRDefault="00C554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C55411" w:rsidRPr="0036332D" w:rsidRDefault="00C55411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55411" w:rsidRPr="0036332D" w:rsidRDefault="00C55411" w:rsidP="004976A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C55411" w:rsidRPr="0036332D" w:rsidRDefault="00C55411" w:rsidP="001F3C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долевая, ¼ доля в праве)</w:t>
            </w:r>
          </w:p>
          <w:p w:rsidR="00C55411" w:rsidRPr="0036332D" w:rsidRDefault="00C55411" w:rsidP="001F3C4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5411" w:rsidRPr="0036332D" w:rsidRDefault="00C55411" w:rsidP="007759FF">
            <w:pPr>
              <w:jc w:val="center"/>
              <w:rPr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7759F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55411" w:rsidRPr="0036332D" w:rsidRDefault="00C55411" w:rsidP="007759F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55411" w:rsidRPr="0036332D" w:rsidTr="009E2101">
        <w:trPr>
          <w:trHeight w:val="2770"/>
        </w:trPr>
        <w:tc>
          <w:tcPr>
            <w:tcW w:w="569" w:type="dxa"/>
            <w:vMerge w:val="restart"/>
          </w:tcPr>
          <w:p w:rsidR="00C55411" w:rsidRDefault="00C55411" w:rsidP="002060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C55411" w:rsidRPr="002060B8" w:rsidRDefault="00C55411" w:rsidP="002060B8">
            <w:pPr>
              <w:rPr>
                <w:lang w:eastAsia="ru-RU"/>
              </w:rPr>
            </w:pPr>
          </w:p>
          <w:p w:rsidR="00C55411" w:rsidRPr="002060B8" w:rsidRDefault="00C55411" w:rsidP="002060B8">
            <w:pPr>
              <w:rPr>
                <w:lang w:eastAsia="ru-RU"/>
              </w:rPr>
            </w:pPr>
          </w:p>
          <w:p w:rsidR="00C55411" w:rsidRPr="002060B8" w:rsidRDefault="00C55411" w:rsidP="002060B8">
            <w:pPr>
              <w:rPr>
                <w:lang w:eastAsia="ru-RU"/>
              </w:rPr>
            </w:pPr>
          </w:p>
          <w:p w:rsidR="00C55411" w:rsidRPr="002060B8" w:rsidRDefault="00C55411" w:rsidP="002060B8">
            <w:pPr>
              <w:rPr>
                <w:lang w:eastAsia="ru-RU"/>
              </w:rPr>
            </w:pPr>
          </w:p>
          <w:p w:rsidR="00C55411" w:rsidRPr="002060B8" w:rsidRDefault="00C55411" w:rsidP="002060B8">
            <w:pPr>
              <w:rPr>
                <w:lang w:eastAsia="ru-RU"/>
              </w:rPr>
            </w:pPr>
          </w:p>
          <w:p w:rsidR="00C55411" w:rsidRPr="002060B8" w:rsidRDefault="00C55411" w:rsidP="002060B8">
            <w:pPr>
              <w:rPr>
                <w:lang w:eastAsia="ru-RU"/>
              </w:rPr>
            </w:pPr>
          </w:p>
          <w:p w:rsidR="00C55411" w:rsidRPr="002060B8" w:rsidRDefault="00C55411" w:rsidP="002060B8">
            <w:pPr>
              <w:rPr>
                <w:lang w:eastAsia="ru-RU"/>
              </w:rPr>
            </w:pPr>
          </w:p>
          <w:p w:rsidR="00C55411" w:rsidRPr="002060B8" w:rsidRDefault="00C55411" w:rsidP="002060B8">
            <w:pPr>
              <w:rPr>
                <w:lang w:eastAsia="ru-RU"/>
              </w:rPr>
            </w:pPr>
          </w:p>
          <w:p w:rsidR="00C55411" w:rsidRPr="00D53AF1" w:rsidRDefault="00C55411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 w:val="restart"/>
          </w:tcPr>
          <w:p w:rsidR="00C55411" w:rsidRPr="0036332D" w:rsidRDefault="00C55411" w:rsidP="007759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Гаврилова Наталья Алексеевна</w:t>
            </w:r>
          </w:p>
          <w:p w:rsidR="00C55411" w:rsidRPr="0036332D" w:rsidRDefault="00C55411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011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011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C55411" w:rsidRPr="0036332D" w:rsidRDefault="00C55411" w:rsidP="00F0117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C55411" w:rsidRPr="0036332D" w:rsidRDefault="00C55411" w:rsidP="00D5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 поселения</w:t>
            </w: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C55411" w:rsidRPr="0036332D" w:rsidRDefault="00C55411" w:rsidP="004357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(общая долевая собственность,9/10 доля в праве)</w:t>
            </w:r>
          </w:p>
          <w:p w:rsidR="00C55411" w:rsidRDefault="00C55411" w:rsidP="004357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55411" w:rsidRDefault="00C55411" w:rsidP="001D53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(ведение личного подсобного хозяйства)</w:t>
            </w:r>
          </w:p>
          <w:p w:rsidR="00C55411" w:rsidRDefault="00C55411" w:rsidP="001D53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(ведение личного подсобного хозяйства)</w:t>
            </w:r>
          </w:p>
          <w:p w:rsidR="00C55411" w:rsidRPr="00435750" w:rsidRDefault="00C55411" w:rsidP="0043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4" w:type="dxa"/>
          </w:tcPr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41,1</w:t>
            </w: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9861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55411" w:rsidRPr="001D5310" w:rsidRDefault="00C55411" w:rsidP="001D5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1D5310" w:rsidRDefault="00C55411" w:rsidP="001D5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1D5310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C55411" w:rsidRPr="001D5310" w:rsidRDefault="00C55411" w:rsidP="001D5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1D5310" w:rsidRDefault="00C55411" w:rsidP="001D53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1D5310" w:rsidRDefault="00C55411" w:rsidP="0098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92" w:type="dxa"/>
          </w:tcPr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98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5411" w:rsidRPr="00B76FE3" w:rsidRDefault="00C55411" w:rsidP="00B76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B76FE3" w:rsidRDefault="00C55411" w:rsidP="00B76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B76FE3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5411" w:rsidRPr="00B76FE3" w:rsidRDefault="00C55411" w:rsidP="00B76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B76FE3" w:rsidRDefault="00C55411" w:rsidP="00B76F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B76FE3" w:rsidRDefault="00C55411" w:rsidP="00986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1025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5411" w:rsidRPr="00B72805" w:rsidRDefault="00C55411" w:rsidP="00B7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B7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5411" w:rsidRPr="00B72805" w:rsidRDefault="00C55411" w:rsidP="00B7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B72805" w:rsidRDefault="00C55411" w:rsidP="00B7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B728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B72805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410813,86</w:t>
            </w: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102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5411" w:rsidRPr="0036332D" w:rsidRDefault="00C55411" w:rsidP="002060B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2060B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55411" w:rsidRPr="0036332D" w:rsidRDefault="00C55411" w:rsidP="002060B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55411" w:rsidRPr="0036332D" w:rsidRDefault="00C55411" w:rsidP="002060B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55411" w:rsidRPr="0036332D" w:rsidRDefault="00C55411" w:rsidP="002060B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55411" w:rsidRPr="0036332D" w:rsidRDefault="00C55411" w:rsidP="002060B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55411" w:rsidRPr="0036332D" w:rsidRDefault="00C55411" w:rsidP="00102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411" w:rsidRPr="0036332D" w:rsidTr="009E2101">
        <w:trPr>
          <w:trHeight w:val="1540"/>
        </w:trPr>
        <w:tc>
          <w:tcPr>
            <w:tcW w:w="569" w:type="dxa"/>
            <w:vMerge/>
          </w:tcPr>
          <w:p w:rsidR="00C55411" w:rsidRDefault="00C55411" w:rsidP="002060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7" w:type="dxa"/>
            <w:vMerge/>
          </w:tcPr>
          <w:p w:rsidR="00C55411" w:rsidRPr="0036332D" w:rsidRDefault="00C55411" w:rsidP="007759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55411" w:rsidRPr="0036332D" w:rsidRDefault="00C55411" w:rsidP="00D5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:rsidR="00C55411" w:rsidRPr="0036332D" w:rsidRDefault="00C55411" w:rsidP="00435750">
            <w:pPr>
              <w:spacing w:line="240" w:lineRule="auto"/>
              <w:ind w:hanging="2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Квартира (общая долевая собственность,1/10 доля в праве)</w:t>
            </w:r>
          </w:p>
        </w:tc>
        <w:tc>
          <w:tcPr>
            <w:tcW w:w="1134" w:type="dxa"/>
          </w:tcPr>
          <w:p w:rsidR="00C55411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41,1</w:t>
            </w: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1025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5411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102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</w:tcPr>
          <w:p w:rsidR="00C55411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102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C55411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1025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5411" w:rsidRDefault="00C55411" w:rsidP="002060B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55411" w:rsidRPr="0036332D" w:rsidRDefault="00C55411" w:rsidP="002060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32D">
              <w:rPr>
                <w:b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D53A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10255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55411" w:rsidRPr="0036332D" w:rsidTr="009E2101">
        <w:trPr>
          <w:trHeight w:val="1692"/>
        </w:trPr>
        <w:tc>
          <w:tcPr>
            <w:tcW w:w="569" w:type="dxa"/>
            <w:vMerge w:val="restart"/>
          </w:tcPr>
          <w:p w:rsidR="00C55411" w:rsidRDefault="00C55411" w:rsidP="002060B8">
            <w:pPr>
              <w:rPr>
                <w:rFonts w:ascii="Times New Roman" w:hAnsi="Times New Roman"/>
                <w:sz w:val="20"/>
              </w:rPr>
            </w:pPr>
            <w:r w:rsidRPr="00D53AF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77" w:type="dxa"/>
            <w:vMerge w:val="restart"/>
          </w:tcPr>
          <w:p w:rsidR="00C55411" w:rsidRPr="0036332D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Муравьева Марина Валентиновна</w:t>
            </w:r>
          </w:p>
          <w:p w:rsidR="00C55411" w:rsidRPr="0036332D" w:rsidRDefault="00C55411" w:rsidP="002060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43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43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4357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C55411" w:rsidRDefault="00C55411" w:rsidP="00D53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E7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E7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E7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E7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  <w:p w:rsidR="00C55411" w:rsidRPr="0036332D" w:rsidRDefault="00C55411" w:rsidP="00FE7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540" w:type="dxa"/>
            <w:vMerge w:val="restart"/>
          </w:tcPr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</w:t>
            </w: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489" w:type="dxa"/>
          </w:tcPr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C55411" w:rsidRPr="0036332D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 собственность 1/8 доля в праве )</w:t>
            </w:r>
          </w:p>
        </w:tc>
        <w:tc>
          <w:tcPr>
            <w:tcW w:w="1134" w:type="dxa"/>
          </w:tcPr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DF066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DF066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C55411" w:rsidRPr="0036332D" w:rsidRDefault="00C55411" w:rsidP="00B72805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647770,78</w:t>
            </w: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DF066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DF0661" w:rsidRDefault="00C55411" w:rsidP="00DF066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5411" w:rsidRPr="0036332D" w:rsidTr="009E2101">
        <w:trPr>
          <w:trHeight w:val="1956"/>
        </w:trPr>
        <w:tc>
          <w:tcPr>
            <w:tcW w:w="569" w:type="dxa"/>
            <w:vMerge/>
          </w:tcPr>
          <w:p w:rsidR="00C55411" w:rsidRPr="00D53AF1" w:rsidRDefault="00C55411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C55411" w:rsidRPr="0036332D" w:rsidRDefault="00C55411" w:rsidP="00206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C55411" w:rsidRPr="0036332D" w:rsidRDefault="00C55411" w:rsidP="004357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5/8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</w:p>
          <w:p w:rsidR="00C55411" w:rsidRPr="0036332D" w:rsidRDefault="00C55411" w:rsidP="003633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C55411" w:rsidRPr="0036332D" w:rsidRDefault="00C55411" w:rsidP="004357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Легковой автомобиль-Дэу Н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ксия</w:t>
            </w: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181361,98</w:t>
            </w:r>
          </w:p>
        </w:tc>
        <w:tc>
          <w:tcPr>
            <w:tcW w:w="3685" w:type="dxa"/>
          </w:tcPr>
          <w:p w:rsidR="00C5541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411" w:rsidRPr="0036332D" w:rsidTr="009E2101">
        <w:trPr>
          <w:trHeight w:val="1068"/>
        </w:trPr>
        <w:tc>
          <w:tcPr>
            <w:tcW w:w="569" w:type="dxa"/>
            <w:vMerge/>
          </w:tcPr>
          <w:p w:rsidR="00C55411" w:rsidRPr="00D53AF1" w:rsidRDefault="00C55411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C55411" w:rsidRPr="0036332D" w:rsidRDefault="00C55411" w:rsidP="00206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C55411" w:rsidRPr="0036332D" w:rsidRDefault="00C55411" w:rsidP="00ED5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 1/8 доля в праве )</w:t>
            </w:r>
          </w:p>
        </w:tc>
        <w:tc>
          <w:tcPr>
            <w:tcW w:w="1134" w:type="dxa"/>
          </w:tcPr>
          <w:p w:rsidR="00C5541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C5541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C5541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C55411" w:rsidRDefault="00C55411" w:rsidP="00DF066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5541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55411" w:rsidRPr="0036332D" w:rsidTr="009E2101">
        <w:trPr>
          <w:trHeight w:val="972"/>
        </w:trPr>
        <w:tc>
          <w:tcPr>
            <w:tcW w:w="569" w:type="dxa"/>
            <w:vMerge/>
          </w:tcPr>
          <w:p w:rsidR="00C55411" w:rsidRPr="00D53AF1" w:rsidRDefault="00C55411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C55411" w:rsidRPr="0036332D" w:rsidRDefault="00C55411" w:rsidP="00206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C55411" w:rsidRDefault="00C55411" w:rsidP="009861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 1/8 доля в праве )</w:t>
            </w:r>
          </w:p>
        </w:tc>
        <w:tc>
          <w:tcPr>
            <w:tcW w:w="1134" w:type="dxa"/>
          </w:tcPr>
          <w:p w:rsidR="00C5541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C55411" w:rsidRPr="0036332D" w:rsidRDefault="00C55411" w:rsidP="00CE0F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CE0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C5541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36332D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C5541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C55411" w:rsidRDefault="00C55411" w:rsidP="00DF066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55411" w:rsidRDefault="00C55411" w:rsidP="00DF066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55411" w:rsidRPr="0036332D" w:rsidTr="009E2101">
        <w:trPr>
          <w:trHeight w:val="7236"/>
        </w:trPr>
        <w:tc>
          <w:tcPr>
            <w:tcW w:w="569" w:type="dxa"/>
            <w:vMerge w:val="restart"/>
          </w:tcPr>
          <w:p w:rsidR="00C55411" w:rsidRPr="00D53AF1" w:rsidRDefault="00C55411" w:rsidP="002060B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77" w:type="dxa"/>
            <w:vMerge w:val="restart"/>
          </w:tcPr>
          <w:p w:rsidR="00C55411" w:rsidRDefault="00C55411" w:rsidP="00B72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Ипатова Марина Рифовна</w:t>
            </w: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5B7F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5B7FB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5B7FBB" w:rsidRDefault="00C55411" w:rsidP="005B7FBB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40" w:type="dxa"/>
            <w:vMerge w:val="restart"/>
          </w:tcPr>
          <w:p w:rsidR="00C55411" w:rsidRPr="0036332D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89" w:type="dxa"/>
          </w:tcPr>
          <w:p w:rsidR="00C55411" w:rsidRPr="0036332D" w:rsidRDefault="00C55411" w:rsidP="00CE0F81">
            <w:pPr>
              <w:ind w:hanging="2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 (индивидуальная собственность)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5411" w:rsidRDefault="00C55411" w:rsidP="00CE0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доля в праве)</w:t>
            </w:r>
          </w:p>
          <w:p w:rsidR="00C55411" w:rsidRPr="0036332D" w:rsidRDefault="00C55411" w:rsidP="00B043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зерносклада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(общая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доля в праве)</w:t>
            </w:r>
          </w:p>
          <w:p w:rsidR="00C55411" w:rsidRDefault="00C55411" w:rsidP="00CE0F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собственность ½ доля в праве)</w:t>
            </w: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55411" w:rsidRDefault="00C55411" w:rsidP="00CE0F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</w:tc>
        <w:tc>
          <w:tcPr>
            <w:tcW w:w="1134" w:type="dxa"/>
          </w:tcPr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C55411" w:rsidRPr="00CE0F8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C55411" w:rsidRPr="00B0438C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1109,6</w:t>
            </w:r>
          </w:p>
          <w:p w:rsidR="00C55411" w:rsidRPr="008F44E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8F44E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4556,0</w:t>
            </w: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8F44E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55411" w:rsidRDefault="00C55411" w:rsidP="00FE73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C55411" w:rsidRPr="00CE0F81" w:rsidRDefault="00C55411" w:rsidP="00CE0F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CE0F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CE0F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C55411" w:rsidRPr="00B0438C" w:rsidRDefault="00C55411" w:rsidP="00B0438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B0438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B0438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C55411" w:rsidRPr="008F44E1" w:rsidRDefault="00C55411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8F44E1" w:rsidRDefault="00C55411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C55411" w:rsidRPr="008F44E1" w:rsidRDefault="00C55411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8F44E1" w:rsidRDefault="00C55411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1225" w:type="dxa"/>
          </w:tcPr>
          <w:p w:rsidR="00C5541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EE6CFF" w:rsidRDefault="00C55411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EE6CFF" w:rsidRDefault="00C55411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EE6CFF" w:rsidRDefault="00C55411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EE6CFF" w:rsidRDefault="00C55411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C55411" w:rsidRPr="00EE6CFF" w:rsidRDefault="00C55411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EE6C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EE6CFF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C55411" w:rsidRDefault="00C55411" w:rsidP="00DF06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195249,09</w:t>
            </w: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5B7FBB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5411" w:rsidRDefault="00C55411" w:rsidP="00DF06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55411" w:rsidRPr="0036332D" w:rsidTr="00045A01">
        <w:trPr>
          <w:trHeight w:val="973"/>
        </w:trPr>
        <w:tc>
          <w:tcPr>
            <w:tcW w:w="569" w:type="dxa"/>
            <w:vMerge/>
          </w:tcPr>
          <w:p w:rsidR="00C55411" w:rsidRDefault="00C55411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C55411" w:rsidRDefault="00C55411" w:rsidP="002060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5541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C55411" w:rsidRPr="0036332D" w:rsidRDefault="00C55411" w:rsidP="005B7F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 xml:space="preserve"> доля в праве)</w:t>
            </w:r>
          </w:p>
          <w:p w:rsidR="00C55411" w:rsidRPr="0036332D" w:rsidRDefault="00C55411" w:rsidP="008076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 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C55411" w:rsidRDefault="00C55411" w:rsidP="000D32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  <w:p w:rsidR="00C55411" w:rsidRDefault="00C55411" w:rsidP="00EE6C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55411" w:rsidRPr="0036332D" w:rsidRDefault="00C55411" w:rsidP="00CE0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8076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807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807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1788,0</w:t>
            </w:r>
          </w:p>
          <w:p w:rsidR="00C55411" w:rsidRPr="009E2101" w:rsidRDefault="00C55411" w:rsidP="009E21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9E21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411" w:rsidRPr="009E2101" w:rsidRDefault="00C55411" w:rsidP="009E21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:rsidR="00C55411" w:rsidRDefault="00C55411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Россия</w:t>
            </w:r>
          </w:p>
          <w:p w:rsidR="00C55411" w:rsidRDefault="00C55411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8F4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7877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55411" w:rsidRDefault="00C55411" w:rsidP="008076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7877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55411" w:rsidRPr="00110E4E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55411" w:rsidRPr="009E2101" w:rsidRDefault="00C55411" w:rsidP="009E21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9E21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9E2101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5" w:type="dxa"/>
          </w:tcPr>
          <w:p w:rsidR="00C55411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 автомобиль Рено Меган Грандтур</w:t>
            </w:r>
          </w:p>
          <w:p w:rsidR="00C55411" w:rsidRDefault="00C55411" w:rsidP="008076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Грузовой автомобиль Рено-Магнум</w:t>
            </w:r>
          </w:p>
          <w:p w:rsidR="00C55411" w:rsidRDefault="00C55411" w:rsidP="001F3C4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 SAMRO CD 1 SMH</w:t>
            </w:r>
          </w:p>
          <w:p w:rsidR="00C55411" w:rsidRDefault="00C55411" w:rsidP="0080769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Pr="0080769C" w:rsidRDefault="00C55411" w:rsidP="0080769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5" w:type="dxa"/>
          </w:tcPr>
          <w:p w:rsidR="00C55411" w:rsidRDefault="00C55411" w:rsidP="005B7F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1038135,97</w:t>
            </w:r>
          </w:p>
        </w:tc>
        <w:tc>
          <w:tcPr>
            <w:tcW w:w="3685" w:type="dxa"/>
          </w:tcPr>
          <w:p w:rsidR="00C55411" w:rsidRDefault="00C55411" w:rsidP="00DF06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55411" w:rsidRPr="0036332D" w:rsidTr="00045A01">
        <w:trPr>
          <w:trHeight w:val="973"/>
        </w:trPr>
        <w:tc>
          <w:tcPr>
            <w:tcW w:w="569" w:type="dxa"/>
            <w:vMerge w:val="restart"/>
          </w:tcPr>
          <w:p w:rsidR="00C55411" w:rsidRDefault="00C55411" w:rsidP="002060B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77" w:type="dxa"/>
            <w:vMerge w:val="restart"/>
          </w:tcPr>
          <w:p w:rsidR="00C55411" w:rsidRDefault="00C55411" w:rsidP="00045A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Стекольщикова Елена Викторовна</w:t>
            </w:r>
          </w:p>
          <w:p w:rsidR="00C55411" w:rsidRDefault="00C55411" w:rsidP="00045A0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045A0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045A0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40" w:type="dxa"/>
            <w:vMerge w:val="restart"/>
          </w:tcPr>
          <w:p w:rsidR="00C5541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89" w:type="dxa"/>
          </w:tcPr>
          <w:p w:rsidR="00C55411" w:rsidRPr="0036332D" w:rsidRDefault="00C55411" w:rsidP="005B7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134" w:type="dxa"/>
          </w:tcPr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992" w:type="dxa"/>
          </w:tcPr>
          <w:p w:rsidR="00C55411" w:rsidRDefault="00C55411" w:rsidP="00045A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C55411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C55411" w:rsidRDefault="00C55411" w:rsidP="00045A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189089,30</w:t>
            </w:r>
          </w:p>
        </w:tc>
        <w:tc>
          <w:tcPr>
            <w:tcW w:w="3685" w:type="dxa"/>
          </w:tcPr>
          <w:p w:rsidR="00C55411" w:rsidRDefault="00C55411" w:rsidP="00DF066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5411" w:rsidRPr="0036332D" w:rsidTr="00F3208B">
        <w:trPr>
          <w:trHeight w:val="3064"/>
        </w:trPr>
        <w:tc>
          <w:tcPr>
            <w:tcW w:w="569" w:type="dxa"/>
            <w:vMerge/>
          </w:tcPr>
          <w:p w:rsidR="00C55411" w:rsidRDefault="00C55411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5541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C55411" w:rsidRPr="0036332D" w:rsidRDefault="00C55411" w:rsidP="005B7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3633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C55411" w:rsidRDefault="00C55411" w:rsidP="00045A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32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  <w:p w:rsidR="00C55411" w:rsidRPr="0036332D" w:rsidRDefault="00C55411" w:rsidP="005B7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C55411" w:rsidRDefault="00C55411" w:rsidP="00045A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C55411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ВАЗ-21074 LADA</w:t>
            </w:r>
          </w:p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ВАЗ-21061</w:t>
            </w:r>
          </w:p>
          <w:p w:rsidR="00C55411" w:rsidRPr="00562E59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ВАЗ-21074</w:t>
            </w:r>
          </w:p>
        </w:tc>
        <w:tc>
          <w:tcPr>
            <w:tcW w:w="2695" w:type="dxa"/>
          </w:tcPr>
          <w:p w:rsidR="00C55411" w:rsidRDefault="00C55411" w:rsidP="00045A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224283,40</w:t>
            </w:r>
          </w:p>
        </w:tc>
        <w:tc>
          <w:tcPr>
            <w:tcW w:w="3685" w:type="dxa"/>
          </w:tcPr>
          <w:p w:rsidR="00C55411" w:rsidRDefault="00C55411" w:rsidP="00DF06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55411" w:rsidRPr="0036332D" w:rsidTr="00045A01">
        <w:trPr>
          <w:trHeight w:val="973"/>
        </w:trPr>
        <w:tc>
          <w:tcPr>
            <w:tcW w:w="569" w:type="dxa"/>
            <w:vMerge/>
          </w:tcPr>
          <w:p w:rsidR="00C55411" w:rsidRDefault="00C55411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5541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C55411" w:rsidRPr="0036332D" w:rsidRDefault="00C55411" w:rsidP="005B7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134" w:type="dxa"/>
          </w:tcPr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992" w:type="dxa"/>
          </w:tcPr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C55411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C55411" w:rsidRDefault="00C55411" w:rsidP="00DF06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55411" w:rsidRPr="0036332D" w:rsidTr="00045A01">
        <w:trPr>
          <w:trHeight w:val="973"/>
        </w:trPr>
        <w:tc>
          <w:tcPr>
            <w:tcW w:w="569" w:type="dxa"/>
            <w:vMerge/>
          </w:tcPr>
          <w:p w:rsidR="00C55411" w:rsidRDefault="00C55411" w:rsidP="002060B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7" w:type="dxa"/>
            <w:vMerge/>
          </w:tcPr>
          <w:p w:rsidR="00C55411" w:rsidRPr="0036332D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C55411" w:rsidRDefault="00C55411" w:rsidP="00FE73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C55411" w:rsidRDefault="00C55411" w:rsidP="005B7F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134" w:type="dxa"/>
          </w:tcPr>
          <w:p w:rsidR="00C55411" w:rsidRDefault="00C55411" w:rsidP="00110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992" w:type="dxa"/>
          </w:tcPr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</w:tcPr>
          <w:p w:rsidR="00C55411" w:rsidRDefault="00C55411" w:rsidP="00EE6C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5" w:type="dxa"/>
          </w:tcPr>
          <w:p w:rsidR="00C55411" w:rsidRDefault="00C55411" w:rsidP="00562E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</w:tcPr>
          <w:p w:rsidR="00C55411" w:rsidRDefault="00C55411" w:rsidP="00DF066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55411" w:rsidRDefault="00C55411" w:rsidP="0062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411" w:rsidRDefault="00C55411" w:rsidP="00CA47F6">
      <w:pPr>
        <w:jc w:val="center"/>
        <w:rPr>
          <w:sz w:val="20"/>
          <w:szCs w:val="20"/>
        </w:rPr>
      </w:pPr>
    </w:p>
    <w:p w:rsidR="00C55411" w:rsidRDefault="00C55411" w:rsidP="00CA47F6">
      <w:pPr>
        <w:jc w:val="center"/>
        <w:rPr>
          <w:sz w:val="20"/>
          <w:szCs w:val="20"/>
        </w:rPr>
      </w:pPr>
    </w:p>
    <w:p w:rsidR="00C55411" w:rsidRDefault="00C55411" w:rsidP="00CA47F6">
      <w:pPr>
        <w:jc w:val="center"/>
        <w:rPr>
          <w:sz w:val="20"/>
          <w:szCs w:val="20"/>
        </w:rPr>
      </w:pPr>
    </w:p>
    <w:p w:rsidR="00C55411" w:rsidRDefault="00C55411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C55411" w:rsidRDefault="00C55411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C55411" w:rsidRDefault="00C55411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C55411" w:rsidRDefault="00C55411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C55411" w:rsidRDefault="00C55411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C55411" w:rsidRDefault="00C55411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C55411" w:rsidRDefault="00C55411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C55411" w:rsidRDefault="00C55411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C55411" w:rsidRDefault="00C55411" w:rsidP="00CA47F6">
      <w:pPr>
        <w:jc w:val="center"/>
        <w:rPr>
          <w:rFonts w:ascii="Times New Roman" w:hAnsi="Times New Roman"/>
          <w:sz w:val="24"/>
          <w:szCs w:val="24"/>
        </w:rPr>
      </w:pPr>
    </w:p>
    <w:p w:rsidR="00C55411" w:rsidRDefault="00C55411" w:rsidP="001C54B6">
      <w:pPr>
        <w:tabs>
          <w:tab w:val="left" w:pos="5148"/>
        </w:tabs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5411" w:rsidRPr="001C54B6" w:rsidRDefault="00C55411" w:rsidP="001C54B6">
      <w:pPr>
        <w:tabs>
          <w:tab w:val="left" w:pos="5148"/>
        </w:tabs>
      </w:pPr>
    </w:p>
    <w:sectPr w:rsidR="00C55411" w:rsidRPr="001C54B6" w:rsidSect="00435750">
      <w:pgSz w:w="16838" w:h="11906" w:orient="landscape"/>
      <w:pgMar w:top="54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C2B"/>
    <w:rsid w:val="000442E3"/>
    <w:rsid w:val="00045A01"/>
    <w:rsid w:val="000B2CBE"/>
    <w:rsid w:val="000D0F18"/>
    <w:rsid w:val="000D32E5"/>
    <w:rsid w:val="000E2E77"/>
    <w:rsid w:val="000F1B52"/>
    <w:rsid w:val="000F6D18"/>
    <w:rsid w:val="0010227A"/>
    <w:rsid w:val="00102552"/>
    <w:rsid w:val="00110E4E"/>
    <w:rsid w:val="001468FA"/>
    <w:rsid w:val="00164A56"/>
    <w:rsid w:val="00167FA5"/>
    <w:rsid w:val="001C0250"/>
    <w:rsid w:val="001C54B6"/>
    <w:rsid w:val="001D5310"/>
    <w:rsid w:val="001F3C42"/>
    <w:rsid w:val="001F4E27"/>
    <w:rsid w:val="002060B8"/>
    <w:rsid w:val="002735A0"/>
    <w:rsid w:val="002B7435"/>
    <w:rsid w:val="00314379"/>
    <w:rsid w:val="00325B71"/>
    <w:rsid w:val="00355B70"/>
    <w:rsid w:val="0036332D"/>
    <w:rsid w:val="00366367"/>
    <w:rsid w:val="00377A74"/>
    <w:rsid w:val="00394308"/>
    <w:rsid w:val="003C0EBC"/>
    <w:rsid w:val="00404504"/>
    <w:rsid w:val="00417739"/>
    <w:rsid w:val="00435750"/>
    <w:rsid w:val="00445FBB"/>
    <w:rsid w:val="00460F66"/>
    <w:rsid w:val="004811DC"/>
    <w:rsid w:val="004976A3"/>
    <w:rsid w:val="004B58B5"/>
    <w:rsid w:val="004B7203"/>
    <w:rsid w:val="00546D28"/>
    <w:rsid w:val="0054769C"/>
    <w:rsid w:val="00562E59"/>
    <w:rsid w:val="00587900"/>
    <w:rsid w:val="005B7FBB"/>
    <w:rsid w:val="005D13F4"/>
    <w:rsid w:val="005E2E22"/>
    <w:rsid w:val="006144A5"/>
    <w:rsid w:val="006248CB"/>
    <w:rsid w:val="00624C2B"/>
    <w:rsid w:val="00673DC3"/>
    <w:rsid w:val="00693C0C"/>
    <w:rsid w:val="006A0B08"/>
    <w:rsid w:val="00711430"/>
    <w:rsid w:val="00714AF9"/>
    <w:rsid w:val="00735FB0"/>
    <w:rsid w:val="00757E48"/>
    <w:rsid w:val="007759FF"/>
    <w:rsid w:val="00787776"/>
    <w:rsid w:val="007A6FB3"/>
    <w:rsid w:val="007E40B4"/>
    <w:rsid w:val="007F0143"/>
    <w:rsid w:val="007F04DB"/>
    <w:rsid w:val="0080769C"/>
    <w:rsid w:val="00815FF9"/>
    <w:rsid w:val="00817D98"/>
    <w:rsid w:val="00843449"/>
    <w:rsid w:val="00844877"/>
    <w:rsid w:val="00862F08"/>
    <w:rsid w:val="008F4307"/>
    <w:rsid w:val="008F44E1"/>
    <w:rsid w:val="00954D4F"/>
    <w:rsid w:val="00986164"/>
    <w:rsid w:val="009B060C"/>
    <w:rsid w:val="009E2101"/>
    <w:rsid w:val="00A52B8F"/>
    <w:rsid w:val="00AE3F63"/>
    <w:rsid w:val="00B0438C"/>
    <w:rsid w:val="00B32B8F"/>
    <w:rsid w:val="00B41A92"/>
    <w:rsid w:val="00B67FFD"/>
    <w:rsid w:val="00B72805"/>
    <w:rsid w:val="00B76FE3"/>
    <w:rsid w:val="00BF3247"/>
    <w:rsid w:val="00C06AD0"/>
    <w:rsid w:val="00C12F4F"/>
    <w:rsid w:val="00C276E1"/>
    <w:rsid w:val="00C55411"/>
    <w:rsid w:val="00CA47F6"/>
    <w:rsid w:val="00CB6B5B"/>
    <w:rsid w:val="00CC0B99"/>
    <w:rsid w:val="00CD400C"/>
    <w:rsid w:val="00CE0F81"/>
    <w:rsid w:val="00D53AF1"/>
    <w:rsid w:val="00D57AE0"/>
    <w:rsid w:val="00DA3C7B"/>
    <w:rsid w:val="00DC0B55"/>
    <w:rsid w:val="00DC1FA4"/>
    <w:rsid w:val="00DE0CC6"/>
    <w:rsid w:val="00DF0661"/>
    <w:rsid w:val="00E01592"/>
    <w:rsid w:val="00E21E12"/>
    <w:rsid w:val="00E57DF4"/>
    <w:rsid w:val="00EB2A23"/>
    <w:rsid w:val="00EB2D80"/>
    <w:rsid w:val="00ED5623"/>
    <w:rsid w:val="00EE6CFF"/>
    <w:rsid w:val="00F01177"/>
    <w:rsid w:val="00F3208B"/>
    <w:rsid w:val="00F36929"/>
    <w:rsid w:val="00F667FC"/>
    <w:rsid w:val="00F72B70"/>
    <w:rsid w:val="00F86AB8"/>
    <w:rsid w:val="00FC5B11"/>
    <w:rsid w:val="00F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4C2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6</Pages>
  <Words>633</Words>
  <Characters>3614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35</cp:revision>
  <dcterms:created xsi:type="dcterms:W3CDTF">2018-05-17T08:11:00Z</dcterms:created>
  <dcterms:modified xsi:type="dcterms:W3CDTF">2020-05-21T09:17:00Z</dcterms:modified>
</cp:coreProperties>
</file>