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6" w:rsidRPr="003C62CC" w:rsidRDefault="00176686" w:rsidP="003C62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47F6">
        <w:rPr>
          <w:rFonts w:ascii="Times New Roman" w:hAnsi="Times New Roman"/>
          <w:sz w:val="24"/>
          <w:szCs w:val="24"/>
        </w:rPr>
        <w:t>СВЕДЕНИЯ</w:t>
      </w:r>
    </w:p>
    <w:p w:rsidR="00176686" w:rsidRPr="00CA47F6" w:rsidRDefault="00176686" w:rsidP="00CA4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7F6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руководителя муниципального учреждения Климовского сельского поселения  и членов его семьи  за период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47F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47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6686" w:rsidRPr="00CA47F6" w:rsidRDefault="00176686" w:rsidP="00CA47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9"/>
        <w:gridCol w:w="2277"/>
        <w:gridCol w:w="1540"/>
        <w:gridCol w:w="1489"/>
        <w:gridCol w:w="1134"/>
        <w:gridCol w:w="992"/>
        <w:gridCol w:w="1225"/>
        <w:gridCol w:w="2695"/>
        <w:gridCol w:w="3685"/>
      </w:tblGrid>
      <w:tr w:rsidR="00176686" w:rsidTr="00DC0B55">
        <w:trPr>
          <w:trHeight w:val="1241"/>
        </w:trPr>
        <w:tc>
          <w:tcPr>
            <w:tcW w:w="569" w:type="dxa"/>
            <w:vMerge w:val="restart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77" w:type="dxa"/>
            <w:vMerge w:val="restart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 Климовском сельском поселении  муниципальную должность</w:t>
            </w:r>
          </w:p>
        </w:tc>
        <w:tc>
          <w:tcPr>
            <w:tcW w:w="1540" w:type="dxa"/>
            <w:vMerge w:val="restart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Замещаемая в Климовском сельском поселении   муниципальная должность</w:t>
            </w:r>
          </w:p>
        </w:tc>
        <w:tc>
          <w:tcPr>
            <w:tcW w:w="3615" w:type="dxa"/>
            <w:gridSpan w:val="3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25" w:type="dxa"/>
            <w:vMerge w:val="restart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доход за 2019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685" w:type="dxa"/>
            <w:vMerge w:val="restart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Климовском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176686" w:rsidTr="00DC0B55">
        <w:trPr>
          <w:trHeight w:val="152"/>
        </w:trPr>
        <w:tc>
          <w:tcPr>
            <w:tcW w:w="569" w:type="dxa"/>
            <w:vMerge/>
            <w:vAlign w:val="center"/>
          </w:tcPr>
          <w:p w:rsidR="00176686" w:rsidRDefault="00176686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176686" w:rsidRDefault="00176686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76686" w:rsidRDefault="00176686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176686" w:rsidRDefault="00176686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  <w:vAlign w:val="center"/>
          </w:tcPr>
          <w:p w:rsidR="00176686" w:rsidRDefault="00176686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176686" w:rsidRDefault="00176686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176686" w:rsidRDefault="00176686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6686" w:rsidTr="00DC0B55">
        <w:trPr>
          <w:trHeight w:val="82"/>
        </w:trPr>
        <w:tc>
          <w:tcPr>
            <w:tcW w:w="569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7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5" w:type="dxa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76686" w:rsidRPr="0036332D" w:rsidTr="00CA47F6">
        <w:trPr>
          <w:trHeight w:val="1690"/>
        </w:trPr>
        <w:tc>
          <w:tcPr>
            <w:tcW w:w="569" w:type="dxa"/>
            <w:vMerge w:val="restart"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 w:val="restart"/>
          </w:tcPr>
          <w:p w:rsidR="00176686" w:rsidRDefault="00176686" w:rsidP="000D3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Pr="0036332D" w:rsidRDefault="00176686" w:rsidP="000D3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Шишебарова Надежда Николаевна</w:t>
            </w:r>
          </w:p>
          <w:p w:rsidR="00176686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Pr="0036332D" w:rsidRDefault="00176686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Default="00176686" w:rsidP="00417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686" w:rsidRPr="0036332D" w:rsidRDefault="00176686" w:rsidP="00A52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176686" w:rsidRPr="00CA47F6" w:rsidRDefault="00176686" w:rsidP="000D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F6">
              <w:rPr>
                <w:rFonts w:ascii="Times New Roman" w:hAnsi="Times New Roman"/>
                <w:sz w:val="20"/>
                <w:szCs w:val="20"/>
              </w:rPr>
              <w:t>Директор МУК «Климовское социально – культурное объединение»</w:t>
            </w:r>
          </w:p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36332D" w:rsidRDefault="00176686" w:rsidP="007504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Комната (общая долевая собственность, доля в праве 1/5)</w:t>
            </w:r>
          </w:p>
        </w:tc>
        <w:tc>
          <w:tcPr>
            <w:tcW w:w="1134" w:type="dxa"/>
          </w:tcPr>
          <w:p w:rsidR="00176686" w:rsidRPr="0036332D" w:rsidRDefault="00176686" w:rsidP="007504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45,5</w:t>
            </w: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</w:tcPr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176686" w:rsidRPr="00325B71" w:rsidRDefault="00176686" w:rsidP="00CA4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B71">
              <w:rPr>
                <w:rFonts w:ascii="Times New Roman" w:hAnsi="Times New Roman"/>
                <w:sz w:val="20"/>
                <w:szCs w:val="20"/>
              </w:rPr>
              <w:t>Легковой автомобильВАЗ 21061</w:t>
            </w:r>
          </w:p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563081,93</w:t>
            </w:r>
          </w:p>
          <w:p w:rsidR="00176686" w:rsidRPr="0036332D" w:rsidRDefault="00176686" w:rsidP="00DC0B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76686" w:rsidRPr="0036332D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2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176686" w:rsidRPr="0036332D" w:rsidRDefault="00176686" w:rsidP="00DC0B55">
            <w:pPr>
              <w:rPr>
                <w:b/>
                <w:sz w:val="20"/>
                <w:szCs w:val="20"/>
                <w:lang w:eastAsia="ru-RU"/>
              </w:rPr>
            </w:pPr>
          </w:p>
          <w:p w:rsidR="00176686" w:rsidRPr="0036332D" w:rsidRDefault="00176686" w:rsidP="00DC0B5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6686" w:rsidRPr="0036332D" w:rsidTr="00DC0B55">
        <w:trPr>
          <w:trHeight w:val="780"/>
        </w:trPr>
        <w:tc>
          <w:tcPr>
            <w:tcW w:w="569" w:type="dxa"/>
            <w:vMerge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(в пользовании)</w:t>
            </w:r>
          </w:p>
          <w:p w:rsidR="00176686" w:rsidRDefault="00176686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Комната (общая долевая собственность, доля в праве 1/5)</w:t>
            </w:r>
          </w:p>
        </w:tc>
        <w:tc>
          <w:tcPr>
            <w:tcW w:w="1134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  <w:p w:rsidR="00176686" w:rsidRDefault="00176686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76686" w:rsidRDefault="00176686" w:rsidP="007504AE">
            <w:pPr>
              <w:rPr>
                <w:rFonts w:ascii="Times New Roman" w:hAnsi="Times New Roman"/>
                <w:sz w:val="20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992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76686" w:rsidRDefault="00176686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76686" w:rsidRDefault="00176686" w:rsidP="007504AE">
            <w:pPr>
              <w:rPr>
                <w:rFonts w:ascii="Times New Roman" w:hAnsi="Times New Roman"/>
                <w:sz w:val="20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25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автомобильМицубиси Ланцер</w:t>
            </w: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5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47852,86</w:t>
            </w: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176686" w:rsidRPr="0036332D" w:rsidRDefault="00176686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6686" w:rsidRPr="0036332D" w:rsidTr="001C54B6">
        <w:trPr>
          <w:trHeight w:val="1008"/>
        </w:trPr>
        <w:tc>
          <w:tcPr>
            <w:tcW w:w="569" w:type="dxa"/>
            <w:vMerge/>
          </w:tcPr>
          <w:p w:rsidR="00176686" w:rsidRDefault="00176686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176686" w:rsidRPr="0036332D" w:rsidRDefault="00176686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(в пользовании)</w:t>
            </w:r>
          </w:p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Комната (общая долевая собственность, доля в праве 1/5)</w:t>
            </w:r>
          </w:p>
        </w:tc>
        <w:tc>
          <w:tcPr>
            <w:tcW w:w="1134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  <w:p w:rsidR="00176686" w:rsidRDefault="00176686" w:rsidP="001C54B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76686" w:rsidRDefault="00176686" w:rsidP="00A52B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76686" w:rsidRDefault="00176686" w:rsidP="001C54B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7504AE" w:rsidRDefault="00176686" w:rsidP="007504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176686" w:rsidRPr="0036332D" w:rsidRDefault="00176686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76686" w:rsidRDefault="00176686" w:rsidP="00A52B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686" w:rsidRPr="00A52B8F" w:rsidRDefault="00176686" w:rsidP="00A52B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176686" w:rsidRPr="0036332D" w:rsidRDefault="00176686" w:rsidP="00DC0B55">
            <w:pPr>
              <w:jc w:val="center"/>
              <w:rPr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176686" w:rsidRDefault="00176686" w:rsidP="00A52B8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76686" w:rsidRDefault="00176686" w:rsidP="00A52B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176686" w:rsidRDefault="00176686" w:rsidP="00A52B8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76686" w:rsidRPr="00A52B8F" w:rsidRDefault="00176686" w:rsidP="00A52B8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76686" w:rsidRPr="00CA47F6" w:rsidRDefault="00176686" w:rsidP="00CA47F6">
      <w:pPr>
        <w:pStyle w:val="ConsPlusNormal"/>
        <w:tabs>
          <w:tab w:val="center" w:pos="7285"/>
        </w:tabs>
        <w:rPr>
          <w:rFonts w:ascii="Times New Roman" w:hAnsi="Times New Roman" w:cs="Times New Roman"/>
          <w:sz w:val="20"/>
        </w:rPr>
      </w:pPr>
      <w:r>
        <w:rPr>
          <w:sz w:val="20"/>
        </w:rPr>
        <w:tab/>
      </w:r>
      <w:r w:rsidRPr="00CA47F6">
        <w:rPr>
          <w:sz w:val="20"/>
        </w:rPr>
        <w:tab/>
      </w: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Default="00176686" w:rsidP="00CA47F6">
      <w:pPr>
        <w:tabs>
          <w:tab w:val="left" w:pos="5148"/>
        </w:tabs>
      </w:pPr>
    </w:p>
    <w:p w:rsidR="00176686" w:rsidRPr="00CA47F6" w:rsidRDefault="00176686" w:rsidP="001C54B6">
      <w:pPr>
        <w:pStyle w:val="ConsPlusNormal"/>
        <w:tabs>
          <w:tab w:val="center" w:pos="7285"/>
        </w:tabs>
        <w:rPr>
          <w:rFonts w:ascii="Times New Roman" w:hAnsi="Times New Roman" w:cs="Times New Roman"/>
          <w:sz w:val="20"/>
        </w:rPr>
      </w:pPr>
      <w:r>
        <w:tab/>
        <w:t xml:space="preserve"> </w:t>
      </w:r>
    </w:p>
    <w:p w:rsidR="00176686" w:rsidRDefault="00176686" w:rsidP="001C54B6">
      <w:pPr>
        <w:tabs>
          <w:tab w:val="left" w:pos="5148"/>
        </w:tabs>
      </w:pPr>
    </w:p>
    <w:p w:rsidR="00176686" w:rsidRPr="001C54B6" w:rsidRDefault="00176686" w:rsidP="001C54B6">
      <w:pPr>
        <w:tabs>
          <w:tab w:val="left" w:pos="5148"/>
        </w:tabs>
      </w:pPr>
    </w:p>
    <w:sectPr w:rsidR="00176686" w:rsidRPr="001C54B6" w:rsidSect="00435750"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2B"/>
    <w:rsid w:val="000442E3"/>
    <w:rsid w:val="00045A01"/>
    <w:rsid w:val="000B2CBE"/>
    <w:rsid w:val="000D0F18"/>
    <w:rsid w:val="000D32E5"/>
    <w:rsid w:val="000E2E77"/>
    <w:rsid w:val="000F1B52"/>
    <w:rsid w:val="0010227A"/>
    <w:rsid w:val="00102552"/>
    <w:rsid w:val="00110E4E"/>
    <w:rsid w:val="001468FA"/>
    <w:rsid w:val="00164A56"/>
    <w:rsid w:val="00176686"/>
    <w:rsid w:val="001C0250"/>
    <w:rsid w:val="001C54B6"/>
    <w:rsid w:val="001D5310"/>
    <w:rsid w:val="001F3C42"/>
    <w:rsid w:val="001F4E27"/>
    <w:rsid w:val="002060B8"/>
    <w:rsid w:val="002735A0"/>
    <w:rsid w:val="002B7435"/>
    <w:rsid w:val="00314379"/>
    <w:rsid w:val="00325B71"/>
    <w:rsid w:val="00355B70"/>
    <w:rsid w:val="0036332D"/>
    <w:rsid w:val="00366367"/>
    <w:rsid w:val="00377050"/>
    <w:rsid w:val="00394308"/>
    <w:rsid w:val="003C0EBC"/>
    <w:rsid w:val="003C62CC"/>
    <w:rsid w:val="00404504"/>
    <w:rsid w:val="00417739"/>
    <w:rsid w:val="00435750"/>
    <w:rsid w:val="00445FBB"/>
    <w:rsid w:val="00460F66"/>
    <w:rsid w:val="004811DC"/>
    <w:rsid w:val="004976A3"/>
    <w:rsid w:val="004B58B5"/>
    <w:rsid w:val="004B7203"/>
    <w:rsid w:val="00546D28"/>
    <w:rsid w:val="0054769C"/>
    <w:rsid w:val="00562E59"/>
    <w:rsid w:val="00587900"/>
    <w:rsid w:val="005B7FBB"/>
    <w:rsid w:val="005D13F4"/>
    <w:rsid w:val="005E2E22"/>
    <w:rsid w:val="006144A5"/>
    <w:rsid w:val="006248CB"/>
    <w:rsid w:val="00624C2B"/>
    <w:rsid w:val="00673DC3"/>
    <w:rsid w:val="00711430"/>
    <w:rsid w:val="00714AF9"/>
    <w:rsid w:val="00735FB0"/>
    <w:rsid w:val="007504AE"/>
    <w:rsid w:val="00757E48"/>
    <w:rsid w:val="007759FF"/>
    <w:rsid w:val="00787776"/>
    <w:rsid w:val="007A6FB3"/>
    <w:rsid w:val="007C7473"/>
    <w:rsid w:val="007E40B4"/>
    <w:rsid w:val="007F0143"/>
    <w:rsid w:val="007F04DB"/>
    <w:rsid w:val="0080769C"/>
    <w:rsid w:val="00815FF9"/>
    <w:rsid w:val="00817D98"/>
    <w:rsid w:val="00843449"/>
    <w:rsid w:val="00862F08"/>
    <w:rsid w:val="008F4307"/>
    <w:rsid w:val="008F44E1"/>
    <w:rsid w:val="0090215F"/>
    <w:rsid w:val="00986164"/>
    <w:rsid w:val="009B060C"/>
    <w:rsid w:val="009E2101"/>
    <w:rsid w:val="00A52B8F"/>
    <w:rsid w:val="00AE3F63"/>
    <w:rsid w:val="00B0438C"/>
    <w:rsid w:val="00B32B8F"/>
    <w:rsid w:val="00B41A92"/>
    <w:rsid w:val="00B67FFD"/>
    <w:rsid w:val="00B72805"/>
    <w:rsid w:val="00B76FE3"/>
    <w:rsid w:val="00BF3247"/>
    <w:rsid w:val="00C12F4F"/>
    <w:rsid w:val="00C276E1"/>
    <w:rsid w:val="00C61E21"/>
    <w:rsid w:val="00CA47F6"/>
    <w:rsid w:val="00CC0B99"/>
    <w:rsid w:val="00CD400C"/>
    <w:rsid w:val="00CE0F81"/>
    <w:rsid w:val="00D53AF1"/>
    <w:rsid w:val="00D57AE0"/>
    <w:rsid w:val="00DA3C7B"/>
    <w:rsid w:val="00DC0B55"/>
    <w:rsid w:val="00DC1FA4"/>
    <w:rsid w:val="00DE0CC6"/>
    <w:rsid w:val="00DF0661"/>
    <w:rsid w:val="00E01592"/>
    <w:rsid w:val="00E21E12"/>
    <w:rsid w:val="00EB2A23"/>
    <w:rsid w:val="00EB2D80"/>
    <w:rsid w:val="00ED5623"/>
    <w:rsid w:val="00EE6CFF"/>
    <w:rsid w:val="00F01177"/>
    <w:rsid w:val="00F3208B"/>
    <w:rsid w:val="00F50FE1"/>
    <w:rsid w:val="00F667FC"/>
    <w:rsid w:val="00F72B70"/>
    <w:rsid w:val="00F86AB8"/>
    <w:rsid w:val="00F86F21"/>
    <w:rsid w:val="00FC5B11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4C2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3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34</cp:revision>
  <dcterms:created xsi:type="dcterms:W3CDTF">2018-05-17T08:11:00Z</dcterms:created>
  <dcterms:modified xsi:type="dcterms:W3CDTF">2020-05-20T15:32:00Z</dcterms:modified>
</cp:coreProperties>
</file>