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F" w:rsidRDefault="00EE359F" w:rsidP="004179C3">
      <w:pPr>
        <w:tabs>
          <w:tab w:val="left" w:pos="2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СПИСОК ОЧЕРЕДНИКОВ </w:t>
      </w:r>
    </w:p>
    <w:p w:rsidR="00EE359F" w:rsidRDefault="00EE359F" w:rsidP="004179C3">
      <w:pPr>
        <w:tabs>
          <w:tab w:val="left" w:pos="2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Климовскому сельскому поселению по состоянию на 16.03.2020 год</w:t>
      </w:r>
    </w:p>
    <w:p w:rsidR="00EE359F" w:rsidRPr="00585D7C" w:rsidRDefault="00EE359F" w:rsidP="004179C3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736"/>
        <w:gridCol w:w="1843"/>
        <w:gridCol w:w="1276"/>
        <w:gridCol w:w="1984"/>
        <w:gridCol w:w="992"/>
        <w:gridCol w:w="2127"/>
        <w:gridCol w:w="1559"/>
        <w:gridCol w:w="1843"/>
        <w:gridCol w:w="1842"/>
        <w:gridCol w:w="1134"/>
      </w:tblGrid>
      <w:tr w:rsidR="00EE359F" w:rsidTr="00C86D12">
        <w:trPr>
          <w:trHeight w:val="555"/>
        </w:trPr>
        <w:tc>
          <w:tcPr>
            <w:tcW w:w="966" w:type="dxa"/>
            <w:vMerge w:val="restart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  <w:p w:rsidR="00EE359F" w:rsidRDefault="00EE359F" w:rsidP="00604989">
            <w:pPr>
              <w:tabs>
                <w:tab w:val="left" w:pos="2400"/>
              </w:tabs>
              <w:jc w:val="center"/>
            </w:pPr>
            <w:r>
              <w:t>№</w:t>
            </w:r>
          </w:p>
          <w:p w:rsidR="00EE359F" w:rsidRDefault="00EE359F" w:rsidP="00604989">
            <w:pPr>
              <w:tabs>
                <w:tab w:val="left" w:pos="2400"/>
              </w:tabs>
              <w:jc w:val="center"/>
            </w:pPr>
            <w:r>
              <w:t>п/п</w:t>
            </w:r>
            <w:r>
              <w:tab/>
              <w:t>№ п/п</w:t>
            </w:r>
          </w:p>
          <w:p w:rsidR="00EE359F" w:rsidRDefault="00EE359F">
            <w:pPr>
              <w:jc w:val="center"/>
            </w:pPr>
          </w:p>
          <w:p w:rsidR="00EE359F" w:rsidRDefault="00EE359F">
            <w:pPr>
              <w:jc w:val="center"/>
            </w:pPr>
          </w:p>
          <w:p w:rsidR="00EE359F" w:rsidRDefault="00EE359F">
            <w:pPr>
              <w:jc w:val="center"/>
            </w:pPr>
          </w:p>
        </w:tc>
        <w:tc>
          <w:tcPr>
            <w:tcW w:w="736" w:type="dxa"/>
            <w:vMerge w:val="restart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№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дела</w:t>
            </w:r>
          </w:p>
        </w:tc>
        <w:tc>
          <w:tcPr>
            <w:tcW w:w="1843" w:type="dxa"/>
            <w:vMerge w:val="restart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Льготы</w:t>
            </w:r>
          </w:p>
        </w:tc>
        <w:tc>
          <w:tcPr>
            <w:tcW w:w="1984" w:type="dxa"/>
            <w:vMerge w:val="restart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Кол-во членов семьи</w:t>
            </w:r>
          </w:p>
        </w:tc>
        <w:tc>
          <w:tcPr>
            <w:tcW w:w="2127" w:type="dxa"/>
            <w:vMerge w:val="restart"/>
            <w:vAlign w:val="center"/>
          </w:tcPr>
          <w:p w:rsidR="00EE359F" w:rsidRDefault="00EE359F">
            <w:pPr>
              <w:jc w:val="center"/>
            </w:pPr>
            <w:r>
              <w:t>Кому предоставляется жилье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jc w:val="center"/>
            </w:pPr>
            <w:r>
              <w:t>№ протокола заседания</w:t>
            </w:r>
          </w:p>
        </w:tc>
        <w:tc>
          <w:tcPr>
            <w:tcW w:w="1843" w:type="dxa"/>
            <w:vMerge w:val="restart"/>
            <w:vAlign w:val="center"/>
          </w:tcPr>
          <w:p w:rsidR="00EE359F" w:rsidRDefault="00EE359F">
            <w:pPr>
              <w:jc w:val="center"/>
            </w:pPr>
            <w:r>
              <w:t>Адрес и характеристика занимаемой жилой площади</w:t>
            </w:r>
          </w:p>
        </w:tc>
        <w:tc>
          <w:tcPr>
            <w:tcW w:w="1842" w:type="dxa"/>
            <w:vMerge w:val="restart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Размер занимаемой жилой площади Общ/жил., кв.м</w:t>
            </w:r>
          </w:p>
        </w:tc>
        <w:tc>
          <w:tcPr>
            <w:tcW w:w="1134" w:type="dxa"/>
            <w:vMerge w:val="restart"/>
            <w:vAlign w:val="center"/>
          </w:tcPr>
          <w:p w:rsidR="00EE359F" w:rsidRDefault="00EE359F">
            <w:pPr>
              <w:tabs>
                <w:tab w:val="left" w:pos="2400"/>
              </w:tabs>
              <w:ind w:right="11"/>
              <w:jc w:val="center"/>
            </w:pPr>
            <w:r>
              <w:t>примечание</w:t>
            </w:r>
          </w:p>
        </w:tc>
      </w:tr>
      <w:tr w:rsidR="00EE359F" w:rsidTr="00C86D12">
        <w:trPr>
          <w:trHeight w:val="276"/>
        </w:trPr>
        <w:tc>
          <w:tcPr>
            <w:tcW w:w="966" w:type="dxa"/>
            <w:vMerge/>
            <w:vAlign w:val="center"/>
          </w:tcPr>
          <w:p w:rsidR="00EE359F" w:rsidRDefault="00EE359F"/>
        </w:tc>
        <w:tc>
          <w:tcPr>
            <w:tcW w:w="736" w:type="dxa"/>
            <w:vMerge/>
            <w:vAlign w:val="center"/>
          </w:tcPr>
          <w:p w:rsidR="00EE359F" w:rsidRDefault="00EE359F"/>
        </w:tc>
        <w:tc>
          <w:tcPr>
            <w:tcW w:w="1843" w:type="dxa"/>
            <w:vMerge/>
            <w:vAlign w:val="center"/>
          </w:tcPr>
          <w:p w:rsidR="00EE359F" w:rsidRDefault="00EE359F"/>
        </w:tc>
        <w:tc>
          <w:tcPr>
            <w:tcW w:w="1276" w:type="dxa"/>
            <w:vMerge/>
            <w:vAlign w:val="center"/>
          </w:tcPr>
          <w:p w:rsidR="00EE359F" w:rsidRDefault="00EE359F"/>
        </w:tc>
        <w:tc>
          <w:tcPr>
            <w:tcW w:w="1984" w:type="dxa"/>
            <w:vMerge/>
            <w:vAlign w:val="center"/>
          </w:tcPr>
          <w:p w:rsidR="00EE359F" w:rsidRDefault="00EE359F"/>
        </w:tc>
        <w:tc>
          <w:tcPr>
            <w:tcW w:w="992" w:type="dxa"/>
            <w:vMerge/>
            <w:vAlign w:val="center"/>
          </w:tcPr>
          <w:p w:rsidR="00EE359F" w:rsidRDefault="00EE359F"/>
        </w:tc>
        <w:tc>
          <w:tcPr>
            <w:tcW w:w="2127" w:type="dxa"/>
            <w:vMerge/>
            <w:vAlign w:val="center"/>
          </w:tcPr>
          <w:p w:rsidR="00EE359F" w:rsidRDefault="00EE359F"/>
        </w:tc>
        <w:tc>
          <w:tcPr>
            <w:tcW w:w="1559" w:type="dxa"/>
            <w:vMerge w:val="restart"/>
            <w:vAlign w:val="center"/>
          </w:tcPr>
          <w:p w:rsidR="00EE359F" w:rsidRDefault="00EE359F">
            <w:pPr>
              <w:jc w:val="center"/>
            </w:pPr>
            <w:r>
              <w:t>о принятии на учет</w:t>
            </w:r>
          </w:p>
        </w:tc>
        <w:tc>
          <w:tcPr>
            <w:tcW w:w="1843" w:type="dxa"/>
            <w:vMerge/>
            <w:vAlign w:val="center"/>
          </w:tcPr>
          <w:p w:rsidR="00EE359F" w:rsidRDefault="00EE359F"/>
        </w:tc>
        <w:tc>
          <w:tcPr>
            <w:tcW w:w="1842" w:type="dxa"/>
            <w:vMerge/>
            <w:vAlign w:val="center"/>
          </w:tcPr>
          <w:p w:rsidR="00EE359F" w:rsidRDefault="00EE359F"/>
        </w:tc>
        <w:tc>
          <w:tcPr>
            <w:tcW w:w="1134" w:type="dxa"/>
            <w:vMerge/>
            <w:vAlign w:val="center"/>
          </w:tcPr>
          <w:p w:rsidR="00EE359F" w:rsidRDefault="00EE359F"/>
        </w:tc>
      </w:tr>
      <w:tr w:rsidR="00EE359F" w:rsidTr="00C86D12">
        <w:trPr>
          <w:trHeight w:val="1185"/>
        </w:trPr>
        <w:tc>
          <w:tcPr>
            <w:tcW w:w="966" w:type="dxa"/>
            <w:vMerge/>
            <w:vAlign w:val="center"/>
          </w:tcPr>
          <w:p w:rsidR="00EE359F" w:rsidRDefault="00EE359F"/>
        </w:tc>
        <w:tc>
          <w:tcPr>
            <w:tcW w:w="736" w:type="dxa"/>
            <w:vMerge/>
            <w:vAlign w:val="center"/>
          </w:tcPr>
          <w:p w:rsidR="00EE359F" w:rsidRDefault="00EE359F"/>
        </w:tc>
        <w:tc>
          <w:tcPr>
            <w:tcW w:w="1843" w:type="dxa"/>
            <w:vMerge/>
            <w:vAlign w:val="center"/>
          </w:tcPr>
          <w:p w:rsidR="00EE359F" w:rsidRDefault="00EE359F"/>
        </w:tc>
        <w:tc>
          <w:tcPr>
            <w:tcW w:w="1276" w:type="dxa"/>
            <w:vMerge/>
            <w:vAlign w:val="center"/>
          </w:tcPr>
          <w:p w:rsidR="00EE359F" w:rsidRDefault="00EE359F"/>
        </w:tc>
        <w:tc>
          <w:tcPr>
            <w:tcW w:w="1984" w:type="dxa"/>
            <w:vMerge/>
            <w:vAlign w:val="center"/>
          </w:tcPr>
          <w:p w:rsidR="00EE359F" w:rsidRDefault="00EE359F"/>
        </w:tc>
        <w:tc>
          <w:tcPr>
            <w:tcW w:w="992" w:type="dxa"/>
            <w:vMerge/>
            <w:vAlign w:val="center"/>
          </w:tcPr>
          <w:p w:rsidR="00EE359F" w:rsidRDefault="00EE359F"/>
        </w:tc>
        <w:tc>
          <w:tcPr>
            <w:tcW w:w="2127" w:type="dxa"/>
            <w:vAlign w:val="center"/>
          </w:tcPr>
          <w:p w:rsidR="00EE359F" w:rsidRDefault="00EE359F">
            <w:pPr>
              <w:jc w:val="center"/>
            </w:pPr>
            <w:r>
              <w:t>Кто остается на ранее занимаемой жилой площади</w:t>
            </w:r>
          </w:p>
        </w:tc>
        <w:tc>
          <w:tcPr>
            <w:tcW w:w="1559" w:type="dxa"/>
            <w:vMerge/>
            <w:vAlign w:val="center"/>
          </w:tcPr>
          <w:p w:rsidR="00EE359F" w:rsidRDefault="00EE359F"/>
        </w:tc>
        <w:tc>
          <w:tcPr>
            <w:tcW w:w="1843" w:type="dxa"/>
            <w:vMerge/>
            <w:vAlign w:val="center"/>
          </w:tcPr>
          <w:p w:rsidR="00EE359F" w:rsidRDefault="00EE359F"/>
        </w:tc>
        <w:tc>
          <w:tcPr>
            <w:tcW w:w="1842" w:type="dxa"/>
            <w:vMerge/>
            <w:vAlign w:val="center"/>
          </w:tcPr>
          <w:p w:rsidR="00EE359F" w:rsidRDefault="00EE359F"/>
        </w:tc>
        <w:tc>
          <w:tcPr>
            <w:tcW w:w="1134" w:type="dxa"/>
            <w:vMerge/>
            <w:vAlign w:val="center"/>
          </w:tcPr>
          <w:p w:rsidR="00EE359F" w:rsidRDefault="00EE359F"/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Зовутин Вениамин Анатольевич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Зовутин В.А.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30.01.1986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д.Климовское,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д.2 кв. 20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43,3 кв.м./ 28,8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Анисимова Ольга Юрьевна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Анисимова О.Ю.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06.04.1987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Климовское,д.7 кв.4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46,1 кв.м./ 23,7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Ситников Сергей Иванович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Администрация Климовского с/п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Ситникова Е.П.,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Ситникова Е.С.,</w:t>
            </w:r>
          </w:p>
          <w:p w:rsidR="00EE359F" w:rsidRDefault="00EE359F" w:rsidP="004179C3">
            <w:pPr>
              <w:tabs>
                <w:tab w:val="left" w:pos="2400"/>
              </w:tabs>
            </w:pPr>
            <w:r>
              <w:t xml:space="preserve">  Ситников С.И.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08.06.1987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д.14 кв. 36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2-х 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48,7 кв.м./ 27,4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Абрамов Василий Васильевич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Абрамов В.В.,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Абрамова Т.В.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06.08.1987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д.16 кв. 1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48,4 кв.м./ 27,5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5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Ефимова Людмила Викторовна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Ефимова Л.В.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13.11.1987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д.9 кв.37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44,2 кв.м./ 20,8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6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Дуничева  Ольга Николаевна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работник бюджетной сферы 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детский сад 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"Рябинка"</w:t>
            </w:r>
          </w:p>
          <w:p w:rsidR="00EE359F" w:rsidRDefault="00EE359F">
            <w:pPr>
              <w:jc w:val="center"/>
            </w:pPr>
            <w:r>
              <w:t>педагог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Дуничев В.В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11.12.1987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д.1 кв.31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</w:pPr>
            <w:r>
              <w:t>42,7 кв.м</w:t>
            </w:r>
          </w:p>
          <w:p w:rsidR="00EE359F" w:rsidRDefault="00EE359F">
            <w:pPr>
              <w:tabs>
                <w:tab w:val="left" w:pos="2400"/>
              </w:tabs>
            </w:pPr>
            <w:r>
              <w:t>/28,1 кв.м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7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Кулаков Александр Борисович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 воинская часть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Кулакова Л.В.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18.01.1988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д.1 кв.20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2-х 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42,6 кв.м./ 28,3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8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Якуничева Людмила Евгеньевна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Якуничева Л.Г.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28.06.1988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д.1 кв.16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42,6 кв.м./ 28,3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9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Смирнова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Светлана Григорьевна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(Стрюкова)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Смирнова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С.Г.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28.11.1988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 д.7 кв.11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1-комнатная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35,8 кв.м./ 16,3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10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26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Гусева Галина Петровна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Гусева Г.П.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Аллес М.А. 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23.01.1989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д.16 кв.47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2-ком.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53,3 кв.м./ 31,3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11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Костина Валентина Юрьевна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работник бюджетной сферы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д/сад «Рябинка»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педагог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Костина В.Ю.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02.03.1989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          д. 3 кв.26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46,9 кв.м./ 31,8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12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Григорьева Роза Александровна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д/сад «Рябинка»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работник кухни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Григорьева Р.А.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09.06.1989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Климовское,д.7 кв.21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45,6 кв.м./ 23,7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13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31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Иванова Антонина Петровна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Пенсионерка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Иванова А.П.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12.10.1989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д.12 кв.39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1-комнатная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28,1 кв.м./ 11,5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14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33/57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Петрова Наталья Михайловна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Петрова Н.М.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12.02.1990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д.11 кв.35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48,5 кв.м./ 29,0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15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34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Смирнов Павел Анатольевич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Берсенева А.Н.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16.02.1990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Васильевское, д.6,частный дом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72,2 кв.м./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36,8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16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Бурцев Михаил Петрович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Бурцев М.П.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14.06.1990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д.10 кв.31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44,4 кв.м./ 28,4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17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Бурикова Марина Владимировна</w:t>
            </w:r>
          </w:p>
          <w:p w:rsidR="00EE359F" w:rsidRDefault="00EE359F">
            <w:pPr>
              <w:tabs>
                <w:tab w:val="left" w:pos="2400"/>
              </w:tabs>
            </w:pP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Не работает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Буриков Н.А.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22.01.1991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д.8 кв.52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39,3 кв.м./ 24,7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18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41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Наволоцкий Василий Алексеевич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Наволоцкая Г.А.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29.12.1991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13 кв.25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49,1 кв.м./ 27,8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rPr>
          <w:trHeight w:val="1078"/>
        </w:trPr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19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Кичигина Зинаида Викторовна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Кичигин С.А.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17.02.1992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д.3 кв. 13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46,3 кв.м./ 29,4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20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43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Дунаева Татьяна Валентиновна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Дунаева Т.В.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19.02.1992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д.7 кв.2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1-комнатная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35,7 кв.м./ 16,3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21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45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Шабанова Нина Гурьевна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работник бюджетной сферы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Климовская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средняя школа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педагог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Шабанова Н.Г.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01.09.1992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д.15 кв.16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50,0 кв.м./ 27,9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22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Белов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Николай Анатольевич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Белов Н.А.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14.07.1993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д.14 кв.68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1-комнатная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42,2 кв.м./ 23,5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23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Иванова Альбина Ивановна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Иванов И.А.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16.07.1993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д.15 кв.46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3-комнатная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64,5 кв.м./</w:t>
            </w:r>
          </w:p>
          <w:p w:rsidR="00EE359F" w:rsidRDefault="00EE359F">
            <w:pPr>
              <w:jc w:val="center"/>
            </w:pPr>
            <w:r>
              <w:t>42,5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24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51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Белова Любовь Геннадьевна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Белов А.В.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14.11.1993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 д.5 кв.14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47,2 кв.м./ 32,4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Панова Галина Сергеевна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Панова Г.С.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20.10.1995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д.14 кв.21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1-комнатная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42,5 кв.м./ 23,7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26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56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Капитонова Марина Валентиновна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многодетная семья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не работает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06.02.2004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д.9 кв.5.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3-комнатная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49,0 кв.м / 35,5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27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rPr>
                <w:sz w:val="22"/>
                <w:szCs w:val="22"/>
              </w:rPr>
              <w:t>33/57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Ванюшонкова Елена Сергеевна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Петрова Н.М.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06.02.2004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д.11 кв.35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48,5 кв.м./</w:t>
            </w:r>
          </w:p>
          <w:p w:rsidR="00EE359F" w:rsidRDefault="00EE359F">
            <w:pPr>
              <w:jc w:val="center"/>
            </w:pPr>
            <w:r>
              <w:t>29,0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28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60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Морошкина Ольга Валерьевна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Морошкин А.А.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02.04.2004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д.15 кв. 12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1-комнатная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42,5 кв.м/ 23,2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29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rPr>
                <w:sz w:val="22"/>
                <w:szCs w:val="22"/>
              </w:rPr>
              <w:t>12/62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Державин Анатолий Владимирович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г. Череповец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Державина В.М.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10.02.2005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 д.11 кв.58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3-комнатная квартира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47,9 кв.м./ 28,3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30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63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Балдычев Алексей Николаевич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молодая семья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не работает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Балдычев А.Н.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25.04.2007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д.11 кв.29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48,3 кв.м/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29,0 кв.м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31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64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Сазеева Наталья Анатольевна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Многодетная семья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Сазеева Г.А.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04.05.2008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д.9 кв.17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3-комнатная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49,1 кв.м./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35.2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32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66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Халтурина Марина Викторовна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Абрамова О.В.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08.09.2008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д.11 кв. 6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50,6 кв.м./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27,6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33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71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Долгодилин Игорь Владимирович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СИЗО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Долгодилин И.В.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03.08.2009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           д. 14 кв. 16,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49,1 кв.м/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27,8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Жилье служебное</w:t>
            </w: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34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72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Долгодилина Светлана Валентиновна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Долгодилин И.В.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06.08.2009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            д. 14 кв. 16,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49,1 кв.м/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27,8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35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78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Гаврилова Наталья Алексеевна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Работник бюджетной сферы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Администрация Климовского сельского поселения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Гаврилов В.Ю. 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19.10.2010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д.14 кв.25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48,9 кв. м/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27,6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36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Копылова Татьяна Леонидовна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jc w:val="center"/>
            </w:pPr>
            <w:r>
              <w:t>Заболева-ние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Не работает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Копылова Т.Л.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26.03.2012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д. Климовское,          д. 7 кв. 7 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1-комнатная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36,3 кв.м./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16,7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37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68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Новиков Андрей Аркадьевич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jc w:val="center"/>
            </w:pPr>
            <w:r>
              <w:t>Молодая семья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Новиков А.Е. 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Новикова Е.А.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18.04.2012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Климовское,            д. 7 кв. 83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35,6 кв.м./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19,3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38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69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Морозова Ольга Евгеньевна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Веселов АА.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21.05.2012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Частобово,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 дом 47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38,0 кв.м./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26,1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F03A2F">
            <w:pPr>
              <w:tabs>
                <w:tab w:val="left" w:pos="2400"/>
              </w:tabs>
              <w:jc w:val="center"/>
            </w:pPr>
            <w:r>
              <w:t>39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70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Шишебарова Надежда Николаевна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многодетная семья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МУК "Климовское СКО"</w:t>
            </w: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Шишебарова Н.Н.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25.02.2013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д. Климовское, 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д.5 кв.13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45,5 кв.м./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30,2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Жилье служебное</w:t>
            </w: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400C98">
            <w:pPr>
              <w:tabs>
                <w:tab w:val="left" w:pos="2400"/>
              </w:tabs>
              <w:jc w:val="center"/>
            </w:pPr>
            <w:r>
              <w:t>40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57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Виноградова Наталья Михайловна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многодетная семья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Виноградова Зинаида Степановна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19.08.2013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 xml:space="preserve">д. Климовское 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д. 9 кв. 14</w:t>
            </w:r>
          </w:p>
        </w:tc>
        <w:tc>
          <w:tcPr>
            <w:tcW w:w="184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59,1 кв.м./ 43,6 кв.м.</w:t>
            </w: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C86D12">
        <w:tc>
          <w:tcPr>
            <w:tcW w:w="966" w:type="dxa"/>
            <w:vAlign w:val="center"/>
          </w:tcPr>
          <w:p w:rsidR="00EE359F" w:rsidRDefault="00EE359F" w:rsidP="00400C98">
            <w:pPr>
              <w:tabs>
                <w:tab w:val="left" w:pos="2400"/>
              </w:tabs>
              <w:jc w:val="center"/>
            </w:pPr>
            <w:r>
              <w:t>41</w:t>
            </w:r>
          </w:p>
        </w:tc>
        <w:tc>
          <w:tcPr>
            <w:tcW w:w="73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79</w:t>
            </w:r>
          </w:p>
        </w:tc>
        <w:tc>
          <w:tcPr>
            <w:tcW w:w="1843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Саблина Александра Александровна</w:t>
            </w:r>
          </w:p>
        </w:tc>
        <w:tc>
          <w:tcPr>
            <w:tcW w:w="1276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Молодая семья</w:t>
            </w:r>
          </w:p>
        </w:tc>
        <w:tc>
          <w:tcPr>
            <w:tcW w:w="198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Саблина А.А.</w:t>
            </w:r>
          </w:p>
        </w:tc>
        <w:tc>
          <w:tcPr>
            <w:tcW w:w="1559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  <w:r>
              <w:t>02.02.2017</w:t>
            </w:r>
          </w:p>
        </w:tc>
        <w:tc>
          <w:tcPr>
            <w:tcW w:w="1843" w:type="dxa"/>
            <w:vAlign w:val="center"/>
          </w:tcPr>
          <w:p w:rsidR="00EE359F" w:rsidRDefault="00EE359F" w:rsidP="001E4051">
            <w:pPr>
              <w:tabs>
                <w:tab w:val="left" w:pos="2400"/>
              </w:tabs>
              <w:jc w:val="center"/>
            </w:pPr>
            <w:r>
              <w:t>д. Климовское</w:t>
            </w:r>
          </w:p>
          <w:p w:rsidR="00EE359F" w:rsidRDefault="00EE359F" w:rsidP="001E4051">
            <w:pPr>
              <w:tabs>
                <w:tab w:val="left" w:pos="2400"/>
              </w:tabs>
              <w:jc w:val="center"/>
            </w:pPr>
            <w:r>
              <w:t xml:space="preserve"> д. 6 кв. 29</w:t>
            </w:r>
          </w:p>
          <w:p w:rsidR="00EE359F" w:rsidRDefault="00EE359F">
            <w:pPr>
              <w:tabs>
                <w:tab w:val="left" w:pos="2400"/>
              </w:tabs>
              <w:jc w:val="center"/>
            </w:pPr>
            <w:r>
              <w:t>2-комнатная квартира</w:t>
            </w:r>
          </w:p>
        </w:tc>
        <w:tc>
          <w:tcPr>
            <w:tcW w:w="1842" w:type="dxa"/>
            <w:vAlign w:val="center"/>
          </w:tcPr>
          <w:p w:rsidR="00EE359F" w:rsidRDefault="00EE359F" w:rsidP="001E4051">
            <w:pPr>
              <w:tabs>
                <w:tab w:val="left" w:pos="2400"/>
              </w:tabs>
            </w:pPr>
            <w:r>
              <w:t>41,8 кв.м./ 26,1 кв.м.</w:t>
            </w:r>
          </w:p>
          <w:p w:rsidR="00EE359F" w:rsidRDefault="00EE359F" w:rsidP="001E4051">
            <w:pPr>
              <w:tabs>
                <w:tab w:val="left" w:pos="2400"/>
              </w:tabs>
            </w:pPr>
          </w:p>
        </w:tc>
        <w:tc>
          <w:tcPr>
            <w:tcW w:w="1134" w:type="dxa"/>
            <w:vAlign w:val="center"/>
          </w:tcPr>
          <w:p w:rsidR="00EE359F" w:rsidRDefault="00EE359F">
            <w:pPr>
              <w:tabs>
                <w:tab w:val="left" w:pos="2400"/>
              </w:tabs>
              <w:jc w:val="center"/>
            </w:pPr>
          </w:p>
        </w:tc>
      </w:tr>
      <w:tr w:rsidR="00EE359F" w:rsidTr="00A11A02">
        <w:tc>
          <w:tcPr>
            <w:tcW w:w="966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>42</w:t>
            </w:r>
          </w:p>
        </w:tc>
        <w:tc>
          <w:tcPr>
            <w:tcW w:w="736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>80</w:t>
            </w:r>
          </w:p>
        </w:tc>
        <w:tc>
          <w:tcPr>
            <w:tcW w:w="1843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>Смирнова Ираида Степановна</w:t>
            </w:r>
          </w:p>
        </w:tc>
        <w:tc>
          <w:tcPr>
            <w:tcW w:w="1276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>вдова участников ВОВ</w:t>
            </w:r>
          </w:p>
        </w:tc>
        <w:tc>
          <w:tcPr>
            <w:tcW w:w="1984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>Пенсионерка</w:t>
            </w:r>
          </w:p>
        </w:tc>
        <w:tc>
          <w:tcPr>
            <w:tcW w:w="992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>Смирнова И.С.</w:t>
            </w:r>
          </w:p>
        </w:tc>
        <w:tc>
          <w:tcPr>
            <w:tcW w:w="1559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>02.05.2017</w:t>
            </w:r>
          </w:p>
        </w:tc>
        <w:tc>
          <w:tcPr>
            <w:tcW w:w="1843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>Климовское</w:t>
            </w:r>
          </w:p>
          <w:p w:rsidR="00EE359F" w:rsidRDefault="00EE359F" w:rsidP="00686396">
            <w:pPr>
              <w:tabs>
                <w:tab w:val="left" w:pos="2400"/>
              </w:tabs>
              <w:jc w:val="center"/>
            </w:pPr>
            <w:r>
              <w:t xml:space="preserve"> д.125</w:t>
            </w:r>
          </w:p>
        </w:tc>
        <w:tc>
          <w:tcPr>
            <w:tcW w:w="1842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</w:pPr>
          </w:p>
        </w:tc>
        <w:tc>
          <w:tcPr>
            <w:tcW w:w="1134" w:type="dxa"/>
            <w:vAlign w:val="center"/>
          </w:tcPr>
          <w:p w:rsidR="00EE359F" w:rsidRDefault="00EE359F" w:rsidP="00686396">
            <w:pPr>
              <w:tabs>
                <w:tab w:val="left" w:pos="2400"/>
              </w:tabs>
              <w:jc w:val="center"/>
            </w:pPr>
          </w:p>
        </w:tc>
      </w:tr>
    </w:tbl>
    <w:p w:rsidR="00EE359F" w:rsidRDefault="00EE359F" w:rsidP="004179C3">
      <w:pPr>
        <w:tabs>
          <w:tab w:val="left" w:pos="1065"/>
        </w:tabs>
        <w:jc w:val="center"/>
        <w:rPr>
          <w:sz w:val="32"/>
          <w:szCs w:val="32"/>
        </w:rPr>
      </w:pPr>
    </w:p>
    <w:p w:rsidR="00EE359F" w:rsidRDefault="00EE359F" w:rsidP="004179C3">
      <w:pPr>
        <w:tabs>
          <w:tab w:val="left" w:pos="1065"/>
        </w:tabs>
        <w:jc w:val="center"/>
      </w:pPr>
      <w:r>
        <w:t xml:space="preserve"> </w:t>
      </w:r>
    </w:p>
    <w:p w:rsidR="00EE359F" w:rsidRDefault="00EE359F" w:rsidP="004179C3">
      <w:pPr>
        <w:tabs>
          <w:tab w:val="left" w:pos="1065"/>
        </w:tabs>
        <w:jc w:val="center"/>
      </w:pPr>
    </w:p>
    <w:p w:rsidR="00EE359F" w:rsidRDefault="00EE359F" w:rsidP="004179C3">
      <w:pPr>
        <w:tabs>
          <w:tab w:val="left" w:pos="1065"/>
        </w:tabs>
        <w:jc w:val="center"/>
      </w:pPr>
    </w:p>
    <w:p w:rsidR="00EE359F" w:rsidRDefault="00EE359F" w:rsidP="00400C98">
      <w:pPr>
        <w:tabs>
          <w:tab w:val="left" w:pos="1065"/>
        </w:tabs>
      </w:pPr>
    </w:p>
    <w:p w:rsidR="00EE359F" w:rsidRDefault="00EE359F" w:rsidP="00400C98">
      <w:pPr>
        <w:tabs>
          <w:tab w:val="left" w:pos="1065"/>
        </w:tabs>
      </w:pPr>
      <w:r>
        <w:t>Глава поселения                                                                                                                          А.Ю. Лавров</w:t>
      </w:r>
    </w:p>
    <w:p w:rsidR="00EE359F" w:rsidRDefault="00EE359F"/>
    <w:sectPr w:rsidR="00EE359F" w:rsidSect="004179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612D"/>
    <w:multiLevelType w:val="hybridMultilevel"/>
    <w:tmpl w:val="6FD80B4C"/>
    <w:lvl w:ilvl="0" w:tplc="F9FCD910">
      <w:start w:val="1"/>
      <w:numFmt w:val="decimal"/>
      <w:lvlText w:val="%1"/>
      <w:lvlJc w:val="center"/>
      <w:pPr>
        <w:tabs>
          <w:tab w:val="num" w:pos="1096"/>
        </w:tabs>
        <w:ind w:left="1096" w:hanging="10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9C3"/>
    <w:rsid w:val="00010084"/>
    <w:rsid w:val="000C67AB"/>
    <w:rsid w:val="00177BE8"/>
    <w:rsid w:val="001D611A"/>
    <w:rsid w:val="001E4051"/>
    <w:rsid w:val="00206C29"/>
    <w:rsid w:val="002E013E"/>
    <w:rsid w:val="003E6CF9"/>
    <w:rsid w:val="003F7E9A"/>
    <w:rsid w:val="00400C98"/>
    <w:rsid w:val="004179C3"/>
    <w:rsid w:val="005106B4"/>
    <w:rsid w:val="00516EDB"/>
    <w:rsid w:val="00585D7C"/>
    <w:rsid w:val="005C6597"/>
    <w:rsid w:val="005D436F"/>
    <w:rsid w:val="005E192D"/>
    <w:rsid w:val="00604989"/>
    <w:rsid w:val="00683E5B"/>
    <w:rsid w:val="00686396"/>
    <w:rsid w:val="007954A5"/>
    <w:rsid w:val="007D311B"/>
    <w:rsid w:val="00897140"/>
    <w:rsid w:val="008F0A28"/>
    <w:rsid w:val="008F5B01"/>
    <w:rsid w:val="00A03961"/>
    <w:rsid w:val="00A11A02"/>
    <w:rsid w:val="00A14856"/>
    <w:rsid w:val="00A34C60"/>
    <w:rsid w:val="00A83A8F"/>
    <w:rsid w:val="00AB7F3D"/>
    <w:rsid w:val="00B40973"/>
    <w:rsid w:val="00BF5E38"/>
    <w:rsid w:val="00BF70C9"/>
    <w:rsid w:val="00C05A07"/>
    <w:rsid w:val="00C06F42"/>
    <w:rsid w:val="00C86D12"/>
    <w:rsid w:val="00C87E80"/>
    <w:rsid w:val="00CC18D6"/>
    <w:rsid w:val="00D22FDF"/>
    <w:rsid w:val="00D8473E"/>
    <w:rsid w:val="00D91EFA"/>
    <w:rsid w:val="00EC23FF"/>
    <w:rsid w:val="00EE359F"/>
    <w:rsid w:val="00F03A2F"/>
    <w:rsid w:val="00F268A9"/>
    <w:rsid w:val="00FE009B"/>
    <w:rsid w:val="00F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D7C"/>
    <w:pPr>
      <w:keepNext/>
      <w:ind w:firstLine="72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D7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5D7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D7C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6</Pages>
  <Words>1022</Words>
  <Characters>5828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19</cp:revision>
  <cp:lastPrinted>2018-05-11T09:43:00Z</cp:lastPrinted>
  <dcterms:created xsi:type="dcterms:W3CDTF">2016-07-06T09:26:00Z</dcterms:created>
  <dcterms:modified xsi:type="dcterms:W3CDTF">2020-03-20T07:38:00Z</dcterms:modified>
</cp:coreProperties>
</file>