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AE" w:rsidRPr="00331C4C" w:rsidRDefault="00E524AE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>ЗАКЛЮЧЕНИЕ</w:t>
      </w:r>
    </w:p>
    <w:p w:rsidR="00E524AE" w:rsidRPr="00331C4C" w:rsidRDefault="00E524AE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E524AE" w:rsidRPr="00331C4C" w:rsidRDefault="00E524AE" w:rsidP="00331C4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 xml:space="preserve">по проекту </w:t>
      </w:r>
      <w:r w:rsidRPr="00331C4C">
        <w:rPr>
          <w:rFonts w:ascii="Times New Roman" w:hAnsi="Times New Roman"/>
          <w:b/>
          <w:bCs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331C4C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E524AE" w:rsidRPr="00331C4C" w:rsidRDefault="00E524AE" w:rsidP="00331C4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1C4C">
        <w:rPr>
          <w:rFonts w:ascii="Times New Roman" w:hAnsi="Times New Roman"/>
          <w:b/>
          <w:bCs/>
          <w:sz w:val="24"/>
          <w:szCs w:val="24"/>
        </w:rPr>
        <w:t xml:space="preserve"> и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331C4C">
        <w:rPr>
          <w:rFonts w:ascii="Times New Roman" w:hAnsi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31C4C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E524AE" w:rsidRPr="00331C4C" w:rsidRDefault="00E524AE" w:rsidP="00331C4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524AE" w:rsidRPr="00F36A12" w:rsidRDefault="00E524AE" w:rsidP="00F36A1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36A12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слушаний:</w:t>
      </w:r>
      <w:r w:rsidRPr="00F36A12">
        <w:rPr>
          <w:rFonts w:ascii="Times New Roman" w:hAnsi="Times New Roman"/>
          <w:sz w:val="24"/>
          <w:szCs w:val="24"/>
        </w:rPr>
        <w:t xml:space="preserve"> постановление Администрации Климовского сельского поселения от 24.11.202</w:t>
      </w:r>
      <w:r>
        <w:rPr>
          <w:rFonts w:ascii="Times New Roman" w:hAnsi="Times New Roman"/>
          <w:sz w:val="24"/>
          <w:szCs w:val="24"/>
        </w:rPr>
        <w:t>1</w:t>
      </w:r>
      <w:r w:rsidRPr="00F36A12">
        <w:rPr>
          <w:rFonts w:ascii="Times New Roman" w:hAnsi="Times New Roman"/>
          <w:sz w:val="24"/>
          <w:szCs w:val="24"/>
        </w:rPr>
        <w:t xml:space="preserve"> № 10</w:t>
      </w:r>
      <w:r>
        <w:rPr>
          <w:rFonts w:ascii="Times New Roman" w:hAnsi="Times New Roman"/>
          <w:sz w:val="24"/>
          <w:szCs w:val="24"/>
        </w:rPr>
        <w:t>7</w:t>
      </w:r>
      <w:r w:rsidRPr="00F36A12">
        <w:rPr>
          <w:rFonts w:ascii="Times New Roman" w:hAnsi="Times New Roman"/>
          <w:sz w:val="24"/>
          <w:szCs w:val="24"/>
        </w:rPr>
        <w:t xml:space="preserve"> «О проведении публичных слушаний по проекту </w:t>
      </w:r>
      <w:r w:rsidRPr="00F36A12">
        <w:rPr>
          <w:rFonts w:ascii="Times New Roman" w:hAnsi="Times New Roman"/>
          <w:bCs/>
          <w:sz w:val="24"/>
          <w:szCs w:val="24"/>
        </w:rPr>
        <w:t>бюджета Климовского сельского поселения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F36A12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E524AE" w:rsidRPr="00F36A12" w:rsidRDefault="00E524AE" w:rsidP="00F36A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12">
        <w:rPr>
          <w:rFonts w:ascii="Times New Roman" w:hAnsi="Times New Roman"/>
          <w:bCs/>
          <w:sz w:val="24"/>
          <w:szCs w:val="24"/>
        </w:rPr>
        <w:t xml:space="preserve"> и плановый период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F36A12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F36A12">
        <w:rPr>
          <w:rFonts w:ascii="Times New Roman" w:hAnsi="Times New Roman"/>
          <w:bCs/>
          <w:sz w:val="24"/>
          <w:szCs w:val="24"/>
        </w:rPr>
        <w:t xml:space="preserve"> годов</w:t>
      </w:r>
      <w:r w:rsidRPr="00331C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524AE" w:rsidRPr="00F36A12" w:rsidRDefault="00E524AE" w:rsidP="00F36A12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Время и место проведения публичных слушаний: </w:t>
      </w:r>
      <w:r w:rsidRPr="00EC1F7B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Pr="0083708A">
        <w:rPr>
          <w:rFonts w:ascii="Times New Roman" w:hAnsi="Times New Roman"/>
          <w:sz w:val="24"/>
          <w:szCs w:val="24"/>
        </w:rPr>
        <w:t>Администрации Климовского сельского поселения</w:t>
      </w:r>
      <w:r w:rsidRPr="00331C4C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 w:rsidRPr="00331C4C">
        <w:rPr>
          <w:rFonts w:ascii="Times New Roman" w:hAnsi="Times New Roman"/>
          <w:sz w:val="24"/>
          <w:szCs w:val="24"/>
        </w:rPr>
        <w:t>.11.20</w:t>
      </w:r>
      <w:r>
        <w:rPr>
          <w:rFonts w:ascii="Times New Roman" w:hAnsi="Times New Roman"/>
          <w:sz w:val="24"/>
          <w:szCs w:val="24"/>
        </w:rPr>
        <w:t>21</w:t>
      </w:r>
      <w:r w:rsidRPr="00331C4C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07</w:t>
      </w:r>
      <w:r w:rsidRPr="00331C4C">
        <w:rPr>
          <w:rFonts w:ascii="Times New Roman" w:hAnsi="Times New Roman"/>
          <w:sz w:val="24"/>
          <w:szCs w:val="24"/>
        </w:rPr>
        <w:t xml:space="preserve"> «О проведении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A12">
        <w:rPr>
          <w:rFonts w:ascii="Times New Roman" w:hAnsi="Times New Roman"/>
          <w:sz w:val="24"/>
          <w:szCs w:val="24"/>
        </w:rPr>
        <w:t xml:space="preserve">по проекту </w:t>
      </w:r>
      <w:r w:rsidRPr="00F36A12">
        <w:rPr>
          <w:rFonts w:ascii="Times New Roman" w:hAnsi="Times New Roman"/>
          <w:bCs/>
          <w:sz w:val="24"/>
          <w:szCs w:val="24"/>
        </w:rPr>
        <w:t>бюджета Климовского сельского поселения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F36A12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E524AE" w:rsidRPr="0083708A" w:rsidRDefault="00E524AE" w:rsidP="00F36A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36A12">
        <w:rPr>
          <w:rFonts w:ascii="Times New Roman" w:hAnsi="Times New Roman"/>
          <w:bCs/>
          <w:sz w:val="24"/>
          <w:szCs w:val="24"/>
        </w:rPr>
        <w:t xml:space="preserve"> и плановый период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F36A12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F36A12">
        <w:rPr>
          <w:rFonts w:ascii="Times New Roman" w:hAnsi="Times New Roman"/>
          <w:bCs/>
          <w:sz w:val="24"/>
          <w:szCs w:val="24"/>
        </w:rPr>
        <w:t xml:space="preserve"> годов</w:t>
      </w:r>
      <w:r w:rsidRPr="00331C4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524AE" w:rsidRDefault="00E524AE" w:rsidP="00331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AE" w:rsidRPr="00331C4C" w:rsidRDefault="00E524AE" w:rsidP="00331C4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31C4C">
        <w:rPr>
          <w:rFonts w:ascii="Times New Roman" w:hAnsi="Times New Roman"/>
          <w:b/>
          <w:sz w:val="24"/>
          <w:szCs w:val="24"/>
        </w:rPr>
        <w:t xml:space="preserve">Предмет публичных слушаний:  </w:t>
      </w:r>
      <w:r w:rsidRPr="00331C4C">
        <w:rPr>
          <w:rFonts w:ascii="Times New Roman" w:hAnsi="Times New Roman"/>
          <w:sz w:val="24"/>
          <w:szCs w:val="24"/>
        </w:rPr>
        <w:t>Проект 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22</w:t>
      </w:r>
      <w:r w:rsidRPr="00331C4C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31C4C">
        <w:rPr>
          <w:rFonts w:ascii="Times New Roman" w:hAnsi="Times New Roman"/>
          <w:sz w:val="24"/>
          <w:szCs w:val="24"/>
        </w:rPr>
        <w:t xml:space="preserve"> годов.</w:t>
      </w:r>
    </w:p>
    <w:p w:rsidR="00E524AE" w:rsidRDefault="00E524AE" w:rsidP="00331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AE" w:rsidRDefault="00E524AE" w:rsidP="00520C5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1F7B">
        <w:rPr>
          <w:rFonts w:ascii="Times New Roman" w:hAnsi="Times New Roman"/>
          <w:b/>
          <w:sz w:val="24"/>
          <w:szCs w:val="24"/>
        </w:rPr>
        <w:t xml:space="preserve">Формы оповещения населения о проведении публичных слушаний по проекту </w:t>
      </w:r>
      <w:r>
        <w:rPr>
          <w:rFonts w:ascii="Times New Roman" w:hAnsi="Times New Roman"/>
          <w:b/>
          <w:sz w:val="24"/>
          <w:szCs w:val="24"/>
        </w:rPr>
        <w:t>решения</w:t>
      </w:r>
    </w:p>
    <w:p w:rsidR="00E524AE" w:rsidRPr="00520C54" w:rsidRDefault="00E524AE" w:rsidP="00520C54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20C54">
        <w:rPr>
          <w:rFonts w:ascii="Times New Roman" w:hAnsi="Times New Roman"/>
          <w:b/>
          <w:sz w:val="24"/>
          <w:szCs w:val="24"/>
        </w:rPr>
        <w:t xml:space="preserve">«О </w:t>
      </w:r>
      <w:r>
        <w:rPr>
          <w:rFonts w:ascii="Times New Roman" w:hAnsi="Times New Roman"/>
          <w:b/>
          <w:bCs/>
          <w:sz w:val="24"/>
          <w:szCs w:val="24"/>
        </w:rPr>
        <w:t>бюджете</w:t>
      </w:r>
      <w:r w:rsidRPr="00520C54">
        <w:rPr>
          <w:rFonts w:ascii="Times New Roman" w:hAnsi="Times New Roman"/>
          <w:b/>
          <w:bCs/>
          <w:sz w:val="24"/>
          <w:szCs w:val="24"/>
        </w:rPr>
        <w:t xml:space="preserve"> Климовского сельского поселения на 2022 год и плановый период 2023 и 2024 годов</w:t>
      </w:r>
      <w:r w:rsidRPr="00520C54">
        <w:rPr>
          <w:rFonts w:ascii="Times New Roman" w:hAnsi="Times New Roman"/>
          <w:b/>
          <w:sz w:val="24"/>
          <w:szCs w:val="24"/>
        </w:rPr>
        <w:t xml:space="preserve">».: </w:t>
      </w:r>
    </w:p>
    <w:p w:rsidR="00E524AE" w:rsidRDefault="00E524AE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 xml:space="preserve">     - информационный бюллетень Климовского сельского поселения «Климовский вестник»;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24AE" w:rsidRDefault="00E524AE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 xml:space="preserve">- официальный </w:t>
      </w:r>
      <w:hyperlink r:id="rId4" w:history="1">
        <w:r w:rsidRPr="00D334A9">
          <w:rPr>
            <w:rFonts w:ascii="Times New Roman" w:hAnsi="Times New Roman"/>
            <w:sz w:val="24"/>
            <w:szCs w:val="24"/>
          </w:rPr>
          <w:t>сайт</w:t>
        </w:r>
      </w:hyperlink>
      <w:r w:rsidRPr="00D334A9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24AE" w:rsidRDefault="00E524AE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объявления на информационных стендах;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24AE" w:rsidRPr="00D334A9" w:rsidRDefault="00E524AE" w:rsidP="00331C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334A9">
        <w:rPr>
          <w:rFonts w:ascii="Times New Roman" w:hAnsi="Times New Roman"/>
          <w:sz w:val="24"/>
          <w:szCs w:val="24"/>
        </w:rPr>
        <w:t>- информирование депутатов, руководители предприятий и учреждений сельского поселения  и старост населенных пунктов.</w:t>
      </w:r>
    </w:p>
    <w:p w:rsidR="00E524AE" w:rsidRPr="00D334A9" w:rsidRDefault="00E524AE" w:rsidP="00331C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4AE" w:rsidRPr="00EC1F7B" w:rsidRDefault="00E524AE" w:rsidP="00331C4C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C1F7B">
        <w:rPr>
          <w:rFonts w:ascii="Times New Roman" w:hAnsi="Times New Roman"/>
          <w:b/>
          <w:sz w:val="24"/>
          <w:szCs w:val="24"/>
        </w:rPr>
        <w:t>редложения по предложенному проекту:</w:t>
      </w:r>
    </w:p>
    <w:p w:rsidR="00E524AE" w:rsidRDefault="00E524AE" w:rsidP="00331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4A9">
        <w:rPr>
          <w:rFonts w:ascii="Times New Roman" w:hAnsi="Times New Roman"/>
          <w:sz w:val="24"/>
          <w:szCs w:val="24"/>
        </w:rPr>
        <w:t xml:space="preserve">Большинством участников публичных слушаний проект </w:t>
      </w:r>
      <w:r w:rsidRPr="00331C4C">
        <w:rPr>
          <w:rFonts w:ascii="Times New Roman" w:hAnsi="Times New Roman"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22</w:t>
      </w:r>
      <w:r w:rsidRPr="00331C4C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31C4C">
        <w:rPr>
          <w:rFonts w:ascii="Times New Roman" w:hAnsi="Times New Roman"/>
          <w:sz w:val="24"/>
          <w:szCs w:val="24"/>
        </w:rPr>
        <w:t xml:space="preserve"> годов</w:t>
      </w:r>
      <w:r w:rsidRPr="00D334A9">
        <w:rPr>
          <w:rFonts w:ascii="Times New Roman" w:hAnsi="Times New Roman"/>
          <w:sz w:val="24"/>
          <w:szCs w:val="24"/>
        </w:rPr>
        <w:t xml:space="preserve"> одобрен и</w:t>
      </w:r>
      <w:r w:rsidRPr="003A2F86">
        <w:rPr>
          <w:rFonts w:ascii="Times New Roman" w:hAnsi="Times New Roman"/>
          <w:sz w:val="24"/>
          <w:szCs w:val="24"/>
        </w:rPr>
        <w:t xml:space="preserve"> рекомендован для дальнейшего утверждения.</w:t>
      </w:r>
    </w:p>
    <w:p w:rsidR="00E524AE" w:rsidRPr="003A2F86" w:rsidRDefault="00E524AE" w:rsidP="00331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4AE" w:rsidRPr="00D334A9" w:rsidRDefault="00E524AE" w:rsidP="00331C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34A9">
        <w:rPr>
          <w:rFonts w:ascii="Times New Roman" w:hAnsi="Times New Roman"/>
          <w:b/>
          <w:sz w:val="24"/>
          <w:szCs w:val="24"/>
        </w:rPr>
        <w:t>Рекомендации главе Климовского сельского поселения:</w:t>
      </w:r>
    </w:p>
    <w:p w:rsidR="00E524AE" w:rsidRPr="00B51C29" w:rsidRDefault="00E524AE" w:rsidP="00E60F1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E0D64">
        <w:rPr>
          <w:rFonts w:ascii="Times New Roman" w:hAnsi="Times New Roman"/>
          <w:sz w:val="24"/>
          <w:szCs w:val="24"/>
        </w:rPr>
        <w:t xml:space="preserve">1. </w:t>
      </w:r>
      <w:r w:rsidRPr="0044218A">
        <w:rPr>
          <w:rFonts w:ascii="Times New Roman" w:hAnsi="Times New Roman"/>
          <w:sz w:val="24"/>
          <w:szCs w:val="24"/>
        </w:rPr>
        <w:t xml:space="preserve">Публичные слушания </w:t>
      </w:r>
      <w:r w:rsidRPr="0044218A">
        <w:rPr>
          <w:rFonts w:ascii="Times New Roman" w:hAnsi="Times New Roman"/>
          <w:bCs/>
          <w:sz w:val="24"/>
          <w:szCs w:val="24"/>
        </w:rPr>
        <w:t>по проекту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1C4C">
        <w:rPr>
          <w:rFonts w:ascii="Times New Roman" w:hAnsi="Times New Roman"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22</w:t>
      </w:r>
      <w:r w:rsidRPr="00331C4C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31C4C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218A">
        <w:rPr>
          <w:rFonts w:ascii="Times New Roman" w:hAnsi="Times New Roman"/>
          <w:bCs/>
          <w:sz w:val="24"/>
          <w:szCs w:val="24"/>
        </w:rPr>
        <w:t xml:space="preserve"> считать состоявшимися.</w:t>
      </w:r>
    </w:p>
    <w:p w:rsidR="00E524AE" w:rsidRPr="00CE0D64" w:rsidRDefault="00E524AE" w:rsidP="00E60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0D64">
        <w:rPr>
          <w:rFonts w:ascii="Times New Roman" w:hAnsi="Times New Roman"/>
          <w:sz w:val="24"/>
          <w:szCs w:val="24"/>
        </w:rPr>
        <w:t xml:space="preserve">2. Процедура проведения публичных слушаний </w:t>
      </w:r>
      <w:r w:rsidRPr="0044218A">
        <w:rPr>
          <w:rFonts w:ascii="Times New Roman" w:hAnsi="Times New Roman"/>
          <w:bCs/>
          <w:sz w:val="24"/>
          <w:szCs w:val="24"/>
        </w:rPr>
        <w:t>по проекту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C4C">
        <w:rPr>
          <w:rFonts w:ascii="Times New Roman" w:hAnsi="Times New Roman"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22</w:t>
      </w:r>
      <w:r w:rsidRPr="00331C4C">
        <w:rPr>
          <w:rFonts w:ascii="Times New Roman" w:hAnsi="Times New Roman"/>
          <w:sz w:val="24"/>
          <w:szCs w:val="24"/>
        </w:rPr>
        <w:t>год и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31C4C">
        <w:rPr>
          <w:rFonts w:ascii="Times New Roman" w:hAnsi="Times New Roman"/>
          <w:sz w:val="24"/>
          <w:szCs w:val="24"/>
        </w:rPr>
        <w:t xml:space="preserve"> годов</w:t>
      </w:r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осуществлена в соответствии с действующим законодательством.</w:t>
      </w:r>
    </w:p>
    <w:p w:rsidR="00E524AE" w:rsidRPr="00CE0D64" w:rsidRDefault="00E524AE" w:rsidP="00E60F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D6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44218A">
        <w:rPr>
          <w:rFonts w:ascii="Times New Roman" w:hAnsi="Times New Roman"/>
          <w:bCs/>
          <w:sz w:val="24"/>
          <w:szCs w:val="24"/>
        </w:rPr>
        <w:t>роект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C4C">
        <w:rPr>
          <w:rFonts w:ascii="Times New Roman" w:hAnsi="Times New Roman"/>
          <w:sz w:val="24"/>
          <w:szCs w:val="24"/>
        </w:rPr>
        <w:t>бюджета Климовского сельского поселения на 20</w:t>
      </w:r>
      <w:r>
        <w:rPr>
          <w:rFonts w:ascii="Times New Roman" w:hAnsi="Times New Roman"/>
          <w:sz w:val="24"/>
          <w:szCs w:val="24"/>
        </w:rPr>
        <w:t>22</w:t>
      </w:r>
      <w:r w:rsidRPr="00331C4C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331C4C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31C4C">
        <w:rPr>
          <w:rFonts w:ascii="Times New Roman" w:hAnsi="Times New Roman"/>
          <w:sz w:val="24"/>
          <w:szCs w:val="24"/>
        </w:rPr>
        <w:t xml:space="preserve"> годов</w:t>
      </w:r>
      <w:r w:rsidRPr="00CE0D64">
        <w:rPr>
          <w:rFonts w:ascii="Times New Roman" w:hAnsi="Times New Roman"/>
          <w:bCs/>
          <w:sz w:val="24"/>
          <w:szCs w:val="24"/>
        </w:rPr>
        <w:t xml:space="preserve"> </w:t>
      </w:r>
      <w:r w:rsidRPr="00CE0D64">
        <w:rPr>
          <w:rFonts w:ascii="Times New Roman" w:hAnsi="Times New Roman"/>
          <w:sz w:val="24"/>
          <w:szCs w:val="24"/>
        </w:rPr>
        <w:t>одобрить и рекомендовать для дальнейшего утверждения.</w:t>
      </w:r>
    </w:p>
    <w:p w:rsidR="00E524AE" w:rsidRPr="0068657E" w:rsidRDefault="00E524AE" w:rsidP="00E60F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0D64">
        <w:rPr>
          <w:rFonts w:ascii="Times New Roman" w:hAnsi="Times New Roman"/>
          <w:sz w:val="24"/>
          <w:szCs w:val="24"/>
        </w:rPr>
        <w:t xml:space="preserve">Настоящее заключение опубликовать в информационном бюллетене «Климовский вестник» и разместить на официальном </w:t>
      </w:r>
      <w:hyperlink r:id="rId5" w:history="1">
        <w:r w:rsidRPr="00CE0D64">
          <w:rPr>
            <w:rStyle w:val="Hyperlink"/>
            <w:rFonts w:ascii="Times New Roman" w:hAnsi="Times New Roman"/>
            <w:sz w:val="24"/>
            <w:szCs w:val="24"/>
          </w:rPr>
          <w:t>сайте</w:t>
        </w:r>
      </w:hyperlink>
      <w:r w:rsidRPr="00CE0D64">
        <w:rPr>
          <w:rFonts w:ascii="Times New Roman" w:hAnsi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Интернет</w:t>
      </w:r>
      <w:r w:rsidRPr="0068657E">
        <w:rPr>
          <w:rFonts w:ascii="Times New Roman" w:hAnsi="Times New Roman"/>
          <w:sz w:val="24"/>
          <w:szCs w:val="24"/>
        </w:rPr>
        <w:t>.</w:t>
      </w:r>
    </w:p>
    <w:p w:rsidR="00E524AE" w:rsidRPr="0068657E" w:rsidRDefault="00E524AE" w:rsidP="00E60F1B">
      <w:pPr>
        <w:rPr>
          <w:rFonts w:ascii="Times New Roman" w:hAnsi="Times New Roman"/>
          <w:sz w:val="24"/>
          <w:szCs w:val="24"/>
        </w:rPr>
      </w:pPr>
    </w:p>
    <w:p w:rsidR="00E524AE" w:rsidRPr="00D334A9" w:rsidRDefault="00E524AE" w:rsidP="00E60F1B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34A9">
        <w:rPr>
          <w:rFonts w:ascii="Times New Roman" w:hAnsi="Times New Roman"/>
          <w:sz w:val="24"/>
          <w:szCs w:val="24"/>
        </w:rPr>
        <w:t xml:space="preserve">Глава поселения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334A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334A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А.Ю.Лавров</w:t>
      </w:r>
    </w:p>
    <w:p w:rsidR="00E524AE" w:rsidRDefault="00E524AE"/>
    <w:sectPr w:rsidR="00E524AE" w:rsidSect="0039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4C"/>
    <w:rsid w:val="0000077B"/>
    <w:rsid w:val="000632C4"/>
    <w:rsid w:val="000F1B52"/>
    <w:rsid w:val="002B7435"/>
    <w:rsid w:val="00304210"/>
    <w:rsid w:val="003202BE"/>
    <w:rsid w:val="00331C4C"/>
    <w:rsid w:val="00355B70"/>
    <w:rsid w:val="00394308"/>
    <w:rsid w:val="003A2F86"/>
    <w:rsid w:val="004303BA"/>
    <w:rsid w:val="0044218A"/>
    <w:rsid w:val="004B58B5"/>
    <w:rsid w:val="004B7203"/>
    <w:rsid w:val="00520C54"/>
    <w:rsid w:val="006248CB"/>
    <w:rsid w:val="0068261C"/>
    <w:rsid w:val="0068657E"/>
    <w:rsid w:val="00757E48"/>
    <w:rsid w:val="00762209"/>
    <w:rsid w:val="00815FF9"/>
    <w:rsid w:val="0083708A"/>
    <w:rsid w:val="00927BF2"/>
    <w:rsid w:val="00B51C29"/>
    <w:rsid w:val="00BF3247"/>
    <w:rsid w:val="00C2464F"/>
    <w:rsid w:val="00CE0D64"/>
    <w:rsid w:val="00D334A9"/>
    <w:rsid w:val="00DA3C7B"/>
    <w:rsid w:val="00E524AE"/>
    <w:rsid w:val="00E60F1B"/>
    <w:rsid w:val="00EC1F7B"/>
    <w:rsid w:val="00F331D2"/>
    <w:rsid w:val="00F3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0F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hyperlink" Target="consultantplus://offline/ref=3BBD8FB7C5E30FB28F6101CF8C7A98D920E5E48AAAC05E62950A79819C0835462596E267CA81B7499B20CDG1l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411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5</cp:revision>
  <cp:lastPrinted>2021-12-14T05:58:00Z</cp:lastPrinted>
  <dcterms:created xsi:type="dcterms:W3CDTF">2017-12-11T09:39:00Z</dcterms:created>
  <dcterms:modified xsi:type="dcterms:W3CDTF">2021-12-14T05:59:00Z</dcterms:modified>
</cp:coreProperties>
</file>