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1C" w:rsidRPr="00331C4C" w:rsidRDefault="0068261C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ЗАКЛЮЧЕНИЕ</w:t>
      </w:r>
    </w:p>
    <w:p w:rsidR="0068261C" w:rsidRPr="00331C4C" w:rsidRDefault="0068261C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68261C" w:rsidRPr="00331C4C" w:rsidRDefault="0068261C" w:rsidP="00331C4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по проекту </w:t>
      </w:r>
      <w:r w:rsidRPr="00331C4C">
        <w:rPr>
          <w:rFonts w:ascii="Times New Roman" w:hAnsi="Times New Roman"/>
          <w:b/>
          <w:bCs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8261C" w:rsidRPr="00331C4C" w:rsidRDefault="0068261C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bCs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8261C" w:rsidRPr="00331C4C" w:rsidRDefault="0068261C" w:rsidP="00331C4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8261C" w:rsidRPr="00F36A12" w:rsidRDefault="0068261C" w:rsidP="00F36A1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6A12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F36A12">
        <w:rPr>
          <w:rFonts w:ascii="Times New Roman" w:hAnsi="Times New Roman"/>
          <w:sz w:val="24"/>
          <w:szCs w:val="24"/>
        </w:rPr>
        <w:t xml:space="preserve"> постановление Администрации Климовского сельского поселения от 24.11.2020 № 108 «О проведении публичных слушаний по проекту </w:t>
      </w:r>
      <w:r w:rsidRPr="00F36A12">
        <w:rPr>
          <w:rFonts w:ascii="Times New Roman" w:hAnsi="Times New Roman"/>
          <w:bCs/>
          <w:sz w:val="24"/>
          <w:szCs w:val="24"/>
        </w:rPr>
        <w:t>бюджета Климовского сельского поселения на 2021 год</w:t>
      </w:r>
    </w:p>
    <w:p w:rsidR="0068261C" w:rsidRPr="00F36A12" w:rsidRDefault="0068261C" w:rsidP="00F36A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12">
        <w:rPr>
          <w:rFonts w:ascii="Times New Roman" w:hAnsi="Times New Roman"/>
          <w:bCs/>
          <w:sz w:val="24"/>
          <w:szCs w:val="24"/>
        </w:rPr>
        <w:t xml:space="preserve"> и плановый период 2022 и 2023 годов</w:t>
      </w:r>
      <w:r w:rsidRPr="00331C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8261C" w:rsidRDefault="0068261C" w:rsidP="00331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61C" w:rsidRPr="00F36A12" w:rsidRDefault="0068261C" w:rsidP="00F36A1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EC1F7B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Pr="0083708A">
        <w:rPr>
          <w:rFonts w:ascii="Times New Roman" w:hAnsi="Times New Roman"/>
          <w:sz w:val="24"/>
          <w:szCs w:val="24"/>
        </w:rPr>
        <w:t>Администрации Климовского сельского поселения</w:t>
      </w:r>
      <w:r w:rsidRPr="00331C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>.11.20</w:t>
      </w:r>
      <w:r>
        <w:rPr>
          <w:rFonts w:ascii="Times New Roman" w:hAnsi="Times New Roman"/>
          <w:sz w:val="24"/>
          <w:szCs w:val="24"/>
        </w:rPr>
        <w:t>20</w:t>
      </w:r>
      <w:r w:rsidRPr="00331C4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08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A12">
        <w:rPr>
          <w:rFonts w:ascii="Times New Roman" w:hAnsi="Times New Roman"/>
          <w:sz w:val="24"/>
          <w:szCs w:val="24"/>
        </w:rPr>
        <w:t xml:space="preserve">по проекту </w:t>
      </w:r>
      <w:r w:rsidRPr="00F36A12">
        <w:rPr>
          <w:rFonts w:ascii="Times New Roman" w:hAnsi="Times New Roman"/>
          <w:bCs/>
          <w:sz w:val="24"/>
          <w:szCs w:val="24"/>
        </w:rPr>
        <w:t>бюджета Климовского сельского поселения на 2021 год</w:t>
      </w:r>
    </w:p>
    <w:p w:rsidR="0068261C" w:rsidRPr="0083708A" w:rsidRDefault="0068261C" w:rsidP="00F36A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6A12">
        <w:rPr>
          <w:rFonts w:ascii="Times New Roman" w:hAnsi="Times New Roman"/>
          <w:bCs/>
          <w:sz w:val="24"/>
          <w:szCs w:val="24"/>
        </w:rPr>
        <w:t xml:space="preserve"> и плановый период 2022 и 2023 годов</w:t>
      </w:r>
      <w:r w:rsidRPr="00331C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8261C" w:rsidRDefault="0068261C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61C" w:rsidRPr="00331C4C" w:rsidRDefault="0068261C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Предмет публичных слушаний:  </w:t>
      </w:r>
      <w:r w:rsidRPr="00331C4C">
        <w:rPr>
          <w:rFonts w:ascii="Times New Roman" w:hAnsi="Times New Roman"/>
          <w:sz w:val="24"/>
          <w:szCs w:val="24"/>
        </w:rPr>
        <w:t>Проект 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31C4C">
        <w:rPr>
          <w:rFonts w:ascii="Times New Roman" w:hAnsi="Times New Roman"/>
          <w:sz w:val="24"/>
          <w:szCs w:val="24"/>
        </w:rPr>
        <w:t xml:space="preserve"> годов.</w:t>
      </w:r>
    </w:p>
    <w:p w:rsidR="0068261C" w:rsidRDefault="0068261C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61C" w:rsidRDefault="0068261C" w:rsidP="00331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</w:p>
    <w:p w:rsidR="0068261C" w:rsidRDefault="0068261C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61C" w:rsidRDefault="0068261C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 xml:space="preserve">- официальный </w:t>
      </w:r>
      <w:hyperlink r:id="rId4" w:history="1">
        <w:r w:rsidRPr="00D334A9">
          <w:rPr>
            <w:rFonts w:ascii="Times New Roman" w:hAnsi="Times New Roman"/>
            <w:sz w:val="24"/>
            <w:szCs w:val="24"/>
          </w:rPr>
          <w:t>сайт</w:t>
        </w:r>
      </w:hyperlink>
      <w:r w:rsidRPr="00D334A9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61C" w:rsidRDefault="0068261C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объявления на информационных стендах;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61C" w:rsidRPr="00D334A9" w:rsidRDefault="0068261C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68261C" w:rsidRPr="00D334A9" w:rsidRDefault="0068261C" w:rsidP="00331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61C" w:rsidRPr="00EC1F7B" w:rsidRDefault="0068261C" w:rsidP="00331C4C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1F7B">
        <w:rPr>
          <w:rFonts w:ascii="Times New Roman" w:hAnsi="Times New Roman"/>
          <w:b/>
          <w:sz w:val="24"/>
          <w:szCs w:val="24"/>
        </w:rPr>
        <w:t>редложения по предложенному проекту:</w:t>
      </w:r>
    </w:p>
    <w:p w:rsidR="0068261C" w:rsidRDefault="0068261C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Большинством участников публичных слушаний проект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D334A9">
        <w:rPr>
          <w:rFonts w:ascii="Times New Roman" w:hAnsi="Times New Roman"/>
          <w:sz w:val="24"/>
          <w:szCs w:val="24"/>
        </w:rPr>
        <w:t xml:space="preserve"> одобрен и</w:t>
      </w:r>
      <w:r w:rsidRPr="003A2F86">
        <w:rPr>
          <w:rFonts w:ascii="Times New Roman" w:hAnsi="Times New Roman"/>
          <w:sz w:val="24"/>
          <w:szCs w:val="24"/>
        </w:rPr>
        <w:t xml:space="preserve"> рекомендован для дальнейшего утверждения.</w:t>
      </w:r>
    </w:p>
    <w:p w:rsidR="0068261C" w:rsidRPr="003A2F86" w:rsidRDefault="0068261C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61C" w:rsidRPr="00D334A9" w:rsidRDefault="0068261C" w:rsidP="0033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A9">
        <w:rPr>
          <w:rFonts w:ascii="Times New Roman" w:hAnsi="Times New Roman"/>
          <w:b/>
          <w:sz w:val="24"/>
          <w:szCs w:val="24"/>
        </w:rPr>
        <w:t>Рекомендации главе Климовского сельского поселения:</w:t>
      </w:r>
    </w:p>
    <w:p w:rsidR="0068261C" w:rsidRPr="00B51C29" w:rsidRDefault="0068261C" w:rsidP="00E60F1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E0D64">
        <w:rPr>
          <w:rFonts w:ascii="Times New Roman" w:hAnsi="Times New Roman"/>
          <w:sz w:val="24"/>
          <w:szCs w:val="24"/>
        </w:rPr>
        <w:t xml:space="preserve">1. </w:t>
      </w:r>
      <w:r w:rsidRPr="0044218A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18A">
        <w:rPr>
          <w:rFonts w:ascii="Times New Roman" w:hAnsi="Times New Roman"/>
          <w:bCs/>
          <w:sz w:val="24"/>
          <w:szCs w:val="24"/>
        </w:rPr>
        <w:t xml:space="preserve"> считать состоявшимися.</w:t>
      </w:r>
    </w:p>
    <w:p w:rsidR="0068261C" w:rsidRPr="00CE0D64" w:rsidRDefault="0068261C" w:rsidP="00E6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68261C" w:rsidRPr="00CE0D64" w:rsidRDefault="0068261C" w:rsidP="00E60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44218A">
        <w:rPr>
          <w:rFonts w:ascii="Times New Roman" w:hAnsi="Times New Roman"/>
          <w:bCs/>
          <w:sz w:val="24"/>
          <w:szCs w:val="24"/>
        </w:rPr>
        <w:t>роект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68261C" w:rsidRPr="0068657E" w:rsidRDefault="0068261C" w:rsidP="00E60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0D64">
        <w:rPr>
          <w:rFonts w:ascii="Times New Roman" w:hAnsi="Times New Roman"/>
          <w:sz w:val="24"/>
          <w:szCs w:val="24"/>
        </w:rPr>
        <w:t xml:space="preserve">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CE0D64">
          <w:rPr>
            <w:rStyle w:val="Hyperlink"/>
            <w:rFonts w:ascii="Times New Roman" w:hAnsi="Times New Roman"/>
            <w:sz w:val="24"/>
            <w:szCs w:val="24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68261C" w:rsidRPr="0068657E" w:rsidRDefault="0068261C" w:rsidP="00E60F1B">
      <w:pPr>
        <w:rPr>
          <w:rFonts w:ascii="Times New Roman" w:hAnsi="Times New Roman"/>
          <w:sz w:val="24"/>
          <w:szCs w:val="24"/>
        </w:rPr>
      </w:pPr>
    </w:p>
    <w:p w:rsidR="0068261C" w:rsidRPr="00D334A9" w:rsidRDefault="0068261C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261C" w:rsidRPr="00D334A9" w:rsidRDefault="0068261C" w:rsidP="00E60F1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34A9">
        <w:rPr>
          <w:rFonts w:ascii="Times New Roman" w:hAnsi="Times New Roman"/>
          <w:sz w:val="24"/>
          <w:szCs w:val="24"/>
        </w:rPr>
        <w:t xml:space="preserve">Глава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А.Ю.Лавров</w:t>
      </w:r>
    </w:p>
    <w:p w:rsidR="0068261C" w:rsidRDefault="0068261C"/>
    <w:sectPr w:rsidR="0068261C" w:rsidSect="003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4C"/>
    <w:rsid w:val="0000077B"/>
    <w:rsid w:val="000F1B52"/>
    <w:rsid w:val="002B7435"/>
    <w:rsid w:val="00304210"/>
    <w:rsid w:val="003202BE"/>
    <w:rsid w:val="00331C4C"/>
    <w:rsid w:val="00355B70"/>
    <w:rsid w:val="00394308"/>
    <w:rsid w:val="003A2F86"/>
    <w:rsid w:val="0044218A"/>
    <w:rsid w:val="004B58B5"/>
    <w:rsid w:val="004B7203"/>
    <w:rsid w:val="006248CB"/>
    <w:rsid w:val="0068261C"/>
    <w:rsid w:val="0068657E"/>
    <w:rsid w:val="00757E48"/>
    <w:rsid w:val="00815FF9"/>
    <w:rsid w:val="0083708A"/>
    <w:rsid w:val="00927BF2"/>
    <w:rsid w:val="00B51C29"/>
    <w:rsid w:val="00BF3247"/>
    <w:rsid w:val="00C2464F"/>
    <w:rsid w:val="00CE0D64"/>
    <w:rsid w:val="00D334A9"/>
    <w:rsid w:val="00DA3C7B"/>
    <w:rsid w:val="00E60F1B"/>
    <w:rsid w:val="00EC1F7B"/>
    <w:rsid w:val="00F331D2"/>
    <w:rsid w:val="00F3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0F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402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4</cp:revision>
  <cp:lastPrinted>2017-12-11T09:47:00Z</cp:lastPrinted>
  <dcterms:created xsi:type="dcterms:W3CDTF">2017-12-11T09:39:00Z</dcterms:created>
  <dcterms:modified xsi:type="dcterms:W3CDTF">2020-12-10T05:25:00Z</dcterms:modified>
</cp:coreProperties>
</file>