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5" w:rsidRPr="00B10B9D" w:rsidRDefault="00A634D5" w:rsidP="00B10B9D">
      <w:pPr>
        <w:pStyle w:val="10"/>
        <w:jc w:val="center"/>
      </w:pPr>
      <w:r>
        <w:t xml:space="preserve"> </w:t>
      </w:r>
    </w:p>
    <w:p w:rsidR="00A634D5" w:rsidRPr="00D448F1" w:rsidRDefault="00A634D5" w:rsidP="00D448F1">
      <w:pPr>
        <w:pStyle w:val="10"/>
        <w:ind w:firstLine="0"/>
        <w:jc w:val="center"/>
        <w:rPr>
          <w:b/>
          <w:lang w:eastAsia="ru-RU"/>
        </w:rPr>
      </w:pPr>
      <w:r w:rsidRPr="00D448F1">
        <w:rPr>
          <w:b/>
          <w:lang w:eastAsia="ru-RU"/>
        </w:rPr>
        <w:t>ИНФОРМАЦИЯ</w:t>
      </w:r>
    </w:p>
    <w:p w:rsidR="00A634D5" w:rsidRPr="00D448F1" w:rsidRDefault="00A634D5" w:rsidP="00D448F1">
      <w:pPr>
        <w:pStyle w:val="10"/>
        <w:spacing w:line="288" w:lineRule="auto"/>
        <w:contextualSpacing/>
        <w:jc w:val="center"/>
        <w:rPr>
          <w:b/>
        </w:rPr>
      </w:pPr>
    </w:p>
    <w:p w:rsidR="00A634D5" w:rsidRDefault="00A634D5" w:rsidP="00B10B9D">
      <w:pPr>
        <w:pStyle w:val="10"/>
        <w:spacing w:line="288" w:lineRule="auto"/>
        <w:contextualSpacing/>
      </w:pPr>
    </w:p>
    <w:p w:rsidR="00A634D5" w:rsidRPr="00B10B9D" w:rsidRDefault="00A634D5" w:rsidP="00B10B9D">
      <w:pPr>
        <w:pStyle w:val="10"/>
        <w:spacing w:line="288" w:lineRule="auto"/>
        <w:contextualSpacing/>
      </w:pPr>
      <w:r w:rsidRPr="00B10B9D">
        <w:t>В связи с предупреждением возникновения коронавирусной инфекции, просим Вас предусмотреть</w:t>
      </w:r>
      <w:r w:rsidRPr="00B10B9D">
        <w:rPr>
          <w:bCs/>
          <w:kern w:val="28"/>
        </w:rPr>
        <w:t xml:space="preserve"> в информационно-телекоммуникационной сети «Интернет»</w:t>
      </w:r>
      <w:r>
        <w:rPr>
          <w:bCs/>
          <w:kern w:val="28"/>
        </w:rPr>
        <w:t xml:space="preserve"> </w:t>
      </w:r>
      <w:r w:rsidRPr="00B10B9D">
        <w:t>в уведомлении о назначении публичных слушаний информацию следующего содержания:</w:t>
      </w:r>
      <w:r>
        <w:t xml:space="preserve"> </w:t>
      </w:r>
    </w:p>
    <w:p w:rsidR="00A634D5" w:rsidRDefault="00A634D5" w:rsidP="00B10B9D">
      <w:pPr>
        <w:pStyle w:val="10"/>
        <w:spacing w:line="288" w:lineRule="auto"/>
        <w:contextualSpacing/>
      </w:pPr>
      <w:r w:rsidRPr="00B10B9D">
        <w:t>«С учетом того, что режим повышенной готовности и карантинные мероприятия в регионе продлены по 30 ноября 2020 года, публичные слушания проводятся с учетом</w:t>
      </w:r>
      <w:r>
        <w:t xml:space="preserve"> соблюдения рекомендаций Роспотребнадзора.</w:t>
      </w:r>
    </w:p>
    <w:p w:rsidR="00A634D5" w:rsidRPr="00B10B9D" w:rsidRDefault="00A634D5" w:rsidP="00B10B9D">
      <w:r>
        <w:tab/>
        <w:t xml:space="preserve">К участию допускаются лица только при наличии </w:t>
      </w:r>
      <w:r w:rsidRPr="00B10B9D">
        <w:t>индивидуальных средств защиты органов дыхания и без признаков респираторных заболеваний.</w:t>
      </w:r>
      <w:r>
        <w:t xml:space="preserve">». </w:t>
      </w:r>
    </w:p>
    <w:p w:rsidR="00A634D5" w:rsidRPr="00B10B9D" w:rsidRDefault="00A634D5" w:rsidP="00B10B9D">
      <w:pPr>
        <w:pStyle w:val="10"/>
        <w:ind w:firstLine="708"/>
      </w:pPr>
    </w:p>
    <w:p w:rsidR="00A634D5" w:rsidRPr="00B10B9D" w:rsidRDefault="00A634D5" w:rsidP="00B10B9D">
      <w:pPr>
        <w:pStyle w:val="10"/>
        <w:ind w:firstLine="0"/>
      </w:pPr>
    </w:p>
    <w:p w:rsidR="00A634D5" w:rsidRPr="00B10B9D" w:rsidRDefault="00A634D5" w:rsidP="00E37023">
      <w:r>
        <w:t xml:space="preserve"> </w:t>
      </w:r>
    </w:p>
    <w:p w:rsidR="00A634D5" w:rsidRPr="00B10B9D" w:rsidRDefault="00A634D5" w:rsidP="00E37023"/>
    <w:p w:rsidR="00A634D5" w:rsidRPr="00B10B9D" w:rsidRDefault="00A634D5" w:rsidP="00B10B9D">
      <w:pPr>
        <w:jc w:val="both"/>
      </w:pPr>
      <w:r w:rsidRPr="00B10B9D">
        <w:tab/>
        <w:t xml:space="preserve">: </w:t>
      </w:r>
    </w:p>
    <w:sectPr w:rsidR="00A634D5" w:rsidRPr="00B10B9D" w:rsidSect="00A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23"/>
    <w:rsid w:val="00065481"/>
    <w:rsid w:val="002D2098"/>
    <w:rsid w:val="003A218B"/>
    <w:rsid w:val="00A634D5"/>
    <w:rsid w:val="00AC31AB"/>
    <w:rsid w:val="00B10B9D"/>
    <w:rsid w:val="00CE6C5C"/>
    <w:rsid w:val="00D448F1"/>
    <w:rsid w:val="00E37023"/>
    <w:rsid w:val="00E451B0"/>
    <w:rsid w:val="00EB7841"/>
    <w:rsid w:val="00F3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AB"/>
    <w:pPr>
      <w:spacing w:after="200" w:line="276" w:lineRule="auto"/>
    </w:pPr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B9D"/>
    <w:rPr>
      <w:rFonts w:cs="Times New Roman"/>
      <w:color w:val="0000FF"/>
      <w:u w:val="single"/>
    </w:rPr>
  </w:style>
  <w:style w:type="character" w:customStyle="1" w:styleId="1">
    <w:name w:val="Стиль1 Знак"/>
    <w:basedOn w:val="DefaultParagraphFont"/>
    <w:link w:val="10"/>
    <w:uiPriority w:val="99"/>
    <w:locked/>
    <w:rsid w:val="00B10B9D"/>
    <w:rPr>
      <w:rFonts w:eastAsia="Times New Roman" w:cs="Times New Roman"/>
    </w:rPr>
  </w:style>
  <w:style w:type="paragraph" w:customStyle="1" w:styleId="10">
    <w:name w:val="Стиль1"/>
    <w:basedOn w:val="Normal"/>
    <w:link w:val="1"/>
    <w:uiPriority w:val="99"/>
    <w:rsid w:val="00B10B9D"/>
    <w:pPr>
      <w:spacing w:after="0" w:line="240" w:lineRule="auto"/>
      <w:ind w:firstLine="709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87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Lavrov</cp:lastModifiedBy>
  <cp:revision>4</cp:revision>
  <cp:lastPrinted>2020-10-13T06:42:00Z</cp:lastPrinted>
  <dcterms:created xsi:type="dcterms:W3CDTF">2020-10-13T05:04:00Z</dcterms:created>
  <dcterms:modified xsi:type="dcterms:W3CDTF">2020-10-14T05:57:00Z</dcterms:modified>
</cp:coreProperties>
</file>