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E1" w:rsidRPr="00F233F5" w:rsidRDefault="000B3EE1" w:rsidP="00F233F5">
      <w:pPr>
        <w:spacing w:after="0"/>
        <w:jc w:val="both"/>
        <w:rPr>
          <w:b/>
          <w:i/>
          <w:sz w:val="24"/>
          <w:szCs w:val="24"/>
        </w:rPr>
      </w:pPr>
      <w:r>
        <w:rPr>
          <w:bCs/>
          <w:kern w:val="28"/>
        </w:rPr>
        <w:t xml:space="preserve">                                                                                                                             </w:t>
      </w:r>
      <w:r w:rsidRPr="00F233F5">
        <w:rPr>
          <w:b/>
        </w:rPr>
        <w:t>ПРОЕКТ</w:t>
      </w:r>
    </w:p>
    <w:p w:rsidR="000B3EE1" w:rsidRPr="00F233F5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</w:p>
    <w:p w:rsidR="000B3EE1" w:rsidRPr="00F233F5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  <w:r w:rsidRPr="00F233F5">
        <w:rPr>
          <w:b/>
          <w:sz w:val="24"/>
          <w:szCs w:val="24"/>
        </w:rPr>
        <w:t>СОВЕТ КЛИМОВСКОГО СЕЛЬСКОГО ПОСЕЛЕНИЯ</w:t>
      </w:r>
    </w:p>
    <w:p w:rsidR="000B3EE1" w:rsidRPr="00D47DE3" w:rsidRDefault="000B3EE1" w:rsidP="001D0D5A">
      <w:pPr>
        <w:pStyle w:val="1"/>
        <w:ind w:firstLine="0"/>
        <w:jc w:val="center"/>
        <w:rPr>
          <w:sz w:val="24"/>
          <w:szCs w:val="24"/>
        </w:rPr>
      </w:pPr>
    </w:p>
    <w:p w:rsidR="000B3EE1" w:rsidRPr="00D47DE3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  <w:r w:rsidRPr="00D47DE3">
        <w:rPr>
          <w:b/>
          <w:sz w:val="24"/>
          <w:szCs w:val="24"/>
        </w:rPr>
        <w:t>РЕШЕНИЕ</w:t>
      </w:r>
    </w:p>
    <w:p w:rsidR="000B3EE1" w:rsidRPr="00D47DE3" w:rsidRDefault="000B3EE1" w:rsidP="001D0D5A">
      <w:pPr>
        <w:pStyle w:val="1"/>
        <w:ind w:firstLine="0"/>
        <w:jc w:val="center"/>
        <w:rPr>
          <w:sz w:val="24"/>
          <w:szCs w:val="24"/>
        </w:rPr>
      </w:pPr>
    </w:p>
    <w:p w:rsidR="000B3EE1" w:rsidRPr="00D47DE3" w:rsidRDefault="000B3EE1" w:rsidP="001D0D5A">
      <w:pPr>
        <w:pStyle w:val="1"/>
        <w:ind w:firstLine="0"/>
        <w:rPr>
          <w:sz w:val="24"/>
          <w:szCs w:val="24"/>
        </w:rPr>
      </w:pPr>
      <w:r w:rsidRPr="00D47DE3">
        <w:rPr>
          <w:sz w:val="24"/>
          <w:szCs w:val="24"/>
        </w:rPr>
        <w:t>от ________                                                                                                                 № __</w:t>
      </w:r>
    </w:p>
    <w:p w:rsidR="000B3EE1" w:rsidRPr="00D47DE3" w:rsidRDefault="000B3EE1" w:rsidP="001D0D5A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д. Климовское</w:t>
      </w:r>
    </w:p>
    <w:p w:rsidR="000B3EE1" w:rsidRPr="00D47DE3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</w:p>
    <w:p w:rsidR="000B3EE1" w:rsidRPr="00D47DE3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  <w:r w:rsidRPr="00D47DE3">
        <w:rPr>
          <w:b/>
          <w:sz w:val="24"/>
          <w:szCs w:val="24"/>
        </w:rPr>
        <w:t xml:space="preserve">О внесении изменений в решение Совета </w:t>
      </w:r>
      <w:r>
        <w:rPr>
          <w:b/>
          <w:sz w:val="24"/>
          <w:szCs w:val="24"/>
        </w:rPr>
        <w:t>Климовского</w:t>
      </w:r>
      <w:r w:rsidRPr="00D47DE3">
        <w:rPr>
          <w:b/>
          <w:sz w:val="24"/>
          <w:szCs w:val="24"/>
        </w:rPr>
        <w:t xml:space="preserve"> сельского поселения от </w:t>
      </w:r>
      <w:r>
        <w:rPr>
          <w:b/>
          <w:sz w:val="24"/>
          <w:szCs w:val="24"/>
        </w:rPr>
        <w:t>19.09.2018</w:t>
      </w:r>
      <w:r w:rsidRPr="00D47DE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46</w:t>
      </w:r>
      <w:r w:rsidRPr="00D47DE3">
        <w:rPr>
          <w:b/>
          <w:sz w:val="24"/>
          <w:szCs w:val="24"/>
        </w:rPr>
        <w:t xml:space="preserve"> «Об утверждении Правил благоустройства территории </w:t>
      </w:r>
      <w:r>
        <w:rPr>
          <w:b/>
          <w:sz w:val="24"/>
          <w:szCs w:val="24"/>
        </w:rPr>
        <w:t>Климовского</w:t>
      </w:r>
      <w:r w:rsidRPr="00D47DE3">
        <w:rPr>
          <w:b/>
          <w:sz w:val="24"/>
          <w:szCs w:val="24"/>
        </w:rPr>
        <w:t xml:space="preserve"> сельского поселения»</w:t>
      </w:r>
    </w:p>
    <w:p w:rsidR="000B3EE1" w:rsidRPr="00D47DE3" w:rsidRDefault="000B3EE1" w:rsidP="001D0D5A">
      <w:pPr>
        <w:pStyle w:val="1"/>
        <w:ind w:firstLine="0"/>
        <w:jc w:val="center"/>
        <w:rPr>
          <w:b/>
          <w:sz w:val="24"/>
          <w:szCs w:val="24"/>
        </w:rPr>
      </w:pPr>
    </w:p>
    <w:p w:rsidR="000B3EE1" w:rsidRPr="00F27678" w:rsidRDefault="000B3EE1" w:rsidP="00F27678">
      <w:pPr>
        <w:ind w:firstLine="708"/>
        <w:jc w:val="both"/>
        <w:rPr>
          <w:color w:val="000000"/>
          <w:sz w:val="24"/>
          <w:szCs w:val="24"/>
        </w:rPr>
      </w:pPr>
      <w:r w:rsidRPr="00D47DE3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21EA3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м</w:t>
      </w:r>
      <w:r w:rsidRPr="00D21EA3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ом</w:t>
      </w:r>
      <w:r w:rsidRPr="00D21EA3">
        <w:rPr>
          <w:color w:val="000000"/>
          <w:sz w:val="24"/>
          <w:szCs w:val="24"/>
        </w:rPr>
        <w:t xml:space="preserve"> от 27.12.2018</w:t>
      </w:r>
      <w:r>
        <w:rPr>
          <w:color w:val="000000"/>
          <w:sz w:val="24"/>
          <w:szCs w:val="24"/>
        </w:rPr>
        <w:t xml:space="preserve"> № 498-ФЗ «</w:t>
      </w:r>
      <w:r w:rsidRPr="00D21EA3">
        <w:rPr>
          <w:color w:val="000000"/>
          <w:sz w:val="24"/>
          <w:szCs w:val="24"/>
        </w:rPr>
        <w:t>Об ответственном обращении с животными и о внесении изменений в отдельные законодате</w:t>
      </w:r>
      <w:r>
        <w:rPr>
          <w:color w:val="000000"/>
          <w:sz w:val="24"/>
          <w:szCs w:val="24"/>
        </w:rPr>
        <w:t xml:space="preserve">льные акты Российской Федерации», </w:t>
      </w:r>
      <w:r w:rsidRPr="00D47DE3">
        <w:rPr>
          <w:color w:val="000000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 xml:space="preserve">Климовского </w:t>
      </w:r>
      <w:r w:rsidRPr="00D47DE3">
        <w:rPr>
          <w:color w:val="000000"/>
          <w:sz w:val="24"/>
          <w:szCs w:val="24"/>
        </w:rPr>
        <w:t xml:space="preserve"> сельского поселения, Совет </w:t>
      </w:r>
      <w:r>
        <w:rPr>
          <w:color w:val="000000"/>
          <w:sz w:val="24"/>
          <w:szCs w:val="24"/>
        </w:rPr>
        <w:t xml:space="preserve">Климовского </w:t>
      </w:r>
      <w:r w:rsidRPr="00D47DE3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,</w:t>
      </w:r>
    </w:p>
    <w:p w:rsidR="000B3EE1" w:rsidRPr="00F233F5" w:rsidRDefault="000B3EE1" w:rsidP="00025834">
      <w:pPr>
        <w:spacing w:after="0" w:line="288" w:lineRule="auto"/>
        <w:ind w:firstLine="709"/>
        <w:contextualSpacing/>
        <w:rPr>
          <w:b/>
          <w:sz w:val="24"/>
          <w:szCs w:val="24"/>
        </w:rPr>
      </w:pPr>
      <w:r w:rsidRPr="00F233F5">
        <w:rPr>
          <w:b/>
          <w:sz w:val="24"/>
          <w:szCs w:val="24"/>
        </w:rPr>
        <w:t xml:space="preserve"> РЕШИЛ:</w:t>
      </w:r>
    </w:p>
    <w:p w:rsidR="000B3EE1" w:rsidRPr="00D47DE3" w:rsidRDefault="000B3EE1" w:rsidP="00025834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</w:t>
      </w:r>
      <w:r w:rsidRPr="00D47DE3">
        <w:rPr>
          <w:sz w:val="24"/>
          <w:szCs w:val="24"/>
        </w:rPr>
        <w:t>Правил благоустройства территор</w:t>
      </w:r>
      <w:r>
        <w:rPr>
          <w:sz w:val="24"/>
          <w:szCs w:val="24"/>
        </w:rPr>
        <w:t xml:space="preserve">ии </w:t>
      </w:r>
      <w:r>
        <w:rPr>
          <w:color w:val="000000"/>
          <w:sz w:val="24"/>
          <w:szCs w:val="24"/>
        </w:rPr>
        <w:t>Климовского</w:t>
      </w:r>
      <w:r>
        <w:rPr>
          <w:sz w:val="24"/>
          <w:szCs w:val="24"/>
        </w:rPr>
        <w:t xml:space="preserve"> сельского поселения», утвержденные </w:t>
      </w:r>
      <w:r w:rsidRPr="00D47DE3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D47DE3">
        <w:rPr>
          <w:sz w:val="24"/>
          <w:szCs w:val="24"/>
        </w:rPr>
        <w:t xml:space="preserve"> Совета </w:t>
      </w:r>
      <w:r>
        <w:rPr>
          <w:color w:val="000000"/>
          <w:sz w:val="24"/>
          <w:szCs w:val="24"/>
        </w:rPr>
        <w:t>Климовского</w:t>
      </w:r>
      <w:r w:rsidRPr="00D47DE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19.09.2018</w:t>
      </w:r>
      <w:r w:rsidRPr="00D47DE3">
        <w:rPr>
          <w:sz w:val="24"/>
          <w:szCs w:val="24"/>
        </w:rPr>
        <w:t xml:space="preserve"> № </w:t>
      </w:r>
      <w:r>
        <w:rPr>
          <w:sz w:val="24"/>
          <w:szCs w:val="24"/>
        </w:rPr>
        <w:t>46</w:t>
      </w:r>
      <w:r w:rsidRPr="00D47DE3">
        <w:rPr>
          <w:sz w:val="24"/>
          <w:szCs w:val="24"/>
        </w:rPr>
        <w:t xml:space="preserve"> (далее - Правила)</w:t>
      </w:r>
      <w:r w:rsidRPr="00F27678">
        <w:rPr>
          <w:sz w:val="24"/>
          <w:szCs w:val="24"/>
        </w:rPr>
        <w:t xml:space="preserve"> </w:t>
      </w:r>
      <w:r w:rsidRPr="00D47DE3">
        <w:rPr>
          <w:sz w:val="24"/>
          <w:szCs w:val="24"/>
        </w:rPr>
        <w:t>следующие изменения и дополнения:</w:t>
      </w:r>
      <w:r>
        <w:rPr>
          <w:sz w:val="24"/>
          <w:szCs w:val="24"/>
        </w:rPr>
        <w:t xml:space="preserve"> </w:t>
      </w:r>
    </w:p>
    <w:p w:rsidR="000B3EE1" w:rsidRDefault="000B3EE1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1.1. </w:t>
      </w:r>
      <w:r>
        <w:rPr>
          <w:sz w:val="24"/>
          <w:szCs w:val="24"/>
        </w:rPr>
        <w:t>Подпункт 29 пункта 2.5 Правил изложить в следующей редакции:</w:t>
      </w:r>
    </w:p>
    <w:p w:rsidR="000B3EE1" w:rsidRDefault="000B3EE1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5D20E4">
        <w:rPr>
          <w:sz w:val="24"/>
          <w:szCs w:val="24"/>
        </w:rPr>
        <w:t>«29) На землях общего пользования населенных пунктов запрещается разводить костры, а также сжигать мусор</w:t>
      </w:r>
      <w:r>
        <w:rPr>
          <w:sz w:val="24"/>
          <w:szCs w:val="24"/>
        </w:rPr>
        <w:t>,</w:t>
      </w:r>
      <w:r w:rsidRPr="005D20E4">
        <w:rPr>
          <w:sz w:val="24"/>
          <w:szCs w:val="24"/>
        </w:rPr>
        <w:t xml:space="preserve"> траву, листву</w:t>
      </w:r>
      <w:r>
        <w:rPr>
          <w:sz w:val="24"/>
          <w:szCs w:val="24"/>
        </w:rPr>
        <w:t xml:space="preserve"> и иные отходы, материалы или изделия, кроме как в местах и (или) способами, установленными Администрацией </w:t>
      </w:r>
      <w:r>
        <w:rPr>
          <w:color w:val="000000"/>
          <w:sz w:val="24"/>
          <w:szCs w:val="24"/>
        </w:rPr>
        <w:t>Климовского</w:t>
      </w:r>
      <w:r>
        <w:rPr>
          <w:sz w:val="24"/>
          <w:szCs w:val="24"/>
        </w:rPr>
        <w:t xml:space="preserve"> сельского поселения.».</w:t>
      </w:r>
    </w:p>
    <w:p w:rsidR="000B3EE1" w:rsidRPr="00D47DE3" w:rsidRDefault="000B3EE1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D47DE3">
        <w:rPr>
          <w:sz w:val="24"/>
          <w:szCs w:val="24"/>
        </w:rPr>
        <w:t xml:space="preserve">ункты 2.8 и 2.10 Правил исключить. </w:t>
      </w:r>
      <w:r>
        <w:rPr>
          <w:sz w:val="24"/>
          <w:szCs w:val="24"/>
        </w:rPr>
        <w:t xml:space="preserve"> </w:t>
      </w:r>
    </w:p>
    <w:p w:rsidR="000B3EE1" w:rsidRPr="00D47DE3" w:rsidRDefault="000B3EE1" w:rsidP="00025834">
      <w:pPr>
        <w:spacing w:after="0" w:line="288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D47DE3">
        <w:rPr>
          <w:sz w:val="24"/>
          <w:szCs w:val="24"/>
        </w:rPr>
        <w:t xml:space="preserve">. Подпункты 27 и 28 пункта 2.5 Правил исключить. </w:t>
      </w:r>
    </w:p>
    <w:p w:rsidR="000B3EE1" w:rsidRPr="00D47DE3" w:rsidRDefault="000B3EE1" w:rsidP="00D47DE3">
      <w:pPr>
        <w:pStyle w:val="NormalWeb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D47DE3">
        <w:t>2. Настоящее решение подлежит опубликованию в информационном</w:t>
      </w:r>
      <w:r>
        <w:t xml:space="preserve"> бюллетене «Климовский</w:t>
      </w:r>
      <w:r w:rsidRPr="00D47DE3">
        <w:t xml:space="preserve"> вестник</w:t>
      </w:r>
      <w:r>
        <w:t>»</w:t>
      </w:r>
      <w:r w:rsidRPr="00D47DE3">
        <w:t xml:space="preserve"> и размещению на официальном сайте </w:t>
      </w:r>
      <w:r>
        <w:t>администрации Череповецкого района</w:t>
      </w:r>
      <w:r w:rsidRPr="00D47DE3">
        <w:t xml:space="preserve"> в информационно-телекоммуникационной сети Интернет.</w:t>
      </w:r>
    </w:p>
    <w:p w:rsidR="000B3EE1" w:rsidRPr="00D47DE3" w:rsidRDefault="000B3EE1" w:rsidP="00D47DE3">
      <w:pPr>
        <w:spacing w:line="288" w:lineRule="auto"/>
        <w:ind w:firstLine="708"/>
        <w:contextualSpacing/>
        <w:jc w:val="both"/>
        <w:rPr>
          <w:sz w:val="24"/>
          <w:szCs w:val="24"/>
        </w:rPr>
      </w:pPr>
    </w:p>
    <w:p w:rsidR="000B3EE1" w:rsidRPr="00D47DE3" w:rsidRDefault="000B3EE1" w:rsidP="00D47DE3">
      <w:pPr>
        <w:spacing w:line="288" w:lineRule="auto"/>
        <w:contextualSpacing/>
        <w:jc w:val="both"/>
        <w:rPr>
          <w:sz w:val="24"/>
          <w:szCs w:val="24"/>
        </w:rPr>
      </w:pPr>
    </w:p>
    <w:p w:rsidR="000B3EE1" w:rsidRDefault="000B3EE1" w:rsidP="00D47DE3">
      <w:pPr>
        <w:spacing w:line="288" w:lineRule="auto"/>
        <w:contextualSpacing/>
        <w:jc w:val="both"/>
        <w:rPr>
          <w:sz w:val="24"/>
          <w:szCs w:val="24"/>
        </w:rPr>
      </w:pPr>
    </w:p>
    <w:p w:rsidR="000B3EE1" w:rsidRPr="00D47DE3" w:rsidRDefault="000B3EE1" w:rsidP="00D47DE3">
      <w:pPr>
        <w:spacing w:line="288" w:lineRule="auto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Климовского</w:t>
      </w:r>
      <w:r w:rsidRPr="00D47DE3">
        <w:rPr>
          <w:sz w:val="24"/>
          <w:szCs w:val="24"/>
        </w:rPr>
        <w:t xml:space="preserve"> сельского поселения </w:t>
      </w:r>
      <w:r w:rsidRPr="00D47DE3">
        <w:rPr>
          <w:sz w:val="24"/>
          <w:szCs w:val="24"/>
        </w:rPr>
        <w:tab/>
      </w:r>
      <w:r w:rsidRPr="00D47DE3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А.Ю. Лавров</w:t>
      </w:r>
    </w:p>
    <w:p w:rsidR="000B3EE1" w:rsidRPr="00D47DE3" w:rsidRDefault="000B3EE1" w:rsidP="00D47DE3">
      <w:pPr>
        <w:ind w:firstLine="708"/>
        <w:jc w:val="both"/>
        <w:rPr>
          <w:sz w:val="24"/>
          <w:szCs w:val="24"/>
        </w:rPr>
      </w:pPr>
    </w:p>
    <w:sectPr w:rsidR="000B3EE1" w:rsidRPr="00D47DE3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75A"/>
    <w:multiLevelType w:val="multilevel"/>
    <w:tmpl w:val="80884E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5A"/>
    <w:rsid w:val="00025834"/>
    <w:rsid w:val="00067B98"/>
    <w:rsid w:val="000B3EE1"/>
    <w:rsid w:val="000E2169"/>
    <w:rsid w:val="001D0D5A"/>
    <w:rsid w:val="00297243"/>
    <w:rsid w:val="002A66E6"/>
    <w:rsid w:val="003F5095"/>
    <w:rsid w:val="004B6986"/>
    <w:rsid w:val="005D20E4"/>
    <w:rsid w:val="00710ACA"/>
    <w:rsid w:val="0074120F"/>
    <w:rsid w:val="00837E9B"/>
    <w:rsid w:val="00961224"/>
    <w:rsid w:val="00A10687"/>
    <w:rsid w:val="00A36977"/>
    <w:rsid w:val="00AC31AB"/>
    <w:rsid w:val="00B454AD"/>
    <w:rsid w:val="00C81156"/>
    <w:rsid w:val="00D21EA3"/>
    <w:rsid w:val="00D47DE3"/>
    <w:rsid w:val="00D65151"/>
    <w:rsid w:val="00D765E2"/>
    <w:rsid w:val="00DD36D2"/>
    <w:rsid w:val="00E23F35"/>
    <w:rsid w:val="00F233F5"/>
    <w:rsid w:val="00F27678"/>
    <w:rsid w:val="00F314A8"/>
    <w:rsid w:val="00F90747"/>
    <w:rsid w:val="00FA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AB"/>
    <w:pPr>
      <w:spacing w:after="200" w:line="276" w:lineRule="auto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1D0D5A"/>
    <w:pPr>
      <w:spacing w:after="0" w:line="240" w:lineRule="auto"/>
      <w:ind w:firstLine="709"/>
      <w:jc w:val="both"/>
    </w:pPr>
    <w:rPr>
      <w:szCs w:val="22"/>
    </w:rPr>
  </w:style>
  <w:style w:type="character" w:customStyle="1" w:styleId="10">
    <w:name w:val="Стиль1 Знак"/>
    <w:basedOn w:val="DefaultParagraphFont"/>
    <w:link w:val="1"/>
    <w:uiPriority w:val="99"/>
    <w:locked/>
    <w:rsid w:val="001D0D5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97243"/>
    <w:pPr>
      <w:ind w:left="720"/>
      <w:contextualSpacing/>
    </w:pPr>
  </w:style>
  <w:style w:type="paragraph" w:styleId="NormalWeb">
    <w:name w:val="Normal (Web)"/>
    <w:basedOn w:val="Normal"/>
    <w:uiPriority w:val="99"/>
    <w:rsid w:val="00D47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D20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3</cp:revision>
  <cp:lastPrinted>2020-05-28T11:39:00Z</cp:lastPrinted>
  <dcterms:created xsi:type="dcterms:W3CDTF">2020-05-28T11:41:00Z</dcterms:created>
  <dcterms:modified xsi:type="dcterms:W3CDTF">2020-07-22T12:20:00Z</dcterms:modified>
</cp:coreProperties>
</file>