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7F" w:rsidRDefault="000E0A7F" w:rsidP="00DC4E1F">
      <w:pPr>
        <w:pStyle w:val="Footer"/>
        <w:tabs>
          <w:tab w:val="left" w:pos="3255"/>
        </w:tabs>
        <w:jc w:val="right"/>
        <w:rPr>
          <w:sz w:val="24"/>
          <w:szCs w:val="24"/>
        </w:rPr>
      </w:pPr>
    </w:p>
    <w:p w:rsidR="000E0A7F" w:rsidRPr="0019098D" w:rsidRDefault="000E0A7F" w:rsidP="000D7B21">
      <w:pPr>
        <w:ind w:firstLine="0"/>
        <w:jc w:val="center"/>
        <w:rPr>
          <w:b/>
          <w:bCs/>
        </w:rPr>
      </w:pPr>
      <w:r w:rsidRPr="0019098D">
        <w:rPr>
          <w:b/>
          <w:bCs/>
        </w:rPr>
        <w:t>СОВЕТ КЛИМОВСКОГО</w:t>
      </w:r>
      <w:r w:rsidRPr="0019098D">
        <w:rPr>
          <w:b/>
        </w:rPr>
        <w:t xml:space="preserve"> СЕЛЬСКОГО ПОСЕЛЕНИЯ</w:t>
      </w:r>
    </w:p>
    <w:p w:rsidR="000E0A7F" w:rsidRPr="0019098D" w:rsidRDefault="000E0A7F" w:rsidP="000D7B21">
      <w:pPr>
        <w:pStyle w:val="ConsPlusTitle"/>
        <w:jc w:val="center"/>
        <w:rPr>
          <w:rFonts w:ascii="Times New Roman" w:hAnsi="Times New Roman" w:cs="Times New Roman"/>
          <w:sz w:val="24"/>
          <w:szCs w:val="24"/>
        </w:rPr>
      </w:pPr>
    </w:p>
    <w:p w:rsidR="000E0A7F" w:rsidRPr="0019098D" w:rsidRDefault="000E0A7F" w:rsidP="000D7B21">
      <w:pPr>
        <w:pStyle w:val="ConsPlusTitle"/>
        <w:jc w:val="center"/>
        <w:rPr>
          <w:rFonts w:ascii="Times New Roman" w:hAnsi="Times New Roman" w:cs="Times New Roman"/>
          <w:sz w:val="24"/>
          <w:szCs w:val="24"/>
        </w:rPr>
      </w:pPr>
      <w:r w:rsidRPr="0019098D">
        <w:rPr>
          <w:rFonts w:ascii="Times New Roman" w:hAnsi="Times New Roman" w:cs="Times New Roman"/>
          <w:sz w:val="24"/>
          <w:szCs w:val="24"/>
        </w:rPr>
        <w:t>РЕШЕНИЕ</w:t>
      </w:r>
    </w:p>
    <w:p w:rsidR="000E0A7F" w:rsidRPr="0019098D" w:rsidRDefault="000E0A7F" w:rsidP="000D7B21">
      <w:pPr>
        <w:pStyle w:val="ConsPlusNormal"/>
        <w:jc w:val="center"/>
        <w:rPr>
          <w:b/>
          <w:sz w:val="24"/>
          <w:szCs w:val="24"/>
        </w:rPr>
      </w:pPr>
    </w:p>
    <w:p w:rsidR="000E0A7F" w:rsidRPr="0019098D" w:rsidRDefault="000E0A7F" w:rsidP="000D7B21">
      <w:pPr>
        <w:autoSpaceDE w:val="0"/>
        <w:autoSpaceDN w:val="0"/>
        <w:adjustRightInd w:val="0"/>
        <w:ind w:firstLine="0"/>
        <w:jc w:val="center"/>
        <w:rPr>
          <w:b/>
        </w:rPr>
      </w:pPr>
      <w:r w:rsidRPr="0019098D">
        <w:rPr>
          <w:b/>
        </w:rPr>
        <w:t xml:space="preserve">от 27.01.2020                                                                                                  </w:t>
      </w:r>
      <w:r>
        <w:rPr>
          <w:b/>
        </w:rPr>
        <w:t xml:space="preserve">         </w:t>
      </w:r>
      <w:r w:rsidRPr="0019098D">
        <w:rPr>
          <w:b/>
        </w:rPr>
        <w:t>№ 100</w:t>
      </w:r>
    </w:p>
    <w:p w:rsidR="000E0A7F" w:rsidRPr="0019098D" w:rsidRDefault="000E0A7F" w:rsidP="000D7B21">
      <w:pPr>
        <w:autoSpaceDE w:val="0"/>
        <w:autoSpaceDN w:val="0"/>
        <w:adjustRightInd w:val="0"/>
        <w:rPr>
          <w:b/>
        </w:rPr>
      </w:pPr>
      <w:r>
        <w:rPr>
          <w:b/>
        </w:rPr>
        <w:t xml:space="preserve">                                                      </w:t>
      </w:r>
      <w:r w:rsidRPr="0019098D">
        <w:rPr>
          <w:b/>
        </w:rPr>
        <w:t>д. Климовское</w:t>
      </w:r>
    </w:p>
    <w:p w:rsidR="000E0A7F" w:rsidRPr="00DE35BA" w:rsidRDefault="000E0A7F" w:rsidP="000D7B21">
      <w:pPr>
        <w:ind w:firstLine="0"/>
        <w:jc w:val="center"/>
        <w:rPr>
          <w:b/>
        </w:rPr>
      </w:pPr>
    </w:p>
    <w:p w:rsidR="000E0A7F" w:rsidRPr="00DE35BA" w:rsidRDefault="000E0A7F" w:rsidP="000D7B21">
      <w:pPr>
        <w:jc w:val="center"/>
        <w:rPr>
          <w:b/>
        </w:rPr>
      </w:pPr>
      <w:r w:rsidRPr="00DE35BA">
        <w:rPr>
          <w:b/>
        </w:rPr>
        <w:t xml:space="preserve">О внесении изменений в Устав </w:t>
      </w:r>
      <w:r>
        <w:rPr>
          <w:b/>
        </w:rPr>
        <w:t>Климовского</w:t>
      </w:r>
      <w:r w:rsidRPr="00DE35BA">
        <w:rPr>
          <w:b/>
        </w:rPr>
        <w:t xml:space="preserve"> сельского поселения</w:t>
      </w:r>
    </w:p>
    <w:p w:rsidR="000E0A7F" w:rsidRPr="00AC0448" w:rsidRDefault="000E0A7F" w:rsidP="000D7B21">
      <w:pPr>
        <w:jc w:val="center"/>
        <w:rPr>
          <w:color w:val="000000"/>
        </w:rPr>
      </w:pPr>
    </w:p>
    <w:p w:rsidR="000E0A7F" w:rsidRPr="00AC0448" w:rsidRDefault="000E0A7F" w:rsidP="00AC0448">
      <w:pPr>
        <w:rPr>
          <w:color w:val="000000"/>
        </w:rPr>
      </w:pPr>
      <w:r w:rsidRPr="00AC0448">
        <w:rPr>
          <w:color w:val="000000"/>
        </w:rPr>
        <w:t>В соответствии с 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w:t>
      </w:r>
      <w:r>
        <w:rPr>
          <w:color w:val="000000"/>
        </w:rPr>
        <w:t>,</w:t>
      </w:r>
      <w:r w:rsidRPr="00AC0448">
        <w:rPr>
          <w:color w:val="000000"/>
        </w:rPr>
        <w:t xml:space="preserve"> Федеральным законом от 06.10.2003 № 131-ФЗ «Об общих принципах организации местного самоуправления в Российской Федерации»,  </w:t>
      </w:r>
      <w:r w:rsidRPr="00DB0532">
        <w:t>Федеральным законом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Pr>
          <w:color w:val="000000"/>
        </w:rPr>
        <w:t xml:space="preserve"> </w:t>
      </w:r>
      <w:r>
        <w:t>С</w:t>
      </w:r>
      <w:r w:rsidRPr="00DE35BA">
        <w:t xml:space="preserve">овет </w:t>
      </w:r>
      <w:r>
        <w:t>Климовского</w:t>
      </w:r>
      <w:r w:rsidRPr="00DE35BA">
        <w:t xml:space="preserve"> сельского поселения </w:t>
      </w:r>
      <w:r>
        <w:t xml:space="preserve"> </w:t>
      </w:r>
    </w:p>
    <w:p w:rsidR="000E0A7F" w:rsidRPr="00DE35BA" w:rsidRDefault="000E0A7F" w:rsidP="00DE35BA">
      <w:pPr>
        <w:ind w:firstLine="708"/>
        <w:rPr>
          <w:b/>
        </w:rPr>
      </w:pPr>
    </w:p>
    <w:p w:rsidR="000E0A7F" w:rsidRPr="00DE35BA" w:rsidRDefault="000E0A7F" w:rsidP="00DE35BA">
      <w:pPr>
        <w:ind w:firstLine="708"/>
        <w:rPr>
          <w:b/>
        </w:rPr>
      </w:pPr>
      <w:r w:rsidRPr="00DE35BA">
        <w:rPr>
          <w:b/>
        </w:rPr>
        <w:t>РЕШИЛ:</w:t>
      </w:r>
    </w:p>
    <w:p w:rsidR="000E0A7F" w:rsidRDefault="000E0A7F" w:rsidP="00C47981">
      <w:pPr>
        <w:pStyle w:val="ConsPlusNormal"/>
        <w:tabs>
          <w:tab w:val="left" w:pos="720"/>
        </w:tabs>
        <w:ind w:firstLine="0"/>
        <w:jc w:val="both"/>
        <w:rPr>
          <w:rFonts w:ascii="Times New Roman" w:hAnsi="Times New Roman" w:cs="Times New Roman"/>
          <w:sz w:val="24"/>
          <w:szCs w:val="24"/>
        </w:rPr>
      </w:pPr>
      <w:r>
        <w:rPr>
          <w:rFonts w:ascii="Times New Roman" w:hAnsi="Times New Roman" w:cs="Times New Roman"/>
          <w:b/>
          <w:sz w:val="24"/>
          <w:szCs w:val="24"/>
        </w:rPr>
        <w:tab/>
      </w:r>
      <w:r w:rsidRPr="00DE35BA">
        <w:rPr>
          <w:rFonts w:ascii="Times New Roman" w:hAnsi="Times New Roman" w:cs="Times New Roman"/>
          <w:sz w:val="24"/>
          <w:szCs w:val="24"/>
        </w:rPr>
        <w:t xml:space="preserve">1. Внести в Устав </w:t>
      </w:r>
      <w:r>
        <w:rPr>
          <w:rFonts w:ascii="Times New Roman" w:hAnsi="Times New Roman" w:cs="Times New Roman"/>
          <w:sz w:val="24"/>
          <w:szCs w:val="24"/>
        </w:rPr>
        <w:t>Климовского</w:t>
      </w:r>
      <w:r w:rsidRPr="00DE35BA">
        <w:rPr>
          <w:rFonts w:ascii="Times New Roman" w:hAnsi="Times New Roman" w:cs="Times New Roman"/>
          <w:sz w:val="24"/>
          <w:szCs w:val="24"/>
        </w:rPr>
        <w:t xml:space="preserve"> сельского поселени</w:t>
      </w:r>
      <w:r>
        <w:rPr>
          <w:rFonts w:ascii="Times New Roman" w:hAnsi="Times New Roman" w:cs="Times New Roman"/>
          <w:sz w:val="24"/>
          <w:szCs w:val="24"/>
        </w:rPr>
        <w:t>я, принятый решением С</w:t>
      </w:r>
      <w:r w:rsidRPr="00DE35BA">
        <w:rPr>
          <w:rFonts w:ascii="Times New Roman" w:hAnsi="Times New Roman" w:cs="Times New Roman"/>
          <w:sz w:val="24"/>
          <w:szCs w:val="24"/>
        </w:rPr>
        <w:t xml:space="preserve">овета </w:t>
      </w:r>
      <w:r>
        <w:rPr>
          <w:rFonts w:ascii="Times New Roman" w:hAnsi="Times New Roman" w:cs="Times New Roman"/>
          <w:sz w:val="24"/>
          <w:szCs w:val="24"/>
        </w:rPr>
        <w:t>Климовского</w:t>
      </w:r>
      <w:r w:rsidRPr="00DE35BA">
        <w:rPr>
          <w:rFonts w:ascii="Times New Roman" w:hAnsi="Times New Roman" w:cs="Times New Roman"/>
          <w:sz w:val="24"/>
          <w:szCs w:val="24"/>
        </w:rPr>
        <w:t xml:space="preserve"> сель</w:t>
      </w:r>
      <w:r>
        <w:rPr>
          <w:rFonts w:ascii="Times New Roman" w:hAnsi="Times New Roman" w:cs="Times New Roman"/>
          <w:sz w:val="24"/>
          <w:szCs w:val="24"/>
        </w:rPr>
        <w:t xml:space="preserve">ского поселения </w:t>
      </w:r>
      <w:r w:rsidRPr="00DE35BA">
        <w:rPr>
          <w:rFonts w:ascii="Times New Roman" w:hAnsi="Times New Roman" w:cs="Times New Roman"/>
          <w:sz w:val="24"/>
          <w:szCs w:val="24"/>
        </w:rPr>
        <w:t xml:space="preserve"> от </w:t>
      </w:r>
      <w:r>
        <w:rPr>
          <w:rFonts w:ascii="Times New Roman" w:hAnsi="Times New Roman" w:cs="Times New Roman"/>
          <w:sz w:val="24"/>
          <w:szCs w:val="24"/>
        </w:rPr>
        <w:t>09.08.2005</w:t>
      </w:r>
      <w:r w:rsidRPr="00DE35BA">
        <w:rPr>
          <w:rFonts w:ascii="Times New Roman" w:hAnsi="Times New Roman" w:cs="Times New Roman"/>
          <w:sz w:val="24"/>
          <w:szCs w:val="24"/>
        </w:rPr>
        <w:t xml:space="preserve"> № </w:t>
      </w:r>
      <w:r>
        <w:rPr>
          <w:rFonts w:ascii="Times New Roman" w:hAnsi="Times New Roman" w:cs="Times New Roman"/>
          <w:sz w:val="24"/>
          <w:szCs w:val="24"/>
        </w:rPr>
        <w:t xml:space="preserve">8 </w:t>
      </w:r>
      <w:r w:rsidRPr="00DE35BA">
        <w:rPr>
          <w:rFonts w:ascii="Times New Roman" w:hAnsi="Times New Roman" w:cs="Times New Roman"/>
          <w:sz w:val="24"/>
          <w:szCs w:val="24"/>
        </w:rPr>
        <w:t>(далее – Устав), следующие изменения:</w:t>
      </w:r>
    </w:p>
    <w:p w:rsidR="000E0A7F" w:rsidRDefault="000E0A7F" w:rsidP="00F75111">
      <w:r>
        <w:t xml:space="preserve">1.1. Статью 4 Устава изложить в новой редакции: </w:t>
      </w:r>
    </w:p>
    <w:p w:rsidR="000E0A7F" w:rsidRPr="00F75111" w:rsidRDefault="000E0A7F" w:rsidP="00F75111">
      <w:pPr>
        <w:jc w:val="center"/>
        <w:rPr>
          <w:b/>
        </w:rPr>
      </w:pPr>
      <w:r>
        <w:t>«</w:t>
      </w:r>
      <w:r w:rsidRPr="00F75111">
        <w:rPr>
          <w:b/>
        </w:rPr>
        <w:t>Статья 4.</w:t>
      </w:r>
    </w:p>
    <w:p w:rsidR="000E0A7F" w:rsidRPr="00F75111" w:rsidRDefault="000E0A7F" w:rsidP="00F75111">
      <w:pPr>
        <w:jc w:val="center"/>
        <w:rPr>
          <w:b/>
        </w:rPr>
      </w:pPr>
      <w:r w:rsidRPr="00F75111">
        <w:rPr>
          <w:b/>
        </w:rPr>
        <w:t xml:space="preserve">Вопросы местного значения </w:t>
      </w:r>
      <w:r>
        <w:rPr>
          <w:b/>
        </w:rPr>
        <w:t>Климовского</w:t>
      </w:r>
      <w:r w:rsidRPr="00F75111">
        <w:rPr>
          <w:b/>
        </w:rPr>
        <w:t xml:space="preserve"> сельского поселения.</w:t>
      </w:r>
    </w:p>
    <w:p w:rsidR="000E0A7F" w:rsidRDefault="000E0A7F" w:rsidP="00F75111"/>
    <w:p w:rsidR="000E0A7F" w:rsidRDefault="000E0A7F" w:rsidP="00F75111">
      <w:r>
        <w:t>1. К вопросам местного значения Климовского сельского поселения относятся:</w:t>
      </w:r>
    </w:p>
    <w:p w:rsidR="000E0A7F" w:rsidRDefault="000E0A7F" w:rsidP="00F75111">
      <w:r>
        <w:t>1) составление и рассмотрение проекта бюджета Климовского сельского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E0A7F" w:rsidRDefault="000E0A7F" w:rsidP="00F75111">
      <w:r>
        <w:t>2) установление, изменение и отмена местных налогов и сборов поселения;</w:t>
      </w:r>
    </w:p>
    <w:p w:rsidR="000E0A7F" w:rsidRDefault="000E0A7F" w:rsidP="00F75111">
      <w:r>
        <w:t>3) владение, пользование и распоряжение имуществом, находящимся в муниципальной собственности поселения;</w:t>
      </w:r>
    </w:p>
    <w:p w:rsidR="000E0A7F" w:rsidRDefault="000E0A7F" w:rsidP="00F75111">
      <w:r>
        <w:t>4) обеспечение первичных мер пожарной безопасности в границах населенных пунктов поселения;</w:t>
      </w:r>
    </w:p>
    <w:p w:rsidR="000E0A7F" w:rsidRDefault="000E0A7F" w:rsidP="00F75111">
      <w:r>
        <w:t>5) создание условий для обеспечения жителей поселения услугами связи, общественного питания, торговли и бытового обслуживания;</w:t>
      </w:r>
    </w:p>
    <w:p w:rsidR="000E0A7F" w:rsidRDefault="000E0A7F" w:rsidP="00F75111">
      <w:r>
        <w:t>6) создание условий для организации досуга и обеспечения жителей поселения услугами организаций культуры;</w:t>
      </w:r>
    </w:p>
    <w:p w:rsidR="000E0A7F" w:rsidRDefault="000E0A7F" w:rsidP="00F75111">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E0A7F" w:rsidRDefault="000E0A7F" w:rsidP="00F75111">
      <w: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E0A7F" w:rsidRDefault="000E0A7F" w:rsidP="00F75111">
      <w:r>
        <w:t>9) формирование архивных фондов поселения;</w:t>
      </w:r>
    </w:p>
    <w:p w:rsidR="000E0A7F" w:rsidRDefault="000E0A7F" w:rsidP="00F75111">
      <w:r>
        <w:t>10) участие в организации деятельности по накоплению (в том числе раздельному накоплению) и транспортированию твердых коммунальных отходов;</w:t>
      </w:r>
    </w:p>
    <w:p w:rsidR="000E0A7F" w:rsidRDefault="000E0A7F" w:rsidP="00F75111">
      <w:r>
        <w:t>11) утверждение правил благоустройства территории Климовского сельского поселения, осуществление контроля за их соблюдением, организация благоустройства территории Климовского сельского поселения в соответствии с указанными правилами;</w:t>
      </w:r>
    </w:p>
    <w:p w:rsidR="000E0A7F" w:rsidRDefault="000E0A7F" w:rsidP="00F75111">
      <w: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E0A7F" w:rsidRDefault="000E0A7F" w:rsidP="00F75111">
      <w:r>
        <w:t>13) организация ритуальных услуг и содержание мест захоронения;</w:t>
      </w:r>
    </w:p>
    <w:p w:rsidR="000E0A7F" w:rsidRDefault="000E0A7F" w:rsidP="00F75111">
      <w:r>
        <w:t>14) содействие в развитии сельскохозяйственного производства, создание условий для развития малого и среднего предпринимательства;</w:t>
      </w:r>
    </w:p>
    <w:p w:rsidR="000E0A7F" w:rsidRDefault="000E0A7F" w:rsidP="00F75111">
      <w:r>
        <w:t>15) организация и осуществление мероприятий по работе с детьми и молодежью в поселении;</w:t>
      </w:r>
    </w:p>
    <w:p w:rsidR="000E0A7F" w:rsidRDefault="000E0A7F" w:rsidP="00F75111">
      <w: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0A7F" w:rsidRPr="00350680" w:rsidRDefault="000E0A7F" w:rsidP="00F75111">
      <w:r>
        <w:t xml:space="preserve">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rsidRPr="00350680">
        <w:t>федеральным законом;</w:t>
      </w:r>
    </w:p>
    <w:p w:rsidR="000E0A7F" w:rsidRPr="00350680" w:rsidRDefault="000E0A7F" w:rsidP="00F75111">
      <w:r w:rsidRPr="00350680">
        <w:t>18)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0E0A7F" w:rsidRDefault="000E0A7F" w:rsidP="00F75111">
      <w:r w:rsidRPr="00350680">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0E0A7F" w:rsidRDefault="000E0A7F" w:rsidP="00F75111">
      <w:r>
        <w:t>2. Органы местного самоуправления Климовского сельского поселения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Климовского сельского поселения в бюджет Череповецкого муниципального района, в соответствии с Бюджетным кодексом Российской Федерации.</w:t>
      </w:r>
    </w:p>
    <w:p w:rsidR="000E0A7F" w:rsidRDefault="000E0A7F" w:rsidP="00F75111">
      <w:r>
        <w:t xml:space="preserve">Решение о передаче органам местного самоуправления Череповецкого муниципального района осуществления части полномочий органов местного самоуправления Климовского сельского поселения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0E0A7F" w:rsidRDefault="000E0A7F" w:rsidP="00F75111">
      <w: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0E0A7F" w:rsidRDefault="000E0A7F" w:rsidP="00F75111">
      <w:r>
        <w:t>Порядок заключения соглашений определяется решением Совета поселения.».</w:t>
      </w:r>
    </w:p>
    <w:p w:rsidR="000E0A7F" w:rsidRDefault="000E0A7F" w:rsidP="008A24AE">
      <w:pPr>
        <w:ind w:firstLine="708"/>
      </w:pPr>
    </w:p>
    <w:p w:rsidR="000E0A7F" w:rsidRDefault="000E0A7F" w:rsidP="008A24AE">
      <w:pPr>
        <w:ind w:firstLine="708"/>
      </w:pPr>
      <w:r>
        <w:t xml:space="preserve">1.2. Статью 16 Устава изложить в новой редакции: </w:t>
      </w:r>
    </w:p>
    <w:p w:rsidR="000E0A7F" w:rsidRPr="004A7011" w:rsidRDefault="000E0A7F" w:rsidP="004A7011">
      <w:pPr>
        <w:jc w:val="center"/>
        <w:rPr>
          <w:b/>
        </w:rPr>
      </w:pPr>
      <w:r>
        <w:t>«</w:t>
      </w:r>
      <w:r w:rsidRPr="004A7011">
        <w:rPr>
          <w:b/>
        </w:rPr>
        <w:t>Статья 16.</w:t>
      </w:r>
    </w:p>
    <w:p w:rsidR="000E0A7F" w:rsidRPr="004A7011" w:rsidRDefault="000E0A7F" w:rsidP="004A7011">
      <w:pPr>
        <w:jc w:val="center"/>
        <w:rPr>
          <w:b/>
        </w:rPr>
      </w:pPr>
      <w:r w:rsidRPr="004A7011">
        <w:rPr>
          <w:b/>
        </w:rPr>
        <w:t>Сход граждан.</w:t>
      </w:r>
    </w:p>
    <w:p w:rsidR="000E0A7F" w:rsidRDefault="000E0A7F" w:rsidP="004A7011">
      <w:r>
        <w:t>1. Сход граждан может проводиться:</w:t>
      </w:r>
    </w:p>
    <w:p w:rsidR="000E0A7F" w:rsidRDefault="000E0A7F" w:rsidP="004A7011">
      <w:r>
        <w:t>а) в населенном пункте Климовского сельского поселения по вопросу изменения границ Климовского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0E0A7F" w:rsidRDefault="000E0A7F" w:rsidP="004A7011">
      <w:r>
        <w:t>б) в населенном пункте, входящем в состав Климовского сельского поселения, по вопросу введения и использования средств самообложения граждан на территории данного населенного пункта;</w:t>
      </w:r>
    </w:p>
    <w:p w:rsidR="000E0A7F" w:rsidRDefault="000E0A7F" w:rsidP="004A7011">
      <w:r>
        <w:t>в) в населенном пункте Климовского 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E0A7F" w:rsidRPr="00350680" w:rsidRDefault="000E0A7F" w:rsidP="004A7011">
      <w:r>
        <w:t xml:space="preserve">2. В населенном пункте Климовского сельского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w:t>
      </w:r>
      <w:r w:rsidRPr="00350680">
        <w:t>Федерации о муниципальной службе.</w:t>
      </w:r>
    </w:p>
    <w:p w:rsidR="000E0A7F" w:rsidRDefault="000E0A7F" w:rsidP="00C47981">
      <w:r>
        <w:t>3</w:t>
      </w:r>
      <w:r w:rsidRPr="00350680">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t xml:space="preserve"> </w:t>
      </w:r>
      <w:r w:rsidRPr="004A7011">
        <w:t>Решение такого схода граждан считается принятым, если за него проголосовало более половины участников схода граждан.».</w:t>
      </w:r>
      <w:r>
        <w:t xml:space="preserve">  </w:t>
      </w:r>
    </w:p>
    <w:p w:rsidR="000E0A7F" w:rsidRDefault="000E0A7F" w:rsidP="008A24AE"/>
    <w:p w:rsidR="000E0A7F" w:rsidRDefault="000E0A7F" w:rsidP="00AC0448">
      <w:r>
        <w:t xml:space="preserve">1.3. Статью 26 Устава изложить в новой редакции: </w:t>
      </w:r>
    </w:p>
    <w:p w:rsidR="000E0A7F" w:rsidRPr="00D621AC" w:rsidRDefault="000E0A7F" w:rsidP="00D621AC">
      <w:pPr>
        <w:jc w:val="center"/>
        <w:rPr>
          <w:b/>
        </w:rPr>
      </w:pPr>
      <w:r>
        <w:t>«</w:t>
      </w:r>
      <w:r w:rsidRPr="00D621AC">
        <w:rPr>
          <w:b/>
        </w:rPr>
        <w:t>Статья 26.</w:t>
      </w:r>
    </w:p>
    <w:p w:rsidR="000E0A7F" w:rsidRPr="00D621AC" w:rsidRDefault="000E0A7F" w:rsidP="00D621AC">
      <w:pPr>
        <w:jc w:val="center"/>
        <w:rPr>
          <w:b/>
        </w:rPr>
      </w:pPr>
      <w:r w:rsidRPr="00D621AC">
        <w:rPr>
          <w:b/>
        </w:rPr>
        <w:t>Статус депутата Совета поселения.</w:t>
      </w:r>
    </w:p>
    <w:p w:rsidR="000E0A7F" w:rsidRDefault="000E0A7F" w:rsidP="00D621AC"/>
    <w:p w:rsidR="000E0A7F" w:rsidRDefault="000E0A7F" w:rsidP="00D621AC">
      <w:r>
        <w:t>1. В Совет поселения может быть избран гражданин Российской Федерации, достигший на день голосования возраста 18 лет.</w:t>
      </w:r>
    </w:p>
    <w:p w:rsidR="000E0A7F" w:rsidRDefault="000E0A7F" w:rsidP="00D621AC">
      <w: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в Совет поселения, если это предусмотрено международным договором Российской Федерации.</w:t>
      </w:r>
    </w:p>
    <w:p w:rsidR="000E0A7F" w:rsidRDefault="000E0A7F" w:rsidP="00D621AC">
      <w: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имеют право избирать и  быть избранными в Совет поселения,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0E0A7F" w:rsidRDefault="000E0A7F" w:rsidP="00D621AC">
      <w:r>
        <w:t>2. Полномочия депутата Совета поселения начинаются со дня его избрания и прекращаются со дня начала работы Совета поселения нового созыва.</w:t>
      </w:r>
    </w:p>
    <w:p w:rsidR="000E0A7F" w:rsidRDefault="000E0A7F" w:rsidP="00D621AC">
      <w:r>
        <w:t xml:space="preserve">Срок полномочий депутата Совета поселения составляет 5 лет. </w:t>
      </w:r>
    </w:p>
    <w:p w:rsidR="000E0A7F" w:rsidRDefault="000E0A7F" w:rsidP="00D621AC">
      <w:r>
        <w:t xml:space="preserve">3 Депутат Совета поселения осуществляет свои полномочия на непостоянной основе. </w:t>
      </w:r>
    </w:p>
    <w:p w:rsidR="000E0A7F" w:rsidRDefault="000E0A7F" w:rsidP="00D621AC">
      <w:r>
        <w:t>4. Статус депутата Совета поселения, порядок и условия сочетания его деятельности с выполнением производственных и служебных обязанностей, гарантии депутатской деятельности определяются действующим законодательством.</w:t>
      </w:r>
    </w:p>
    <w:p w:rsidR="000E0A7F" w:rsidRDefault="000E0A7F" w:rsidP="00D621AC">
      <w:r>
        <w:t>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E0A7F" w:rsidRDefault="000E0A7F" w:rsidP="00D621AC">
      <w:r>
        <w:t>5. Депутат Совета поселения имеет право:</w:t>
      </w:r>
    </w:p>
    <w:p w:rsidR="000E0A7F" w:rsidRDefault="000E0A7F" w:rsidP="00D621AC">
      <w:r>
        <w:t>– принимать участие в заседании Совета поселения;</w:t>
      </w:r>
    </w:p>
    <w:p w:rsidR="000E0A7F" w:rsidRDefault="000E0A7F" w:rsidP="00D621AC">
      <w:r>
        <w:t>– вносить предложения и замечания по повестке дня, по порядку рассмотрения и существу обсуждаемых вопросов;</w:t>
      </w:r>
    </w:p>
    <w:p w:rsidR="000E0A7F" w:rsidRDefault="000E0A7F" w:rsidP="00D621AC">
      <w:r>
        <w:t>– ставить вопросы о необходимости разработки новых решений;</w:t>
      </w:r>
    </w:p>
    <w:p w:rsidR="000E0A7F" w:rsidRDefault="000E0A7F" w:rsidP="00D621AC">
      <w:r>
        <w:t>– принимать участие в прениях, задавать вопросы выступающим, а также председательствующему на заседании;</w:t>
      </w:r>
    </w:p>
    <w:p w:rsidR="000E0A7F" w:rsidRDefault="000E0A7F" w:rsidP="00D621AC">
      <w:r>
        <w:t>– выступать с обоснованием своих предложений и по мотивам голосования давать справки;</w:t>
      </w:r>
    </w:p>
    <w:p w:rsidR="000E0A7F" w:rsidRDefault="000E0A7F" w:rsidP="00D621AC">
      <w:r>
        <w:t>– вносить проекты решений и поправки к проектам решений Совета поселения;</w:t>
      </w:r>
    </w:p>
    <w:p w:rsidR="000E0A7F" w:rsidRDefault="000E0A7F" w:rsidP="00D621AC">
      <w:r>
        <w:t>– оглашать на заседаниях Совета поселения обращения граждан, имеющие общественное значение;</w:t>
      </w:r>
    </w:p>
    <w:p w:rsidR="000E0A7F" w:rsidRDefault="000E0A7F" w:rsidP="00D621AC">
      <w:r>
        <w:t>– знакомиться с текстами выступлений в стенограммах и протоколах заседаний Совета поселения;</w:t>
      </w:r>
    </w:p>
    <w:p w:rsidR="000E0A7F" w:rsidRDefault="000E0A7F" w:rsidP="00D621AC">
      <w:r>
        <w:t>– на обеспечение текстами проектов решений и принятых решений Совета поселения, а также документами, иными информационными и справочными материалами в порядке, определяемом Регламентом Совета поселения;</w:t>
      </w:r>
    </w:p>
    <w:p w:rsidR="000E0A7F" w:rsidRDefault="000E0A7F" w:rsidP="00D621AC">
      <w:r>
        <w:t>– обращаться с депутатским запросом к органам государственной власти, организациям по вопросам, находящимся в ведении Климовского сельского поселения;</w:t>
      </w:r>
    </w:p>
    <w:p w:rsidR="000E0A7F" w:rsidRDefault="000E0A7F" w:rsidP="00D621AC">
      <w:r>
        <w:t>– на своевременное оповещение его о проводимых Советом поселения мероприятиях;</w:t>
      </w:r>
    </w:p>
    <w:p w:rsidR="000E0A7F" w:rsidRDefault="000E0A7F" w:rsidP="00D621AC">
      <w:r>
        <w:t>– на получение необходимой для депутатской деятельности информации и материалов;</w:t>
      </w:r>
    </w:p>
    <w:p w:rsidR="000E0A7F" w:rsidRDefault="000E0A7F" w:rsidP="00D621AC">
      <w:r>
        <w:t>– на материально – техническое обеспечение деятельности в порядке, определяемом Регламентом Совета поселения;</w:t>
      </w:r>
    </w:p>
    <w:p w:rsidR="000E0A7F" w:rsidRDefault="000E0A7F" w:rsidP="00D621AC">
      <w:r>
        <w:t>– на предоставление условий для работы с избирателями, в том числе для проведения отчетов перед избирателями,</w:t>
      </w:r>
    </w:p>
    <w:p w:rsidR="000E0A7F" w:rsidRDefault="000E0A7F" w:rsidP="00D621AC">
      <w:r>
        <w:t>– на компенсацию в порядке и размерах, определяемых решениями Совета поселения, расходов, понесенных в связи с осуществлением депутатской деятельности.</w:t>
      </w:r>
    </w:p>
    <w:p w:rsidR="000E0A7F" w:rsidRPr="00350680" w:rsidRDefault="000E0A7F" w:rsidP="00D621AC">
      <w:r>
        <w:t xml:space="preserve">6. Депутат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350680">
        <w:t>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0E0A7F" w:rsidRPr="00350680" w:rsidRDefault="000E0A7F" w:rsidP="00D621AC">
      <w:r w:rsidRPr="00350680">
        <w:t>7. Депутат Совета поселения информирует избирателей о своей деятельности во время встреч с ними, а также через средства массовой информации.</w:t>
      </w:r>
    </w:p>
    <w:p w:rsidR="000E0A7F" w:rsidRPr="00350680" w:rsidRDefault="000E0A7F" w:rsidP="0093186B">
      <w:r w:rsidRPr="00350680">
        <w:t>8. К депутату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E0A7F" w:rsidRPr="00350680" w:rsidRDefault="000E0A7F" w:rsidP="0093186B">
      <w:r w:rsidRPr="00350680">
        <w:t xml:space="preserve">1) предупреждение; </w:t>
      </w:r>
    </w:p>
    <w:p w:rsidR="000E0A7F" w:rsidRPr="00350680" w:rsidRDefault="000E0A7F" w:rsidP="0093186B">
      <w:r w:rsidRPr="00350680">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0E0A7F" w:rsidRPr="00350680" w:rsidRDefault="000E0A7F" w:rsidP="0093186B">
      <w:r w:rsidRPr="00350680">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E0A7F" w:rsidRPr="00350680" w:rsidRDefault="000E0A7F" w:rsidP="0093186B">
      <w:r w:rsidRPr="00350680">
        <w:t>4) запрет занимать должности в Совете поселения до прекращения срока его полномочий;</w:t>
      </w:r>
    </w:p>
    <w:p w:rsidR="000E0A7F" w:rsidRPr="00350680" w:rsidRDefault="000E0A7F" w:rsidP="0093186B">
      <w:r w:rsidRPr="00350680">
        <w:t>5) запрет исполнять полномочия на постоянной основе до прекращения срока его полномочий.</w:t>
      </w:r>
    </w:p>
    <w:p w:rsidR="000E0A7F" w:rsidRDefault="000E0A7F" w:rsidP="0093186B">
      <w:r w:rsidRPr="00350680">
        <w:t>9. Порядок принятия решения о применении к депутату мер ответственности, указанных в настоящей статье, определяется решением Совета поселения в соответствии с законом Вологодской области.».</w:t>
      </w:r>
      <w:r>
        <w:t xml:space="preserve"> </w:t>
      </w:r>
    </w:p>
    <w:p w:rsidR="000E0A7F" w:rsidRDefault="000E0A7F" w:rsidP="00C47981"/>
    <w:p w:rsidR="000E0A7F" w:rsidRDefault="000E0A7F" w:rsidP="006D1694">
      <w:r>
        <w:t xml:space="preserve">1.4. Статью 28 Устава изложить в новой редакции: </w:t>
      </w:r>
    </w:p>
    <w:p w:rsidR="000E0A7F" w:rsidRPr="006D1694" w:rsidRDefault="000E0A7F" w:rsidP="006D1694">
      <w:pPr>
        <w:ind w:firstLine="0"/>
        <w:jc w:val="center"/>
        <w:rPr>
          <w:b/>
        </w:rPr>
      </w:pPr>
      <w:r>
        <w:t>«</w:t>
      </w:r>
      <w:r w:rsidRPr="006D1694">
        <w:rPr>
          <w:b/>
        </w:rPr>
        <w:t>Статья 28.</w:t>
      </w:r>
    </w:p>
    <w:p w:rsidR="000E0A7F" w:rsidRPr="006D1694" w:rsidRDefault="000E0A7F" w:rsidP="006D1694">
      <w:pPr>
        <w:jc w:val="center"/>
        <w:rPr>
          <w:b/>
        </w:rPr>
      </w:pPr>
      <w:r w:rsidRPr="006D1694">
        <w:rPr>
          <w:b/>
        </w:rPr>
        <w:t>Глава</w:t>
      </w:r>
      <w:r>
        <w:rPr>
          <w:b/>
        </w:rPr>
        <w:t xml:space="preserve"> </w:t>
      </w:r>
      <w:r w:rsidRPr="00DB0532">
        <w:rPr>
          <w:b/>
        </w:rPr>
        <w:t>Климовского</w:t>
      </w:r>
      <w:r w:rsidRPr="006D1694">
        <w:rPr>
          <w:b/>
        </w:rPr>
        <w:t xml:space="preserve"> сельского поселения.</w:t>
      </w:r>
    </w:p>
    <w:p w:rsidR="000E0A7F" w:rsidRDefault="000E0A7F" w:rsidP="006D1694"/>
    <w:p w:rsidR="000E0A7F" w:rsidRDefault="000E0A7F" w:rsidP="006D1694">
      <w:r>
        <w:t xml:space="preserve">1. Глава поселения наделяется настоящим Уставом собственными полномочиями по решению вопросов местного значения поселения. </w:t>
      </w:r>
    </w:p>
    <w:p w:rsidR="000E0A7F" w:rsidRDefault="000E0A7F" w:rsidP="006D1694">
      <w:r>
        <w:t xml:space="preserve">2. Глава поселения избирается на муниципальных выборах. </w:t>
      </w:r>
    </w:p>
    <w:p w:rsidR="000E0A7F" w:rsidRDefault="000E0A7F" w:rsidP="006D1694">
      <w:r>
        <w:t>3. Срок полномочий главы поселения составляет 5 лет.</w:t>
      </w:r>
    </w:p>
    <w:p w:rsidR="000E0A7F" w:rsidRDefault="000E0A7F" w:rsidP="006D1694">
      <w: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0E0A7F" w:rsidRDefault="000E0A7F" w:rsidP="006D1694">
      <w:r>
        <w:t>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главы поселения о вступлении в должность.</w:t>
      </w:r>
    </w:p>
    <w:p w:rsidR="000E0A7F" w:rsidRDefault="000E0A7F" w:rsidP="006D1694">
      <w:r>
        <w:t>Глава поселения приносит присягу населению Климовского сельского поселения:</w:t>
      </w:r>
    </w:p>
    <w:p w:rsidR="000E0A7F" w:rsidRDefault="000E0A7F" w:rsidP="006D1694">
      <w:r>
        <w:t>«Я, (Фамилия, имя, отчество), вступая в должность главы поселения __________________, клянусь уважать и защищать права и свободы человека и гражданина, соблюдать Конституцию Российской Федерации, Устав области, Устав поселения Климовского и муниципальные правовые акты поселения Климовского, защищать интересы населения, добросовестно выполнять возложенные на меня обязанности главы поселения Климовского».</w:t>
      </w:r>
    </w:p>
    <w:p w:rsidR="000E0A7F" w:rsidRDefault="000E0A7F" w:rsidP="006D1694">
      <w:r>
        <w:t>4. Глава поселения исполняет полномочия председателя Совета поселения и полномочия главы местной администрации.</w:t>
      </w:r>
    </w:p>
    <w:p w:rsidR="000E0A7F" w:rsidRDefault="000E0A7F" w:rsidP="006D1694">
      <w: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Череповецкого муниципального района на постоянной основе или должности главы Череповецкого муниципального  района на постоянной основе.</w:t>
      </w:r>
    </w:p>
    <w:p w:rsidR="000E0A7F" w:rsidRDefault="000E0A7F" w:rsidP="006D1694">
      <w: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0E0A7F" w:rsidRDefault="000E0A7F" w:rsidP="006D1694">
      <w:r>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0E0A7F" w:rsidRDefault="000E0A7F" w:rsidP="006D1694">
      <w: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E0A7F" w:rsidRDefault="000E0A7F" w:rsidP="006D1694">
      <w:r>
        <w:t xml:space="preserve">6. Постановления и распоряжения Администрации поселения, изданные в пределах  полномочий главы поселения, обязательны к исполнению  на всей территории поселения.                                                                                                                                                                                                                                                                           </w:t>
      </w:r>
    </w:p>
    <w:p w:rsidR="000E0A7F" w:rsidRDefault="000E0A7F" w:rsidP="006D1694">
      <w:r>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E0A7F" w:rsidRDefault="000E0A7F" w:rsidP="006D1694">
      <w: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E0A7F" w:rsidRPr="006D1694" w:rsidRDefault="000E0A7F" w:rsidP="006D1694">
      <w:pPr>
        <w:rPr>
          <w:color w:val="000000"/>
        </w:rPr>
      </w:pPr>
      <w:r w:rsidRPr="006D1694">
        <w:rPr>
          <w:color w:val="000000"/>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50680">
        <w:rPr>
          <w:color w:val="000000"/>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0E0A7F" w:rsidRPr="00DB0532" w:rsidRDefault="000E0A7F" w:rsidP="00350680">
      <w:r w:rsidRPr="00DB0532">
        <w:t xml:space="preserve">8. Глава поселения, осуществляющий полномочия на постоянной основе, не вправе: </w:t>
      </w:r>
    </w:p>
    <w:p w:rsidR="000E0A7F" w:rsidRPr="00DB0532" w:rsidRDefault="000E0A7F" w:rsidP="00350680">
      <w:r w:rsidRPr="00DB0532">
        <w:rPr>
          <w:lang w:eastAsia="en-US"/>
        </w:rPr>
        <w:t>1) заниматься предпринимательской деятельностью лично или через доверенных лиц;</w:t>
      </w:r>
    </w:p>
    <w:p w:rsidR="000E0A7F" w:rsidRPr="00DB0532" w:rsidRDefault="000E0A7F" w:rsidP="00350680">
      <w:r w:rsidRPr="00DB0532">
        <w:t>2) участвовать в управлении коммерческой или некоммерческой организацией, за исключением следующих случаев:</w:t>
      </w:r>
    </w:p>
    <w:p w:rsidR="000E0A7F" w:rsidRPr="00DB0532" w:rsidRDefault="000E0A7F" w:rsidP="00350680">
      <w:r w:rsidRPr="00DB0532">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rsidRPr="00DB0532">
        <w:rPr>
          <w:color w:val="000000"/>
        </w:rPr>
        <w:t>созданной в органе местного самоуправления,</w:t>
      </w:r>
      <w:r w:rsidRPr="00DB0532">
        <w:t xml:space="preserve">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E0A7F" w:rsidRPr="00DB0532" w:rsidRDefault="000E0A7F" w:rsidP="00350680">
      <w:r w:rsidRPr="00DB0532">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Вологодской области в порядке, установленном законом Вологодской области;</w:t>
      </w:r>
    </w:p>
    <w:p w:rsidR="000E0A7F" w:rsidRPr="00DB0532" w:rsidRDefault="000E0A7F" w:rsidP="00350680">
      <w:r w:rsidRPr="00DB0532">
        <w:t>в) представление на безвозмездной основе интересов сельского поселения в совете муниципальных образований Вологодской области, иных объединениях муниципальных образований, а также в их органах управления;</w:t>
      </w:r>
    </w:p>
    <w:p w:rsidR="000E0A7F" w:rsidRPr="00DB0532" w:rsidRDefault="000E0A7F" w:rsidP="00350680">
      <w:pPr>
        <w:rPr>
          <w:color w:val="000000"/>
        </w:rPr>
      </w:pPr>
      <w:r w:rsidRPr="00DB0532">
        <w:t xml:space="preserve">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w:t>
      </w:r>
      <w:r w:rsidRPr="00DB0532">
        <w:rPr>
          <w:color w:val="000000"/>
        </w:rPr>
        <w:t>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собственности поселения акциями (долями в уставном капитале);</w:t>
      </w:r>
    </w:p>
    <w:p w:rsidR="000E0A7F" w:rsidRDefault="000E0A7F" w:rsidP="00350680">
      <w:r w:rsidRPr="00DB0532">
        <w:t>д) иные случаи, предусмотренные федеральными законами;</w:t>
      </w:r>
    </w:p>
    <w:p w:rsidR="000E0A7F" w:rsidRPr="00350680" w:rsidRDefault="000E0A7F" w:rsidP="00350680">
      <w:pPr>
        <w:rPr>
          <w:highlight w:val="yellow"/>
        </w:rPr>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0A7F" w:rsidRDefault="000E0A7F" w:rsidP="006D1694">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0A7F" w:rsidRDefault="000E0A7F" w:rsidP="006D1694">
      <w:r>
        <w:t>9. Глава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E0A7F" w:rsidRDefault="000E0A7F" w:rsidP="006D1694">
      <w:r>
        <w:t>10. Глава поселения подотчетен и подконтролен населению и Совету поселения.</w:t>
      </w:r>
    </w:p>
    <w:p w:rsidR="000E0A7F" w:rsidRDefault="000E0A7F" w:rsidP="006D1694">
      <w: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rsidR="000E0A7F" w:rsidRPr="00350680" w:rsidRDefault="000E0A7F" w:rsidP="006D1694">
      <w: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w:t>
      </w:r>
      <w:r w:rsidRPr="00350680">
        <w:t xml:space="preserve">сайте </w:t>
      </w:r>
      <w:r>
        <w:t>администрации Череповецкого муниципального района</w:t>
      </w:r>
      <w:r w:rsidRPr="00350680">
        <w:t xml:space="preserve"> в информационно-телекоммуникационной сети «Интернет», либо путем обнародования, обеспечивающего возможность ознакомления с ним граждан. </w:t>
      </w:r>
    </w:p>
    <w:p w:rsidR="000E0A7F" w:rsidRPr="00350680" w:rsidRDefault="000E0A7F" w:rsidP="006D1694">
      <w:r w:rsidRPr="00350680">
        <w:t>Глава поселения представляет отчет Совету поселения  путем выступления на заседании Совета поселения.</w:t>
      </w:r>
    </w:p>
    <w:p w:rsidR="000E0A7F" w:rsidRPr="00350680" w:rsidRDefault="000E0A7F" w:rsidP="006D1694">
      <w:r w:rsidRPr="00350680">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0E0A7F" w:rsidRPr="00350680" w:rsidRDefault="000E0A7F" w:rsidP="00412022">
      <w:r w:rsidRPr="00350680">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E0A7F" w:rsidRPr="00350680" w:rsidRDefault="000E0A7F" w:rsidP="002474D7">
      <w:pPr>
        <w:pStyle w:val="ListParagraph"/>
        <w:numPr>
          <w:ilvl w:val="0"/>
          <w:numId w:val="1"/>
        </w:numPr>
      </w:pPr>
      <w:r w:rsidRPr="00350680">
        <w:t>предупреждение;</w:t>
      </w:r>
    </w:p>
    <w:p w:rsidR="000E0A7F" w:rsidRPr="00350680" w:rsidRDefault="000E0A7F" w:rsidP="002474D7">
      <w:r w:rsidRPr="00350680">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E0A7F" w:rsidRPr="00350680" w:rsidRDefault="000E0A7F" w:rsidP="00FB3629">
      <w:pPr>
        <w:autoSpaceDE w:val="0"/>
        <w:autoSpaceDN w:val="0"/>
        <w:adjustRightInd w:val="0"/>
        <w:ind w:firstLine="0"/>
      </w:pPr>
      <w:r w:rsidRPr="00350680">
        <w:rPr>
          <w:lang w:eastAsia="en-US"/>
        </w:rPr>
        <w:t xml:space="preserve">            3)</w:t>
      </w:r>
      <w:r>
        <w:rPr>
          <w:lang w:eastAsia="en-US"/>
        </w:rPr>
        <w:t xml:space="preserve"> </w:t>
      </w:r>
      <w:r w:rsidRPr="00350680">
        <w:rPr>
          <w:lang w:eastAsia="en-US"/>
        </w:rPr>
        <w:t>запрет занимать должности в представительном органе муниципального образования до прекращения срока его полномочий;</w:t>
      </w:r>
    </w:p>
    <w:p w:rsidR="000E0A7F" w:rsidRPr="00350680" w:rsidRDefault="000E0A7F" w:rsidP="002474D7">
      <w:pPr>
        <w:autoSpaceDE w:val="0"/>
        <w:autoSpaceDN w:val="0"/>
        <w:adjustRightInd w:val="0"/>
        <w:ind w:firstLine="708"/>
        <w:rPr>
          <w:lang w:eastAsia="en-US"/>
        </w:rPr>
      </w:pPr>
      <w:r w:rsidRPr="00350680">
        <w:rPr>
          <w:lang w:eastAsia="en-US"/>
        </w:rPr>
        <w:t>4) запрет исполнять полномочия на постоянной основе до прекращения срока его полномочий.</w:t>
      </w:r>
    </w:p>
    <w:p w:rsidR="000E0A7F" w:rsidRPr="00350680" w:rsidRDefault="000E0A7F" w:rsidP="002474D7">
      <w:r w:rsidRPr="00350680">
        <w:t>Порядок принятия решения о применении к Главе поселения мер ответственности, указанных в настоящей статье, определяется решением Совета поселения в соответствии с законом Вологодской области.</w:t>
      </w:r>
    </w:p>
    <w:p w:rsidR="000E0A7F" w:rsidRDefault="000E0A7F" w:rsidP="006D1694">
      <w:r>
        <w:t>11.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26.12.2007 № 1728-ОЗ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16.07.2005 года № 1320-ОЗ «Об оплате труда в государственных органах Вологодской области и составляет:</w:t>
      </w:r>
    </w:p>
    <w:p w:rsidR="000E0A7F" w:rsidRPr="00113445" w:rsidRDefault="000E0A7F" w:rsidP="006D1694">
      <w:r>
        <w:t xml:space="preserve">а) в течение двух сроков полномочий либо одного полного и не менее половины срока полномочий в случаях, установленных пунктом 2 части 1 статьи 2 настоящего закона области от 26.12.2007 № 1728-ОЗ «О некоторых гарантиях осуществления полномочий глав муниципальных образований </w:t>
      </w:r>
      <w:r w:rsidRPr="00113445">
        <w:t xml:space="preserve">Вологодской области», - </w:t>
      </w:r>
      <w:r>
        <w:t>30</w:t>
      </w:r>
      <w:r w:rsidRPr="00113445">
        <w:t xml:space="preserve"> процентов;</w:t>
      </w:r>
    </w:p>
    <w:p w:rsidR="000E0A7F" w:rsidRDefault="000E0A7F" w:rsidP="006D1694">
      <w:r w:rsidRPr="00113445">
        <w:t xml:space="preserve">б) в течение трех и более сроков полномочий - </w:t>
      </w:r>
      <w:r>
        <w:t>50</w:t>
      </w:r>
      <w:r w:rsidRPr="00113445">
        <w:t xml:space="preserve"> процентов.</w:t>
      </w:r>
    </w:p>
    <w:p w:rsidR="000E0A7F" w:rsidRDefault="000E0A7F" w:rsidP="006D1694">
      <w:r w:rsidRPr="00DB0532">
        <w:t>Размер доплаты к пенсии лицам, замещавшим должность главы поселения, составляет 55 процентов от размера заработной платы (оплаты труда) на момент прекращения полномочий главы поселения.</w:t>
      </w:r>
      <w:r>
        <w:t xml:space="preserve"> </w:t>
      </w:r>
    </w:p>
    <w:p w:rsidR="000E0A7F" w:rsidRDefault="000E0A7F" w:rsidP="006D1694">
      <w:r>
        <w:t>Порядок обращения, назначения и выплаты доплаты к пенсии главе поселения определяется Советом поселения с учетом положений закона области от 26.12.2007 № 1728-ОЗ «О некоторых гарантиях осуществления полномочий глав муниципальных образований Вологодской области».</w:t>
      </w:r>
    </w:p>
    <w:p w:rsidR="000E0A7F" w:rsidRDefault="000E0A7F" w:rsidP="006D1694">
      <w: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 27.06.2017 № 4163-ОЗ, сохраняется право на доплату к пенсии в размере, определяемом в соответствии с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27.06.2017 № 4163-ОЗ).</w:t>
      </w:r>
    </w:p>
    <w:p w:rsidR="000E0A7F" w:rsidRDefault="000E0A7F" w:rsidP="002E05AD">
      <w:r>
        <w:t>Главе поселения, осуществляющему полномочия на постоянной основе, в соответствии с законом области от 26.12.2007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10 календарных дней. Порядок предоставления ежегодного дополнительного оплачиваемого отпуска главе поселения определяется решением Совета поселения.».</w:t>
      </w:r>
    </w:p>
    <w:p w:rsidR="000E0A7F" w:rsidRPr="00DB0532" w:rsidRDefault="000E0A7F" w:rsidP="002E05AD">
      <w:pPr>
        <w:rPr>
          <w:i/>
          <w:color w:val="FF0000"/>
        </w:rPr>
      </w:pPr>
      <w:r w:rsidRPr="00DB0532">
        <w:t xml:space="preserve">2.  Решение Совета </w:t>
      </w:r>
      <w:r>
        <w:t>Климовского</w:t>
      </w:r>
      <w:r w:rsidRPr="00DB0532">
        <w:t xml:space="preserve"> сельского поселения от </w:t>
      </w:r>
      <w:r>
        <w:t>17.12.2019</w:t>
      </w:r>
      <w:r w:rsidRPr="00DB0532">
        <w:t xml:space="preserve"> № </w:t>
      </w:r>
      <w:r>
        <w:t>91</w:t>
      </w:r>
      <w:r w:rsidRPr="00DB0532">
        <w:t xml:space="preserve"> «О внесении изменений в Устав </w:t>
      </w:r>
      <w:r>
        <w:t>Климовского</w:t>
      </w:r>
      <w:r w:rsidRPr="00DB0532">
        <w:t xml:space="preserve"> сельского поселения» отменить. </w:t>
      </w:r>
      <w:r w:rsidRPr="00DB0532">
        <w:rPr>
          <w:i/>
          <w:color w:val="FF0000"/>
        </w:rPr>
        <w:t xml:space="preserve"> </w:t>
      </w:r>
    </w:p>
    <w:p w:rsidR="000E0A7F" w:rsidRPr="00DB0532" w:rsidRDefault="000E0A7F" w:rsidP="00B7730F">
      <w:pPr>
        <w:spacing w:line="240" w:lineRule="atLeast"/>
        <w:ind w:firstLine="720"/>
      </w:pPr>
      <w:r w:rsidRPr="00DB0532">
        <w:t xml:space="preserve">3. Направить настоящее решение Совета сельского поселения «О внесении изменений в Устав </w:t>
      </w:r>
      <w:r>
        <w:t>Климовского</w:t>
      </w:r>
      <w:r w:rsidRPr="00DB0532">
        <w:t xml:space="preserve"> сельского поселения» для регистрации в Управление Министерства юстиции по Вологодской области в соответствии с законодательством Российской Федерации.</w:t>
      </w:r>
    </w:p>
    <w:p w:rsidR="000E0A7F" w:rsidRPr="00DB0532" w:rsidRDefault="000E0A7F" w:rsidP="00B7730F">
      <w:pPr>
        <w:spacing w:line="240" w:lineRule="atLeast"/>
        <w:ind w:firstLine="720"/>
      </w:pPr>
      <w:r w:rsidRPr="00DB0532">
        <w:t xml:space="preserve">4. После регистрации решения «О внесении изменений в Устав </w:t>
      </w:r>
      <w:r>
        <w:t>Климовского</w:t>
      </w:r>
      <w:r w:rsidRPr="00DB0532">
        <w:t xml:space="preserve"> сельского поселения» опубликовать его в Информационном</w:t>
      </w:r>
      <w:r>
        <w:t xml:space="preserve"> бюллетене «Климовский</w:t>
      </w:r>
      <w:r w:rsidRPr="00DB0532">
        <w:t xml:space="preserve"> вестник</w:t>
      </w:r>
      <w:r>
        <w:t>»</w:t>
      </w:r>
      <w:r w:rsidRPr="00DB0532">
        <w:t xml:space="preserve"> и разместить его на официальном сайте </w:t>
      </w:r>
      <w:r>
        <w:t>администрации Череповецкого муниципального района</w:t>
      </w:r>
      <w:r w:rsidRPr="00DB0532">
        <w:t xml:space="preserve"> в информационно-телекоммуникационной сети «Интернет».</w:t>
      </w:r>
    </w:p>
    <w:p w:rsidR="000E0A7F" w:rsidRPr="005A3434" w:rsidRDefault="000E0A7F" w:rsidP="00B7730F">
      <w:pPr>
        <w:spacing w:line="240" w:lineRule="atLeast"/>
        <w:ind w:firstLine="720"/>
      </w:pPr>
      <w:r w:rsidRPr="00DB0532">
        <w:t xml:space="preserve">5. Установить, что прошедшие регистрацию изменения в Устав </w:t>
      </w:r>
      <w:r>
        <w:t>Климовского</w:t>
      </w:r>
      <w:r w:rsidRPr="00DB0532">
        <w:t xml:space="preserve"> сельского поселения вступают в силу после их официального опубликования в Информационном</w:t>
      </w:r>
      <w:r>
        <w:t xml:space="preserve"> бюллетене «Климовский</w:t>
      </w:r>
      <w:r w:rsidRPr="00DB0532">
        <w:t xml:space="preserve"> вестник</w:t>
      </w:r>
      <w:r>
        <w:t>» Климовского</w:t>
      </w:r>
      <w:r w:rsidRPr="00DB0532">
        <w:t xml:space="preserve"> сельского поселения.</w:t>
      </w:r>
    </w:p>
    <w:p w:rsidR="000E0A7F" w:rsidRDefault="000E0A7F" w:rsidP="0023581C">
      <w:pPr>
        <w:ind w:firstLine="0"/>
      </w:pPr>
    </w:p>
    <w:p w:rsidR="000E0A7F" w:rsidRDefault="000E0A7F" w:rsidP="00C47981"/>
    <w:p w:rsidR="000E0A7F" w:rsidRDefault="000E0A7F" w:rsidP="00C47981">
      <w:pPr>
        <w:ind w:firstLine="0"/>
      </w:pPr>
    </w:p>
    <w:p w:rsidR="000E0A7F" w:rsidRDefault="000E0A7F" w:rsidP="00C47981">
      <w:pPr>
        <w:ind w:firstLine="0"/>
      </w:pPr>
    </w:p>
    <w:p w:rsidR="000E0A7F" w:rsidRPr="00DE35BA" w:rsidRDefault="000E0A7F" w:rsidP="00C47981">
      <w:pPr>
        <w:ind w:firstLine="0"/>
      </w:pPr>
      <w:r>
        <w:t xml:space="preserve">Заместитель главы поселения </w:t>
      </w:r>
      <w:r>
        <w:tab/>
      </w:r>
      <w:r>
        <w:tab/>
      </w:r>
      <w:r>
        <w:tab/>
      </w:r>
      <w:r>
        <w:tab/>
      </w:r>
      <w:r>
        <w:tab/>
        <w:t xml:space="preserve">            Н.А. Гаврилова                                                                          </w:t>
      </w:r>
    </w:p>
    <w:sectPr w:rsidR="000E0A7F" w:rsidRPr="00DE35BA" w:rsidSect="001A0649">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868"/>
    <w:multiLevelType w:val="hybridMultilevel"/>
    <w:tmpl w:val="45AEB8EA"/>
    <w:lvl w:ilvl="0" w:tplc="8C30A9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5BA"/>
    <w:rsid w:val="000B636E"/>
    <w:rsid w:val="000D7B21"/>
    <w:rsid w:val="000E0A7F"/>
    <w:rsid w:val="00100550"/>
    <w:rsid w:val="00113445"/>
    <w:rsid w:val="00174696"/>
    <w:rsid w:val="00180228"/>
    <w:rsid w:val="0019098D"/>
    <w:rsid w:val="001A0649"/>
    <w:rsid w:val="001A384B"/>
    <w:rsid w:val="001E0C39"/>
    <w:rsid w:val="001F243A"/>
    <w:rsid w:val="0023581C"/>
    <w:rsid w:val="00237990"/>
    <w:rsid w:val="002474D7"/>
    <w:rsid w:val="002D3F87"/>
    <w:rsid w:val="002E05AD"/>
    <w:rsid w:val="002F770F"/>
    <w:rsid w:val="003066F5"/>
    <w:rsid w:val="0033626B"/>
    <w:rsid w:val="00350680"/>
    <w:rsid w:val="00380234"/>
    <w:rsid w:val="003877A3"/>
    <w:rsid w:val="00387B23"/>
    <w:rsid w:val="00412022"/>
    <w:rsid w:val="00440067"/>
    <w:rsid w:val="004A7011"/>
    <w:rsid w:val="004B2991"/>
    <w:rsid w:val="004F7D2D"/>
    <w:rsid w:val="00501768"/>
    <w:rsid w:val="005714F4"/>
    <w:rsid w:val="005A3434"/>
    <w:rsid w:val="005D32CD"/>
    <w:rsid w:val="005D484A"/>
    <w:rsid w:val="005E29B2"/>
    <w:rsid w:val="0068227C"/>
    <w:rsid w:val="00686D51"/>
    <w:rsid w:val="006B25DB"/>
    <w:rsid w:val="006D1694"/>
    <w:rsid w:val="006F6002"/>
    <w:rsid w:val="007C45E2"/>
    <w:rsid w:val="00875102"/>
    <w:rsid w:val="00875768"/>
    <w:rsid w:val="008A24AE"/>
    <w:rsid w:val="008D4722"/>
    <w:rsid w:val="00921663"/>
    <w:rsid w:val="0093186B"/>
    <w:rsid w:val="009C3A08"/>
    <w:rsid w:val="009F628E"/>
    <w:rsid w:val="00AC0448"/>
    <w:rsid w:val="00B04FC3"/>
    <w:rsid w:val="00B67AD9"/>
    <w:rsid w:val="00B7730F"/>
    <w:rsid w:val="00B827E3"/>
    <w:rsid w:val="00B87EFB"/>
    <w:rsid w:val="00C451D3"/>
    <w:rsid w:val="00C47981"/>
    <w:rsid w:val="00C80C6C"/>
    <w:rsid w:val="00CF2A86"/>
    <w:rsid w:val="00CF5D74"/>
    <w:rsid w:val="00D079CB"/>
    <w:rsid w:val="00D621AC"/>
    <w:rsid w:val="00D65D19"/>
    <w:rsid w:val="00DB0532"/>
    <w:rsid w:val="00DB6B95"/>
    <w:rsid w:val="00DC41EC"/>
    <w:rsid w:val="00DC4E1F"/>
    <w:rsid w:val="00DD2D8C"/>
    <w:rsid w:val="00DE35BA"/>
    <w:rsid w:val="00E43E64"/>
    <w:rsid w:val="00E623AA"/>
    <w:rsid w:val="00E77921"/>
    <w:rsid w:val="00E86EE6"/>
    <w:rsid w:val="00ED2C02"/>
    <w:rsid w:val="00F06327"/>
    <w:rsid w:val="00F10B4C"/>
    <w:rsid w:val="00F26B62"/>
    <w:rsid w:val="00F52805"/>
    <w:rsid w:val="00F75111"/>
    <w:rsid w:val="00FA0646"/>
    <w:rsid w:val="00FA362C"/>
    <w:rsid w:val="00FB36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BA"/>
    <w:pPr>
      <w:ind w:firstLine="709"/>
      <w:jc w:val="both"/>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next w:val="Normal"/>
    <w:link w:val="ConsPlusNormal0"/>
    <w:uiPriority w:val="99"/>
    <w:rsid w:val="00DE35BA"/>
    <w:pPr>
      <w:widowControl w:val="0"/>
      <w:suppressAutoHyphens/>
      <w:autoSpaceDE w:val="0"/>
      <w:ind w:firstLine="720"/>
    </w:pPr>
    <w:rPr>
      <w:rFonts w:ascii="Arial" w:hAnsi="Arial" w:cs="Arial"/>
      <w:sz w:val="20"/>
      <w:szCs w:val="20"/>
    </w:rPr>
  </w:style>
  <w:style w:type="paragraph" w:customStyle="1" w:styleId="ConsPlusTitle">
    <w:name w:val="ConsPlusTitle"/>
    <w:basedOn w:val="Normal"/>
    <w:next w:val="ConsPlusNormal"/>
    <w:uiPriority w:val="99"/>
    <w:rsid w:val="00DE35BA"/>
    <w:pPr>
      <w:widowControl w:val="0"/>
      <w:suppressAutoHyphens/>
      <w:autoSpaceDE w:val="0"/>
      <w:ind w:firstLine="0"/>
      <w:jc w:val="left"/>
    </w:pPr>
    <w:rPr>
      <w:rFonts w:ascii="Arial" w:eastAsia="Calibri" w:hAnsi="Arial" w:cs="Arial"/>
      <w:b/>
      <w:bCs/>
      <w:sz w:val="20"/>
      <w:szCs w:val="20"/>
    </w:rPr>
  </w:style>
  <w:style w:type="character" w:customStyle="1" w:styleId="ConsPlusNormal0">
    <w:name w:val="ConsPlusNormal Знак"/>
    <w:basedOn w:val="DefaultParagraphFont"/>
    <w:link w:val="ConsPlusNormal"/>
    <w:uiPriority w:val="99"/>
    <w:locked/>
    <w:rsid w:val="00DE35BA"/>
    <w:rPr>
      <w:rFonts w:ascii="Arial" w:hAnsi="Arial" w:cs="Arial"/>
      <w:lang w:val="ru-RU" w:eastAsia="ru-RU" w:bidi="ar-SA"/>
    </w:rPr>
  </w:style>
  <w:style w:type="paragraph" w:styleId="ListParagraph">
    <w:name w:val="List Paragraph"/>
    <w:basedOn w:val="Normal"/>
    <w:uiPriority w:val="99"/>
    <w:qFormat/>
    <w:rsid w:val="00FA0646"/>
    <w:pPr>
      <w:ind w:left="720"/>
      <w:contextualSpacing/>
    </w:pPr>
  </w:style>
  <w:style w:type="character" w:styleId="Hyperlink">
    <w:name w:val="Hyperlink"/>
    <w:basedOn w:val="DefaultParagraphFont"/>
    <w:uiPriority w:val="99"/>
    <w:semiHidden/>
    <w:rsid w:val="00DC4E1F"/>
    <w:rPr>
      <w:rFonts w:cs="Times New Roman"/>
      <w:color w:val="0000FF"/>
      <w:u w:val="single"/>
    </w:rPr>
  </w:style>
  <w:style w:type="paragraph" w:styleId="Footer">
    <w:name w:val="footer"/>
    <w:basedOn w:val="Normal"/>
    <w:link w:val="FooterChar"/>
    <w:uiPriority w:val="99"/>
    <w:semiHidden/>
    <w:rsid w:val="00DC4E1F"/>
    <w:pPr>
      <w:tabs>
        <w:tab w:val="center" w:pos="4677"/>
        <w:tab w:val="right" w:pos="9355"/>
      </w:tabs>
      <w:suppressAutoHyphens/>
      <w:ind w:firstLine="0"/>
      <w:jc w:val="left"/>
    </w:pPr>
    <w:rPr>
      <w:sz w:val="20"/>
      <w:szCs w:val="20"/>
      <w:lang w:eastAsia="ar-SA"/>
    </w:rPr>
  </w:style>
  <w:style w:type="character" w:customStyle="1" w:styleId="FooterChar">
    <w:name w:val="Footer Char"/>
    <w:basedOn w:val="DefaultParagraphFont"/>
    <w:link w:val="Footer"/>
    <w:uiPriority w:val="99"/>
    <w:semiHidden/>
    <w:locked/>
    <w:rsid w:val="00DC4E1F"/>
    <w:rPr>
      <w:rFonts w:ascii="Times New Roman" w:hAnsi="Times New Roman" w:cs="Times New Roman"/>
      <w:sz w:val="20"/>
      <w:szCs w:val="20"/>
      <w:lang w:eastAsia="ar-SA" w:bidi="ar-SA"/>
    </w:rPr>
  </w:style>
  <w:style w:type="character" w:customStyle="1" w:styleId="1">
    <w:name w:val="Стиль1 Знак"/>
    <w:basedOn w:val="DefaultParagraphFont"/>
    <w:link w:val="10"/>
    <w:uiPriority w:val="99"/>
    <w:locked/>
    <w:rsid w:val="00DC4E1F"/>
    <w:rPr>
      <w:rFonts w:ascii="Times New Roman" w:hAnsi="Times New Roman" w:cs="Times New Roman"/>
      <w:sz w:val="26"/>
    </w:rPr>
  </w:style>
  <w:style w:type="paragraph" w:customStyle="1" w:styleId="10">
    <w:name w:val="Стиль1"/>
    <w:basedOn w:val="Normal"/>
    <w:link w:val="1"/>
    <w:uiPriority w:val="99"/>
    <w:rsid w:val="00DC4E1F"/>
    <w:rPr>
      <w:sz w:val="26"/>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8</Pages>
  <Words>3953</Words>
  <Characters>22536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dsv</dc:creator>
  <cp:keywords/>
  <dc:description/>
  <cp:lastModifiedBy>Lavrov</cp:lastModifiedBy>
  <cp:revision>15</cp:revision>
  <cp:lastPrinted>2020-01-30T13:18:00Z</cp:lastPrinted>
  <dcterms:created xsi:type="dcterms:W3CDTF">2020-01-16T14:30:00Z</dcterms:created>
  <dcterms:modified xsi:type="dcterms:W3CDTF">2020-01-30T13:18:00Z</dcterms:modified>
</cp:coreProperties>
</file>